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17CF" w14:textId="3CBECDE6" w:rsidR="007B677C" w:rsidRPr="00B337FD" w:rsidRDefault="00B337FD" w:rsidP="00B337FD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LISTA E EKSPERTËVE GJYQËSOR</w:t>
      </w:r>
    </w:p>
    <w:p w14:paraId="2B976454" w14:textId="77777777" w:rsidR="000806AD" w:rsidRPr="000B2EF4" w:rsidRDefault="000806AD" w:rsidP="00BA5F0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9F0B96A" w14:textId="77777777" w:rsidR="00505D75" w:rsidRDefault="00505D75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11103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551"/>
        <w:gridCol w:w="1102"/>
        <w:gridCol w:w="1260"/>
        <w:gridCol w:w="1260"/>
        <w:gridCol w:w="2880"/>
        <w:gridCol w:w="1800"/>
        <w:gridCol w:w="2250"/>
      </w:tblGrid>
      <w:tr w:rsidR="001B45F8" w:rsidRPr="001B45F8" w14:paraId="7B23276B" w14:textId="77777777" w:rsidTr="00661408">
        <w:trPr>
          <w:trHeight w:val="5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EF33C2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56B99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E1BD78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D2792C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235F1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A909A9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887C1D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1B45F8" w:rsidRPr="001B45F8" w14:paraId="4E5E33C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326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517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Adifete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3D1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Qerimi Begu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9D6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454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adifete.n.qerimi@rks-gov.net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360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383 44 398 440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4D9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4CDF5E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79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3D2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Adifete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3FD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Qerimi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BF5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BC4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adifete.qerimi@rks-gov.net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C3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383 44 777 679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80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0339AD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5B5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F51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Adrian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6C9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8C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FEE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alo.adrian@gmail.com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8DA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383 49 946 352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464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E15F7A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C2F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42E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Afrim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AB3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Konjufca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F42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54D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1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afrim_konjufca@yahoo.com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9B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383 43 848 958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CCE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5DAA4E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B88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300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F7E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025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21C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agim.sheqiri@rks-gov.net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4BB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383 44 311 044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D04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5EECB0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6C6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FC5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992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Matoshi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2B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381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agim.matoshi@kosovatelekom.com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74F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383 44 600 490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F55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C9C5FA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20D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770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Agron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083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Hajdini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CF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860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ahajdini5@gmail.com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931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383 44 319 996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677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7DCADF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5E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936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Agron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DA5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Spahiu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633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1BC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spahiu2001@yahoo.com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83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383 44 167 398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445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214211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D5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BC1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Agron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90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5EF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811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6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agronmustafa@hotmail.com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911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383 44 163 452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FB5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E7A0A3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1DF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83F7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Ahmet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443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Demiri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F49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D99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ahmetdemiri@hotmail.com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1B9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383 49 797 511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B17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B6DF02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31A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A0F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61B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Lufi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A8B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121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albanlufi@gmail.com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597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383 49 393 850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052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6DDB81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D8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8E2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Albana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D21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Kastrati Mehmeti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D1F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808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albanaa_85@hotmail.com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147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383 44 738 061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B78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00580C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3D5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7E9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D80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Lubeniqi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391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4DC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lubeniqi.albert@gmail.com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68A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383 49 930 071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236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0CC77F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31A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E2B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Albulena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C3D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75C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6A74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albulenag.salihu@gmail.com albulenagerxhaliu@gmail.com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BF5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383 49 784 699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D58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5D2B9E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AD2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8A4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Albulena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DEB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Mazreku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88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609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al.mazreku@gmail.com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2FA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383 48 101 908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80C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BE93C3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716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C69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Albulenë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D1C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 Bytyci Konjufca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0AC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1AD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lenakonjufca@yahoo.com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5EB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383 44 631 430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0CD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E21531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2A8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546E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EF8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7E1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F77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ali.g.gashi@rks-gov.net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CE1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383 44 185 768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79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7497BE2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7C8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ACE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Altina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980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Selimi Palushi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C97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E00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altinaaselimi@gmail.com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16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383 44 200 540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826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F17854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73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680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Anida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232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E7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48F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anidahaliti@kdf-ks.org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1AC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383 44 567 772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FF4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192EFA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F30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35E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656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Hetemi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4BF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E0C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beni.ea@hotmail.com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05E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383 44 160 819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B0C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D60936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7FB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0D4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A57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Halili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D1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D5E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arben_halili@hotmail.com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E3E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383 45 740 000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EF1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306D34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EA4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E818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D21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Avdyli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B9D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EA2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arben.abdyli@yahoo.com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E3B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383 49 665 663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D63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5E781A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2C8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A250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Arbenita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BCF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Kosumi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ECE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668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9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arbenita.kosumi@gmail.com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538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383 49 871 281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BC0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19D96FB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BC5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B1C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Arbenita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B93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 Gjyliqi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473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097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atinebra.ishag@gmail.com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E77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383 49 869 979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17D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7AE0D3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E90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CD8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E1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Imeri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944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278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arber.imeri4@gmail.com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628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383 49 850 385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BD1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9410BB5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4D8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BC8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Arbnor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DB5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Kosumi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7C7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59A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2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arbnorkosumi@hotmail.com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A6C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383 49 805 803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CA5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E93325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E1F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B97F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Arbnore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093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 Duraku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396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393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arbnore.gashi@gmail.com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35D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383 45 565 457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70B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379E22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F1E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CFA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Arbresha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0D9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Breznica Rama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443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Obiliq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8EF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34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arbreshabreznica@gmail.com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F1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383 49 244 255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BF8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8B8B6E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F36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104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Ardita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628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Nuhiu Zylfijaj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0D7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829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arditan@gmail.com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B85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383 44 221 834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95E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659612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A82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FF3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Ardita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B8E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Haxhiaj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456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E8FF" w14:textId="4CF2769A" w:rsidR="001B45F8" w:rsidRPr="0070324E" w:rsidRDefault="00B43205" w:rsidP="00BF369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" w:history="1">
              <w:r w:rsidR="004A53CC" w:rsidRPr="0070324E">
                <w:rPr>
                  <w:rStyle w:val="Hyperlink"/>
                  <w:rFonts w:ascii="Calibri" w:eastAsia="Times New Roman" w:hAnsi="Calibri"/>
                  <w:b/>
                  <w:color w:val="auto"/>
                </w:rPr>
                <w:t>ardita.haxhiaj@gmail.com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51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383 44 977 783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1E6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9A3E22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328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DCE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Argezona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5EE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Sadikaj Gashi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BD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3CC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argezona@outlook.com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2C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383 48 659 660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4AA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F754DD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F66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314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326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Ferataj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844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256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arif-ferataj@hotmail.com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0F6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383 44 160 240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6E9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9216C6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8A7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1B7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Arijan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D0C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Ibrahimi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BB6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7A4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arian.ibrahimi@gmail.com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A1C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383 44 248 201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40C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D1988D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A28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CE1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Arjeta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1E6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Kololli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CA3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3D4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kololliarjeta@gmail.com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A77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383 49 442 315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051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155FC1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7EF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C80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Arlinda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10F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Cakiqi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2FC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44D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arlindacakiqi@gmail.com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201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383 44 284 059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AB2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8CBD81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E1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F8A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E51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E66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834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armend_07@hotmail.com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81A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383 44 707 377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9A4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620449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C11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A92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8CB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Alimusaj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282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854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armendalimusaj@unhz.eu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E8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383 44 463 472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E22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6BE126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4A5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BE8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DDE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Çitaku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4B0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CF5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arsim.citaku@hotmail.com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4CF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383 44 232 852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60D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9C93B7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4A9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5F8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256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Sadri Sadiku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767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02C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arsim.sadiku@gmail.com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920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383 44 293 534 383 49 293 534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6C3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FCA326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61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5CB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A1A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Hajdini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7C1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E12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artanhajdini@rks-psh.org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B55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383 44 743 727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71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C1F6E5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A02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08F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Aulon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8FC6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Haxhijakupi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60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790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47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haxhijakupiaulon@gmail.com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35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383 49 669 448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4D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7BA1CD6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049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719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Avni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B26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FFB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272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avniberisha73@gmail.com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EF8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383 49 909 598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8D8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F24BD2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039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035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Avni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A10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Aruqi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735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E2D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avni_aruqi@hotmail.com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6DE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383 48 434 777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FC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0894F8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9A51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0D7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Avni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915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Zejnullahu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6B2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714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avnizejnullahu@gmail.com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285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383 48 550 700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E43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29947E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76B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E6D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Azem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5FB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67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0F5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1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azemberishaa@hotmail.com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C17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383 44 171 918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A63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24E90F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E87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E19F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Aziz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C2F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95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1D7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2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aziz.berisha2020@hotmail.com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4C5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383 44 156 215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B3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8FB3FD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C62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846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Aziz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47E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0C4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1C2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azizsallahu@gmail.com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7AA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383 44 100 050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55F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B88A963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39A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7CE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Bahri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723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Hyseni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D96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6FC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bahrihyseni@yahoo.com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0F0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383 44 288 014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F19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8DF6D9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324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A1A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Bahri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87A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B37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Kacanik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8CA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bahri.i.selimi@gmail.com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09E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383 45 949 400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CD3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B90DEB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96D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C30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Bali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4A4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F0E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40C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balimorina@hotmail.com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52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383 44 131 622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5F0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361213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1BB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659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Bardhyl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780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Ibrahimi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39B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83F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7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bardhyl.ibrahimi@gmail.com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387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383 48 774 740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7E6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7D9B47D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4FD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8D7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Bashkim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295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A1A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B82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8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bashkimmustafa@hotmail.com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396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383 44 100 205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71A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289B70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E85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3B2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Bashkim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04D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4C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6A8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bashkimvitija82@gmail.com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A46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383 49 207 907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BC9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A63F37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A75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90F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Bashkim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EEC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Uka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5E5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A24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60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bashkim.uka@bakertillyks.com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FE2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383 49 700 130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8E0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D45AD6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D9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D99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Bashkim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D70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Paçarizi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41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95A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1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bashkimpacarizi7@gmail.com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73A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383 49 312 583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84E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1903D8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F7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1ED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Bedri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DCD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Ademaj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F92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Shtime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2CF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info@bedriademaj.com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855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383 44 420 659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991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8041E6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27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E5E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Behar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76B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E8A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5CA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behari81@hotmail.com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54C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383 44 458 650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D47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5845B4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8BC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C8E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Bekë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38A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Hoxhaj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ADC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3A8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beke.hoxhaj@outlook.com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3BD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383 45 247 085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337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4593ED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C1F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DEA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0EB9" w14:textId="40F41A6D" w:rsidR="001B45F8" w:rsidRPr="001B45F8" w:rsidRDefault="001B45F8" w:rsidP="004A53C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 Ali</w:t>
            </w:r>
            <w:r w:rsidR="004A53CC">
              <w:rPr>
                <w:rFonts w:ascii="Calibri" w:eastAsia="Times New Roman" w:hAnsi="Calibri"/>
                <w:b/>
                <w:bCs/>
                <w:color w:val="000000"/>
              </w:rPr>
              <w:t>ç</w:t>
            </w: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CFD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001D" w14:textId="0C7C5350" w:rsidR="001B45F8" w:rsidRPr="00234AF7" w:rsidRDefault="00B43205" w:rsidP="004A53CC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" w:history="1">
              <w:r w:rsidR="00234AF7" w:rsidRPr="00234AF7">
                <w:rPr>
                  <w:rStyle w:val="Hyperlink"/>
                  <w:rFonts w:ascii="Calibri" w:eastAsia="Times New Roman" w:hAnsi="Calibri"/>
                  <w:b/>
                  <w:color w:val="auto"/>
                </w:rPr>
                <w:t>bekim.alickaj@rks-gov.net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468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383 44 136 377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9BC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B6C9AD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7E0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B5D5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65B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Hertica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DD2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A39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bekimhertica@hotmail.com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EA6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383 44 310 553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C97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76A14A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D9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D96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Beneta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E6D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Avdimetaj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A17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560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7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benetaavdimetaj@gmail.com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11B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383 49 227 971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AF6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4B7E76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FA2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49F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Besart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7CC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5F7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813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besartdemaj@gmail.com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DF6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383 49 569 132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F9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BC1A13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FE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BC7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1F7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Thaqi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B45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FED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besnik.th@gmail.com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758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383 48 688 773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63B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98A158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F81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9C8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1C7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Livoreka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CB8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543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besniklivoreka@gmail.com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332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383 44 661 996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EDA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330555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AB7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BCA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Bleranda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521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Xhema 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47F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1E1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bleranda.xhema@uni-pr.edu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F00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383 48 350 555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25F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3BB84C3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76D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66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472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Blerim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D20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Pushkolli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149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A76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blerim.pushkolli@gmail.com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B2B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383 49 994 499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50E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E849A7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F46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CB27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Blerta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542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Salihu 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DB8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7EB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blertasalihukrasniqi@gmail.com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26E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383 45 667 403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E98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0EEE4E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C13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03A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Bujar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5CB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Vehapi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53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49D5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>bujarv@hotmail.com bujar.vehapi@atk-ks.org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69B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383 44 422 558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61B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C47214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1AD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3DB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Bujar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8BF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Qorolli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36E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Shtime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65D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bujar_qorroli@hotmail.com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5AE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383 44 347 247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095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B2ED6A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354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C85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Bukurie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CDB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Borovci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99D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3F2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bukurije.borovci@rks-gov.net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93E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383 44 892 298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DB1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619FD4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ACE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9A1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Burim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65F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Zagragja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0B1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8BA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burim.zagragja@gmail.com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596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383 44 118 610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409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C841309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7D5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5C6F" w14:textId="039C40C8" w:rsidR="001B45F8" w:rsidRPr="001B45F8" w:rsidRDefault="001B45F8" w:rsidP="0066140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Burim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EDB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1B5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73C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bmorina7@hotmail.com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C36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383 44 623 531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004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D41123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3FB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750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Delvina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3DE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Kycyku Dalloshi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2DB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07E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delvinakycyku@gmail.com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83F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383 49 296 995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F8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B794C0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C24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28B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C4E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Ajvazi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E7D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5B6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demirajvazi11@gmail.com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5E8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383 44 263 592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690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EBBB25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0AA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49F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Dibran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488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Jashari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B37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CF0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dibra.jashari@hotmail.com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FD3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383 44 192 470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ECF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35DE55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034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8E90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Doruntina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072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18A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261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1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doruntinafinance@gmail.com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507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383 45 247 107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0A4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1433DC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263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928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Driton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30D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Dërmaku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76B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EC1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2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dritondermaku@hotmail.com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96A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383 44 135 240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5BC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0552132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D16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919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Driton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2FE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Rahimi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B50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3D3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dritonrahimi77@gmail.com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038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383 44 144 471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33C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585CFF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49D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8C4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Driton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65F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Sylqa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FE6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C18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driton.sylqa@unhz.eu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71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383 44 137 924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4E5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F9F31C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522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6B5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4D55" w14:textId="77777777" w:rsidR="001B45F8" w:rsidRPr="00675A04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75A04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Daci Prapashtica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8B3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DF4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edidapr@gmail.com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6AE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383 49 750 402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FE0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E66F81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73F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881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Ednora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F7D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5F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756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edona.kastrati@gmail.com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B7A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383 44 256 656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4E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AECA56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090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92D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Edona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5DC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Uka Paci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6CD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596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edonauka1102@gmail.com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B4C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383 44 316 483 383 45 619 793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2EA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5E57AC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AB1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9EC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Edona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8FA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3B6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BA6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8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edonashabani87@gmail.com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E9E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383 45 912 975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F18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C31B13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B0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966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Egzone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6B2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Avdiu Jashari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3F9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5E1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9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egzonaa_avdiu@hotmail.com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A6B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383 49 545 855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99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F91F62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5F9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8D1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Ekrem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2FC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Qerimi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DA5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E42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ekremqerimi@hotmail.com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434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383 44 418 308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C5C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ABD31A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33B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EA9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Ekrem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81E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078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CD7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ekrem.ferati123@gmail.com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DDE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383 44 158 281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725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471A22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70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0FF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939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Qyqalla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48D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694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eqyqalla@hotmail.com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BF1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383 44 385 633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1B4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0F3B4F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80F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475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Elvira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C22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Bajraktari Ramosaj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F5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F31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3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elvira.bajraktarir@gmail.com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FE3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383 44 253 262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7E2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27F9D1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8D2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F37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Elza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28B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Qorraj Haxhiu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E4B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44B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elzaqorraj@gmail.com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5E2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383 44 498 529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7AF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7B6EA68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48A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6CA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Emin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41E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Plakaj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D88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102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plakaj.emin@gmail.com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831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383 44 121 161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505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1FDB76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83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330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Emine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A93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Abdullahu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CD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E30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96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emineabdullahu35@gmail.com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BBA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383 44 288 902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8D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DF1F88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166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5BE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Emine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B6D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Telaku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FF1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230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eminetelaku@gmail.com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8F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383 44 289 268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7BF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13ADEE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B45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C1F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Emine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7EA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Peci Mahmuti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1A9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EC5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eminepeci@gmail.com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011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383 45 550 014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219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587CA2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A10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8A9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Engjëll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E01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Ujkani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FD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DFD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elngjell.u@gmail.com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CCB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383 44 933 321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56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B58DB0F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1AC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16C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Ermal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F69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61E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Klinë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29B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malikras@hotmail.com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382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3.83 44 357 141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FE1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589AC9E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82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B24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Esat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308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Zeqiri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2E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19A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esatzeqiri@live.com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55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383 44 341 736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490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BDF93C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E98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193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Fahri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404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Breznica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7E3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EEE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fahri.breznica@gmail.com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1B9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383 44 145 775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74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3F06A2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612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2A6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Fahri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44B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4E5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629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fahri_bajrami@hotmail.com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B5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383 44 220 596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E75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3BF1A0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F05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572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Fatbardh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592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Vrellaku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E88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E42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04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fatbardhvrellaku@gmail.com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925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383 43 555 538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F0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E0B575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963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B3D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Fatmir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5D5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Bekolli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116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0EA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f.bekolli@hotmail.com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4C9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383 49 266 033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764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41C483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951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27FC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Fatmir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EED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2C6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A4B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106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fatmir.gashi@dukagjiniks.com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E1E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383 49 750 400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A06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AA2CA1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33A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81E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Fatmir Jahir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B07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C9D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9D5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fatmirgashi@hotmail.com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EB9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383 44 234 474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4AB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A03558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AC3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C93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Faton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7AF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8D4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Obiliq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C3E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fatonahmetii@gmail.com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25B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383 49 663 829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271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9373D1A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2B2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4EB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Faton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293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Fetoshi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D45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75B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0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fatonfetoshi@hotmail.com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566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383 44 742 111 383 48 742 111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95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521DE7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EE8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9F7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Faton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281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Zeneli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CDD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24E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fatonzeneli01@gmail.com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4DD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383 44 111 302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543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0B6F59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BFC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AD0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Fehmi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A67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D58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B17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fehmi.zena@gmail.com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23B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383 44 710 193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D1E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5DFA15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78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0D7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Fehmi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D67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277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DB7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fehmidaka@gmail.com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9A2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383 49 440 550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A52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D7D849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5E7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E45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Fëllanze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4AE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63A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A81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pfellanze@gmail.com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D9E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383 49 850 058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A6E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D74AB8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A5A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2F5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Ferdese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17F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Tershnjaku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E5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210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114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ferdesetershnjaku@gmail.com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F1D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383 44 418 795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A4B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AF3E00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781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012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Ferdi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6BC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314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E41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ferdisala@gmail.com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F1A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383 44 564 404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E02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7630C8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5EA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A456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2E6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Qerimi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AD3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C643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661408">
              <w:rPr>
                <w:rFonts w:ascii="Calibri" w:eastAsia="Times New Roman" w:hAnsi="Calibri"/>
                <w:b/>
                <w:bCs/>
              </w:rPr>
              <w:t>fidqer@gmail.com fidqer@gmail.com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36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383 43 550 880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B9D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EB7187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8E8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AC8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Fiknete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D52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Bejta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D00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5F1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fiknetebejta@hotmail.com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8D9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383 44 557 558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A89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3764C6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D5D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702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Filloreta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FE4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Sadriu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C48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6DF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filloretasadriu@gmail.com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B7C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383 49 646 004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603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B5EAADC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2CD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C4E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Fisnik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52D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22C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0A6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fisnikrberisha@gmail.com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CAA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383 43 553 663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86D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A692B4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96D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4C3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D7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4EB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E40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1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fitim-raci@hotmail.com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ABB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383 49 574 707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AC9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78724C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1EC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7AA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Fitore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3C80" w14:textId="4C54481B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Parduzi</w:t>
            </w:r>
            <w:r w:rsidR="00045017">
              <w:rPr>
                <w:rFonts w:ascii="Calibri" w:eastAsia="Times New Roman" w:hAnsi="Calibri"/>
                <w:b/>
                <w:bCs/>
                <w:color w:val="000000"/>
              </w:rPr>
              <w:t xml:space="preserve"> - 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EB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76B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fitoreparduzi@gmail.com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41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383 45 387 673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22D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10556D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558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682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Flamur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4B8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Keqa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409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5E3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flamurkeqa@gmail.com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EFE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383 44 158 539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1F8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886852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32D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4C0F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Florent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78CF" w14:textId="3EC3D4A3" w:rsidR="001B45F8" w:rsidRPr="00661408" w:rsidRDefault="001B45F8" w:rsidP="0066140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</w:rPr>
              <w:t>Haxhikadrij</w:t>
            </w:r>
            <w:r w:rsidR="00661408" w:rsidRPr="00661408">
              <w:rPr>
                <w:rFonts w:ascii="Calibri" w:eastAsia="Times New Roman" w:hAnsi="Calibri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814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5A9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lenti10@hotmail.com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10C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383 45 381 582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4A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3A23FA9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23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3DD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Florie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204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FBB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A23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oneplus.consulting.fs@gmail.com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6EF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383 49 846 500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F8C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4392FEA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02B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36C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Florim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23A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Arifi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084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454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farifi@gmail.com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016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383 44 736 223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427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60E29C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DA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BCC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011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38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71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ganigeci@outlook.com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30F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383 49 164 177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2D2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0150FB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884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AC9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A5D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Lokaj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47E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589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gani.lokaj66@gmail.com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124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383 44 193 046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94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0F987D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D90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5FD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Gani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F46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F4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219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ganigashikp@hotmail.com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56A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383 44 251 607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125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C09C54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78A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A35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Gazmend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1AE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BE6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5A2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28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mr.gazmendsyla@gmail.com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35E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383 45 452 121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BD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22A3CC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8E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B28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Gazmend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3C1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Gjocaj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FDA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759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2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gaz_gj@hotmail.com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8D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383 44 202 365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DCD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748276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F84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79EA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Gentiana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501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Imeri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AA5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D4F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gentianaimeri@hotmail.com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461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383 49 631 676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DC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6C80F9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9ED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49F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Gezim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861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Pajaziti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CF6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CBA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gezimpajaziti@gmail.com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B8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383 44 176 671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4AF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51785F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F3E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068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Gezim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82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Kllokoqi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6C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Gjilan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22E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gzim.kllokoqi@gmail.com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207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383 44 316 659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468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BFBFC2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C47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1FD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Gjirokastrite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325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95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CF65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661408"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  <w:t>gjirokastritebeqiri@gmail.com</w:t>
            </w:r>
            <w:r w:rsidRPr="00661408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>tinproshpk@gmail.com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36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383 44 554 754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39A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08FC4BB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7CB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982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Granit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ECE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Bytyci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3B8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A3E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bytyqigranit@gmail.com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697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383 49 171 259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57D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71AA60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EEA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849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Hajrie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8CF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Zogaj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763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BBF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hajriezogaj889@gmail.com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2EE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383 44 504 310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250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EBB40F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547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D40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Hajrush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756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6D2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3E9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beqiri_h@outlook.com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32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383 43 503 501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419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EA6CFD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B2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3B2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Hakif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359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Maxhuni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71B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4CF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36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hakif.maxhuni@hotmail.com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138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383 44 425 185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BDF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F4310B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7C2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242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Halil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CDE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04F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313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hm.elfenix@gmail.com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7DA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383 49 505 095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162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C956E3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E15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D4E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2C8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3C0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7B8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limikastrati@gmail.com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E3D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383 44 815 900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C97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457187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E0B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B70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Hysen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2B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Ramabaja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4F4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ED4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3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hramabaja@hotmail.com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5CC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383 44 640 398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7A5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A311D5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E0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FE1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Hysni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9D4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Selmanaj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C6B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77F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40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hysniselmanaj@hotmail.com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84A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383 44 143 016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2A0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CD1E581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563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138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698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Hysni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02E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 Haziri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3D7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431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hysnihaziri4@gmail.com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C38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383 44 422 721 383 44 992 922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28D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F14CCB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4E5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6C1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Hysni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9EB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CAD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82D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hysniu79@yahoo.com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BCD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383 44 390 770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0B9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D55FD6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640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DE0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Ibrahim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78D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Tahiri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1F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2A6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ibrahim.tahiri@hotmail.com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A47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383 45 699 692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2F4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E4139D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2CD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C2F4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Idajete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CEF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Sejdiu Miftari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D6D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76B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edi.sejdiu22@gmail.com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C29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383 48 694 699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D81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0C1BD4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78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CA5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Ilaz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68C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Papaj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BB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79C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ipapaj1@hotmail.com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869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383 44 310 486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D4C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D20939C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097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B8D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Imer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949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Abdyli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ADE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C46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imerabdyli@gmail.com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066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383 49 564 940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71F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E3FF18A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A7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252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Ismail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A65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AC9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396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i_xhbytyqi@hotmail.com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293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383 44 218 235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CB5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49FC58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126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AA8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Jakup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C91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Kosumi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859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026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jakup_kosumi@hotmail.com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58B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383 44 349 556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DF4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9183A9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67D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8BD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Jeton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27D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Musliu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A12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14A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4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jeton.musliu@gmail.com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18B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383 45 600 320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5B6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566C14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86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2A6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Jetush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F97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Rrafshi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705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Shtime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AE7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jrrafshi@hotmail.com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D94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383 44 378 554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698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2AFA3F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74F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E55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Joze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868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Simoni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064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7BA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joze.simoni@gmail.com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8A4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383 44 194 117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2F0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3DA3CB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2FC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8DD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Jusuf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083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Ismaili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F0E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E6B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jusufismaili@hotmail.com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228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383 45 238 238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F25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445511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000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450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Kastriot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8C1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F57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CF8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k.kastrati81@gmail.com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BDE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383 44 307 087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CF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047E53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A25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F26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Kujtim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1AE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Saraçi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E09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B2D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kujtim.artan@gmail.com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752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383 44 198 128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9EC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28984B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E7B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199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Kujtim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B17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B0E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F1E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kujtim.hoxha@hotmail.com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F7A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383 44 145 279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74E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442663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94C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B15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Kujtim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234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Raçi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93F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580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kujtimraci_73@hotmail.com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9F2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383 44 360 073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146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57A41A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781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133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Kushtrim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98D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Rexhaj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5FF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B49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kushtrim.rexhaj@gmail.com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E1B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383 44 478 277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D90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BA01CD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626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F57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Kushtrim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774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Ajvazi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BC7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B01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kushtrimajvazi@gmail.com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7AC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383 49 496 496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4FD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A1D98D8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11E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0AA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Kushtrim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A22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4A2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722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5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kushtrimmorina@live.com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C2F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383 49 501 005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AA4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1E13D6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5B6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5C7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Latif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A67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9C8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5A0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lata-1963@hotmail.com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C17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383 44 338 555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AC2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497EC4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400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365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Lekë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5B9D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88E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CB8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leke.musa@bakerfillyks.com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F05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383 49 556 575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EBD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95A9AA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30C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9CC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Liridon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97F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F3D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446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62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liridon.krasniqi.ks@gmail.com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711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383 49 283 396 383 49 773 311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96B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F0882A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175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400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Liridon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F07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D27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B3F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liridon.gruda@gmail.com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F6A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383 49 999 850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015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E51959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0EA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35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Liridon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FC3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Abdullahu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D02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346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liridon_av@hotmail.com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16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383 49 356 988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F6B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79C3738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8F0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033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Lirim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4E1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Kryeziu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63D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DBA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lirim.kryeziu@hotmail.com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B11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383 48 691 777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3EA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EA85B3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42C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813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Lirim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17E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Shulina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EB3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6A1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lirim@hotmail.com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7DF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383 49 500 294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905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A8DF5C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C96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BF5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Luljeta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A88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Gllogjani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E5B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14D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luljetagllogjani@gmail.com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406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383 49 642 262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41E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48AE57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43C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38E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Lulzim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E42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Rashiti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1A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CCDA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>lulzim.rashiti@uni-gjilan.net lulzim.r@hotmail.com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966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383 44 831 446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7A4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EC983A8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EBF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EFA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Lulzim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89A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7C3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3F1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68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lulzim.shabani@hotmail.com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2BC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383 44 195 909 383 49 921 436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E2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E7650F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999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6D0E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Makfirete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903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Kupina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AD6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F6B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6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mkupina@gmail.com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FAC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383 44 520 006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DA4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B7A6367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75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9BA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Manila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BE5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297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176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manila.syla@gmail.com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458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383 45 380 473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335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7A10C2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353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68A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Medain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ECC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Hashani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FF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B2D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medainhashani@gmail.com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BB0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383 49 500 583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163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94B24C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41B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C14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Mejdi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D36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Bektashi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C26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B4C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mejdi.bektashi@uni-pr.edu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C59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383 44 502 997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C0C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50B43A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E75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1C02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Mensur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DBE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Shahini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31A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01F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173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mensur.shahini@hotmail.com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B42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383 44 681 913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ECB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BE443F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64B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99E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Mentor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881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AB5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8318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 xml:space="preserve">mentorgashi15@gmail.com </w:t>
            </w:r>
            <w:r w:rsidRPr="00661408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mentor.gashi@dogana-ks.org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230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383 44 255 511 383 45 198 186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D8A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3AE021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A86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8ED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Mentor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F86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Zhuri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F5B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527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zhurimentor@gmail.com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0D1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383 49 216 722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613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C823AA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5CB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3F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Mentor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220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Prekazi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425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7DE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expertfinanciar@gmail.com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34F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383 48 120 051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32C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C6F733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3A7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E0D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Mentor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6A6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Ismaili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CFC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A6A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76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mentor_ismajli@hotmail.com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B4A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383 49 275 075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5B6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A8A1FD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7F1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7B5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Mexhid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4DF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Dragusha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A74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A25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77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mexhid.dragusha@gmail.com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CE7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383 44 186 411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CCA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483731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9BD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057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Mihrie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599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Morina 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ACC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2D9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mihriemorina@yahoo.com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489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383 44 417 781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5B9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A0BF8F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2A6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128A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Milazim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5ED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45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F8C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7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milazimmorina@yahoo.com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3FE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383 49 961 901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C86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71960E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2F3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EA0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Miradije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41E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 Sheremeti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CE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A72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miradijegashisheremeti@gmail.com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B7D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383 44 223 418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CAA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591BA3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526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AE8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Mirjeta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4A7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Behluli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78A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B5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81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mirjetabehluli@hotmail.com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E5A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383 44 220 520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FED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31394F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06E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F49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Mirsad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CD2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Suliqi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F11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E776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>mirsadsuliq@gmail.com msfinanca@gmail.com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725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383 44 666 577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FAC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9858951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427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73D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624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5A7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5A1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monika.syla@gmail.com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472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383 45 381 327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31C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D74342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C32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FAD3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3EF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E95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5CA5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muhametselmani@gmail.com</w:t>
            </w: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 xml:space="preserve"> s.muhamet@outlook.com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E0D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383 44 112 212 383 49 112 212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42B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AB1143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F6A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8F7A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010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5A5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2A8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muhamet.aliu@uni-pr.edu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46C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383 49 158 166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0FA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C3DC92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A74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F6BA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36A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Rafuna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92E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EFC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84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muhametrafuna@gmail.com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3D1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383 44 422 569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E5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745AD4E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4D0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186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1045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 xml:space="preserve">Muhamet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D60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Muriqi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5FE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F19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muhamet.muriqi@unhz.eu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C2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383 45 515 232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2D0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17D2A8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46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786C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 xml:space="preserve">Muhamet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A1F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A60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027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muhametfeka@yahoo.com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FB6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383 44 145 757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8CA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FA2E47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14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C61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Muhedin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EEE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Osmani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83C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740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muhaden.osmani@rks-gov.net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92C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383 49 680 299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71A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A9725B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BBB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397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Mujë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755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B43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915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muja_f@hotmail.com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19F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383 44 196 611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E9C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549478F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01E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5F2E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743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Pllana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FB3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2EA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8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mustafe_p@yahoo.com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FB8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383 44 185 692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9C9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8D0A70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0D7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8A3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Nagip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113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Skenderi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2B4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F02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nagip.skenderi@uni-pr.edu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F77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383 49 155 665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537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BB51FF6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398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8C1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3F7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A98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45B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naim.i.gashi@gmail.com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FEC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383 46 730 000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356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0965A8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154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5D5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Nakije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CC4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Kida-Morina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E6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838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nakijekida@gmail.com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4B2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383 49 494 240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D5B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22D6B5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911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E0B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Naser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F53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Rusinovci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41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3C3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193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naserrusinovci@hotmail.com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509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383 44 199 450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5F3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4B919E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F40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4B8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Naser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15DF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Prapashtica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E7F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2A3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naser.acta@gmail.com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8BF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383 44 210 482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CE9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FBEE69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31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EF2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Nazmi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EF7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F18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D7A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nazbajrami@gmail.com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0FE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383 45 727 727 383 48 727 727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7ED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C3070D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712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720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Nazmi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663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Statovci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31B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C66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nazmistatovci@hotmail.com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0D6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383 44 344 509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D8F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B26407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BE8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B25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Nexhat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7C6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775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7BC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nkryeziu@gmail.com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6BF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383 44 506 751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022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2CB798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458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199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81F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Nevruz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E1D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Oruqi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80F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925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oruqinevruz@gmail.com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DA7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383 49 663 211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07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11420D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E02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F02E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Nevzad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28C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Halimi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BC0A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355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19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nevzad.halimi@uni-gjilan.net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2C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383 44 446 222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07C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E4AE43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71A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118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Nijazi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07B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Januzi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F75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20A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nijazijunuzi@hotmail.com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2C5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383 44 640 417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045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B10A13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AF1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97F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Nora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ADD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Muhaxheri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571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B6B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muhaxheri.nora@gmail.com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949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383 49 700 114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C24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6330BC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88A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A92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Nysret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67F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A79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B6B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nysretkoca@gmail.com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CED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383 44 666 360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F7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B8BFD6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C18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825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Qamil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B1E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Hashani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CFE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3ED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qamil.hashani@gmail.com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63D4" w14:textId="4F98DE0E" w:rsidR="00C973B1" w:rsidRDefault="00C973B1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383 44 285 881</w:t>
            </w:r>
          </w:p>
          <w:p w14:paraId="35C16061" w14:textId="10C4A1AF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383 48 587 111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36A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C175E9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51B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295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Qendresë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76C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Terstena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5C0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3B8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terstenaq@gmail.com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B8C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383 45 480 884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D1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04AA48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F2E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F07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Rabije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E4C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Kosumi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FD6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6BB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rabiekosumi@hotmail.com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765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383 44 600 862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9A7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3DB2E1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F5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5A7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Ramadan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A5A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Xhemnica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EAE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87F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xhemnicar@gmail.com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DA7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383 44 315 502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93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850945D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F05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C28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Ramadan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59D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21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BBBB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661408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C68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383 44 126 876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21D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8A3A12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7F2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3DC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Ramadan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0A9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889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F01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sejdiu.consultingandmore@gmail.com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215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383 44 145 764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BEC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412FB08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377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F02C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Remzi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AAD1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Smajli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1D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8E0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remzismajli@gmail.com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7A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383 44 536 004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10E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1241EB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339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8E2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Remzi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62C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Sylejmani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78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3B7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0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remzi.sylejmani@rks-gov.net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EB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383 44 193 343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86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451EEB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8EE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C72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Resmije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D6F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EF3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F16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resmije.k@hotmail.com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1A7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383 44 410 353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F7B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F37888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DEC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85E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Rexhep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D49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Qerimi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91A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5D8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rexhepqerimi@gmail.com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B29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383 45 534 007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838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D5EDCFC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0BD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1EE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Rexhep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475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Mehmeti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7A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B164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12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mehmetirexhep@yahoo.com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286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383 45 204 055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313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783F6B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1A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35A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Rinor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635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D22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077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rinorshabani89@gmail.com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5EF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383 48 666 322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905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5A9D72B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5D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0A7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Rizah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BD4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Blakaj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03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CD9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ekspertiza@hotmail.com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111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383 44 503 910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B8B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CFEEF2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626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558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Rrezarta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C76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Korbaj Kosumi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80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011D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rrezarta.korbaj@gmail.com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5B5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383 44 752 836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414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BF24F2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9BC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222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Sabahate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8F8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Hasanaj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F13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680D" w14:textId="4E43DDCE" w:rsidR="001B45F8" w:rsidRPr="00661408" w:rsidRDefault="001B45F8" w:rsidP="00000E8F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>infoGintellectconsulting</w:t>
            </w:r>
            <w:r w:rsidR="00000E8F" w:rsidRPr="00661408">
              <w:rPr>
                <w:rFonts w:ascii="Calibri" w:eastAsia="Times New Roman" w:hAnsi="Calibri"/>
                <w:b/>
                <w:bCs/>
                <w:u w:val="single"/>
              </w:rPr>
              <w:t xml:space="preserve">@ </w:t>
            </w: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>ks.com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6D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383 44 764 760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8A8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71D633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7DC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1E7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Sadri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DAD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F2F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3E7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finance.asb1@gmail.com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07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383 44 377 527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78F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F5B7ED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197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B3B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Sami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5AB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773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724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sami.veliu62@gmail.com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5DA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383 44 131 322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57D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B0FAE0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C11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9E33" w14:textId="368C363F" w:rsidR="001B45F8" w:rsidRPr="001B45F8" w:rsidRDefault="00045017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Sarandë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DF9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Neziri Siqani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5C41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7A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1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neziri.saranda@gmail.com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147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383 49 799 706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B9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F25BE8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B8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B00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Selatin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407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Retkoceri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882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060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19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selatin.retkoceri@gmail.com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12E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383 45 339 955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01A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3272A94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311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B54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F79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992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415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agberisha@hotmail.com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2D0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383 44 161 772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5D4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265DFC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50C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849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Selvete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7C1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Foniqi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E29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C2C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selvete.foniqi@hotmail.com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12C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383 45 109 048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196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E5A813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B5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114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Seniha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CC9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Hajrullahu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B9B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860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shajrullahu@hotmail.com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D7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383 44 781 187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109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278628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486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B78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Sevdije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095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Namani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312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E02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sevdie.namani@atk-ks.org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53A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383 44 521 790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B72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FB9F18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012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17C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Sevdije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E24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Bekteshi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34A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BE5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224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sevdijebekteshi10@gmail.com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CB8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383 44 889 408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E5E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9FF342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0E9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EB0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Sevime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4C4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Zhitija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066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6EC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sevime.zh@hotmail.com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F92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383 44 156 218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C7A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26E75D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7D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415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AC7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E14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C29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shabansyla@gmail.com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39C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383 44 201 591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6B1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F0BFE0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EE0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5C6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ED4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Bahtiri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6FD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9996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661408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089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383 44 296 975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DD9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860132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D6D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D0F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60A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E1F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394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shaipbytyqi@hotmail.com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8CA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383 44 200 106 383 48 999 010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AD4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8D3AE8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912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E0F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Shaqir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BAF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Merovci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C33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1B7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shmerovci@hotmail.com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F2E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383 49 182 443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A09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3B11ED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2E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09A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Shefqet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56C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Emerllahu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28C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260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2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shefqet.emerllahu@rks-gov.net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AC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383 45 775 700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CCA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C39471D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177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405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Shemsi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026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Imeri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1D3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Lipjan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85F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shemsiimeri@hotmail.com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584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383 44 136 805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C6E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4A7277E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EA0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7EE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Shemsi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A57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Azemi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5A3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9CB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shemsiazemi@gmail.com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02E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383 44 341 141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6EF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FAB40B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C8D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BA0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Sheqir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508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Jupolli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042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C26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sheqirjupolli@gmail.com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FE8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383 44 127 387 383 49 127 387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20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CC69CD" w:rsidRPr="001B45F8" w14:paraId="351ED141" w14:textId="77777777" w:rsidTr="00661408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5151" w14:textId="77777777" w:rsidR="00CC69CD" w:rsidRPr="001B45F8" w:rsidRDefault="00CC69CD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5ECD" w14:textId="77777777" w:rsidR="00CC69CD" w:rsidRPr="001B45F8" w:rsidRDefault="00CC69CD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Sherif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B829" w14:textId="77777777" w:rsidR="00CC69CD" w:rsidRPr="001B45F8" w:rsidRDefault="00CC69CD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Dobra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E6FE" w14:textId="77777777" w:rsidR="00CC69CD" w:rsidRPr="001B45F8" w:rsidRDefault="00CC69CD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7FE8" w14:textId="77777777" w:rsidR="00CC69CD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3" w:history="1">
              <w:r w:rsidR="00CC69CD" w:rsidRPr="00661408">
                <w:rPr>
                  <w:rFonts w:ascii="Calibri" w:eastAsia="Times New Roman" w:hAnsi="Calibri"/>
                  <w:b/>
                  <w:u w:val="single"/>
                </w:rPr>
                <w:t>dobrasherif@gmail.com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B4C2" w14:textId="77777777" w:rsidR="00CC69CD" w:rsidRPr="001B45F8" w:rsidRDefault="00CC69CD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383 44 271 719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4946" w14:textId="77777777" w:rsidR="00CC69CD" w:rsidRPr="001B45F8" w:rsidRDefault="00CC69CD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CC4E12" w:rsidRPr="001B45F8" w14:paraId="62BF1559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87B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A22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Shkelzen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634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FA8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F56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shkelzenm@gmail.com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E4A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383 44 204 792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ED1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0749A9" w:rsidRPr="001B45F8" w14:paraId="26AEF791" w14:textId="77777777" w:rsidTr="00661408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F0CA" w14:textId="77777777" w:rsidR="000749A9" w:rsidRPr="001B45F8" w:rsidRDefault="000749A9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6015" w14:textId="77777777" w:rsidR="000749A9" w:rsidRPr="00A3556E" w:rsidRDefault="000749A9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556E">
              <w:rPr>
                <w:rFonts w:ascii="Calibri" w:eastAsia="Times New Roman" w:hAnsi="Calibri"/>
                <w:b/>
                <w:bCs/>
                <w:color w:val="000000"/>
              </w:rPr>
              <w:t>Shkumbim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D249" w14:textId="77777777" w:rsidR="000749A9" w:rsidRPr="001B45F8" w:rsidRDefault="000749A9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Kelmendi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E707" w14:textId="77777777" w:rsidR="000749A9" w:rsidRPr="001B45F8" w:rsidRDefault="000749A9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CD55" w14:textId="77777777" w:rsidR="000749A9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235" w:history="1">
              <w:r w:rsidR="000749A9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kelmendishkumbin@gmail.com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3542" w14:textId="77777777" w:rsidR="000749A9" w:rsidRPr="001B45F8" w:rsidRDefault="000749A9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383 44 688 422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F6BA" w14:textId="77777777" w:rsidR="000749A9" w:rsidRPr="001B45F8" w:rsidRDefault="000749A9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CD16CC0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3FC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A7C8" w14:textId="77777777" w:rsidR="001B45F8" w:rsidRPr="0066140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661408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Shkumbin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927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Misini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1EA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89D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36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shkumbin.misini@gmail.com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09B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383 48 548 480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BBE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70E515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E7E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6C6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Shpresa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275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 Krasniqi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48B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9EB2" w14:textId="77777777" w:rsidR="001B45F8" w:rsidRPr="0066140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661408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D7D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383 49 337 828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863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358C34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2A2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242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192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Shqipton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825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Selimi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A62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3DF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shqipton@hotmail.com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537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383 44 396 491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1C1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115FD4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264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4C9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Shukri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8FB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Gashi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854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D38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shukrig@gmail.com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7FE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383 49 157 190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4C7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AFD689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097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6D8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Sokol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907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Duraku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956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63C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3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sokolduraku@gmail.com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DCA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383 44 194 634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BDB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EB77E8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96F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46D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Sokol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ABA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0D3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D22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sokolberisha@gmail.com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718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383 49 746 120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996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6640A4F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C0E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286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Syleme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BFC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Ahmeti Bllaca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270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2DA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41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syleme.ahmeti@hotmail.com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174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383 44 604 087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831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57C4B8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435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C41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Taulant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456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Tmava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0F2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7AF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tmava.taulant@gmail.com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E4D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383 49 702 129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E6A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644C09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DF4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200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Teuta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A57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Ukshini Aliu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F38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AE0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teuta.ukshini@yahoo.com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EAC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383 48 690 009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E8F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16F3AD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782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A64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Ujkan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3AF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Bajra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575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B29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ujkan.bajra@ierls.net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532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383 45 464 019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C22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6D0C6D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40C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7AC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Ukë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BB4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Sadiku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D98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688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ukesadiku@gmail.com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AA1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383 44 172 903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D98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ABAFBA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376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D8E3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Ukshin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42F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Vllasa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386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A6A0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u_vllasa@hotmail.com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033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383 44 207 112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476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27AF21A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6A4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252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7D1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Valbonë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A30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Dema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4A0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3D3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valbona70@live.com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7FA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383 44 682 182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175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736C50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E4F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E2E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Valdet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6A9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Hoti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EE9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E8D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4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vhoti30@gmail.com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95B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383 44 699 414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89A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614919C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ADA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987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Valdete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010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Cikaqi Gashi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288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C69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49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valdete.cikaigashi@gmail.com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B9F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383 49 746 256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F3E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60167AD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BE3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858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Valentina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1FF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Selimi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796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795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50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valentinar.selimi@gmail.com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BD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383 45 802 802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7EE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5190579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0AF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E17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Valentina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A69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Vishaj Mulaj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BB3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BD9E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valentinavishajmulaj@gmail.com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165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383 43 538 123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D29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AA35BA8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6EB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05B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Valon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65BE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Lokaj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E8F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156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lokaj38@hotmail.com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3FA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383 44 263 208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7E2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8EC324B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013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258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816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Valon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322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Kllokoqi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691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90C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valon.kllokoqi@hotmail.com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402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383 44 999 775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809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CF54C7" w:rsidRPr="001B45F8" w14:paraId="291DAC5C" w14:textId="77777777" w:rsidTr="00661408">
        <w:trPr>
          <w:trHeight w:val="585"/>
        </w:trPr>
        <w:tc>
          <w:tcPr>
            <w:tcW w:w="5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3060" w14:textId="77777777" w:rsidR="00CF54C7" w:rsidRPr="001B45F8" w:rsidRDefault="00CF54C7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B780" w14:textId="77777777" w:rsidR="00CF54C7" w:rsidRPr="001B45F8" w:rsidRDefault="00CF54C7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Valon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A787" w14:textId="77777777" w:rsidR="00CF54C7" w:rsidRPr="001B45F8" w:rsidRDefault="00CF54C7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D3D1" w14:textId="77777777" w:rsidR="00CF54C7" w:rsidRPr="001B45F8" w:rsidRDefault="00CF54C7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B05F" w14:textId="77777777" w:rsidR="00CF54C7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4" w:history="1">
              <w:r w:rsidR="00CF54C7" w:rsidRPr="00661408">
                <w:rPr>
                  <w:rFonts w:ascii="Calibri" w:eastAsia="Times New Roman" w:hAnsi="Calibri"/>
                  <w:b/>
                  <w:u w:val="single"/>
                </w:rPr>
                <w:t>hoxha.valon@gmail.com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163C" w14:textId="77777777" w:rsidR="00CF54C7" w:rsidRPr="001B45F8" w:rsidRDefault="00CF54C7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383 44 421 942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E0F3" w14:textId="77777777" w:rsidR="00CF54C7" w:rsidRPr="001B45F8" w:rsidRDefault="00CF54C7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43882354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165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0E6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Valon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569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C7B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F63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valonberisha@lion-mode.com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BA4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383 49 888 913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5AF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7510A2" w:rsidRPr="001B45F8" w14:paraId="0ACB6891" w14:textId="77777777" w:rsidTr="00661408">
        <w:trPr>
          <w:trHeight w:val="555"/>
        </w:trPr>
        <w:tc>
          <w:tcPr>
            <w:tcW w:w="5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26AE" w14:textId="77777777" w:rsidR="007510A2" w:rsidRPr="001B45F8" w:rsidRDefault="007510A2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0E5" w14:textId="77777777" w:rsidR="007510A2" w:rsidRPr="001B45F8" w:rsidRDefault="007510A2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Vehbi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94F" w14:textId="77777777" w:rsidR="007510A2" w:rsidRPr="001B45F8" w:rsidRDefault="007510A2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Pireva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468D" w14:textId="77777777" w:rsidR="007510A2" w:rsidRPr="001B45F8" w:rsidRDefault="007510A2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7AAB" w14:textId="77777777" w:rsidR="007510A2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6" w:history="1">
              <w:r w:rsidR="007510A2" w:rsidRPr="00661408">
                <w:rPr>
                  <w:rFonts w:ascii="Calibri" w:eastAsia="Times New Roman" w:hAnsi="Calibri"/>
                  <w:b/>
                  <w:u w:val="single"/>
                </w:rPr>
                <w:t>vehbipireva@hotmail.com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DE17" w14:textId="77777777" w:rsidR="007510A2" w:rsidRPr="001B45F8" w:rsidRDefault="007510A2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383 44 272 987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0EBF" w14:textId="77777777" w:rsidR="007510A2" w:rsidRPr="001B45F8" w:rsidRDefault="007510A2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B634BE0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387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262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63D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Vehbi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AF1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Imeri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78A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49F9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vehbi.imeri@hotmail.com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D55D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383 44 506 549 383 49 506 549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06A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5F9C09A" w14:textId="77777777" w:rsidTr="0066140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98F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AF6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Vetima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AA3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Vuçiterna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780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E7B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8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vetima2000@yahoo.com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D17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383 49 148 461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B41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3975998" w14:textId="77777777" w:rsidTr="00661408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C38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643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Veton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58F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Misiri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835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07CF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5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vetonmisiri@gmail.com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3EF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383 49 704 480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FDA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7E95C6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F93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29B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Veton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311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Jahmurataj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EA6A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8F72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60" w:history="1">
              <w:r w:rsidR="001B45F8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veton.jahmurataj@gmail.com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BEF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383 49 738 623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C63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A06E4B3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DF8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ADB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Vildane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E22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Maloku Avdiu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C7F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Prishitnë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277B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261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vildane_maloku@hotmail.com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59C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383 44 540 810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D9D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9C1D34B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677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2229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Visar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83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Rrustemi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FB5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639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visar.rrustemi@gmail.com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850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383 49 507 624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2A0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66562E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C2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1C6D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Visar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3407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Avdiu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AD6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755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3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visi_112@hotmail.com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BA2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383 44 639 833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810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FEF2C6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24F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269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F00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9C3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Humolli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584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3A8A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4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vjollca04@hotmail.com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C5A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383 44 111 581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8BE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D9B3215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3F9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0A42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Vlora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3D8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Zeqiri Shahini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21D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A30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5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vlora_z88@hotmail.com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E5D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383 44 570 271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507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615CC536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40B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CA40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Xhavit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CE24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339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F825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6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xhavit.mustafa13@hotmail.com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A5A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383 44 245 716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5F4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073FDC00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F1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272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A2C5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Xhevat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5DF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Zejnullahu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DD6B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220C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7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zxhevat@hotmail.com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E779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383 44 288 254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E0E0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1080CBA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B1A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5D91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Xhevdet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5918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(Idriz) Krasniqi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CA4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05F7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268" w:history="1">
              <w:r w:rsidR="001B45F8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xhevdetkrasniqi@hotmail.com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B33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383 44 502 130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20B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1FD58969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2106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BAE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Xhevdet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BE1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Krasniqi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11D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0F06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69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xh.krasniqi@yahoo.com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1473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383 49 833 140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4D4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7741C61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4FF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9BA3C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Xhevdet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3AC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Ferati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D4B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4F31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0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xhevdeti-21@hotmail.com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D50F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383 44 658 707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542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7E17EF57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A8A1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F7D6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 xml:space="preserve">Xhevdet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B44B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Leci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7C48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CA98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1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leci.xhevdet@gmail.com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0D8C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383 44 764 467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9605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  <w:tr w:rsidR="001B45F8" w:rsidRPr="001B45F8" w14:paraId="35BAB8C2" w14:textId="77777777" w:rsidTr="00661408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DF47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277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9E9A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Zejnullah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64DF" w14:textId="77777777" w:rsidR="001B45F8" w:rsidRPr="001B45F8" w:rsidRDefault="001B45F8" w:rsidP="001B45F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7A34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Kaçanik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09C3" w14:textId="77777777" w:rsidR="001B45F8" w:rsidRPr="00661408" w:rsidRDefault="00B43205" w:rsidP="001B45F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2" w:history="1">
              <w:r w:rsidR="001B45F8" w:rsidRPr="00661408">
                <w:rPr>
                  <w:rFonts w:ascii="Calibri" w:eastAsia="Times New Roman" w:hAnsi="Calibri"/>
                  <w:b/>
                  <w:u w:val="single"/>
                </w:rPr>
                <w:t>zena.krasniqi@hotmail.com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54C2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383 44 173 105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64EE" w14:textId="77777777" w:rsidR="001B45F8" w:rsidRPr="001B45F8" w:rsidRDefault="001B45F8" w:rsidP="001B45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B45F8">
              <w:rPr>
                <w:rFonts w:ascii="Calibri" w:eastAsia="Times New Roman" w:hAnsi="Calibri"/>
                <w:b/>
                <w:bCs/>
                <w:color w:val="000000"/>
              </w:rPr>
              <w:t>Financiar</w:t>
            </w:r>
          </w:p>
        </w:tc>
      </w:tr>
    </w:tbl>
    <w:p w14:paraId="48727A74" w14:textId="77777777" w:rsidR="001B45F8" w:rsidRPr="007510A2" w:rsidRDefault="001B45F8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20"/>
          <w:szCs w:val="20"/>
          <w:lang w:val="sq-AL"/>
        </w:rPr>
      </w:pPr>
    </w:p>
    <w:tbl>
      <w:tblPr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98"/>
        <w:gridCol w:w="10"/>
        <w:gridCol w:w="1202"/>
        <w:gridCol w:w="1260"/>
        <w:gridCol w:w="1260"/>
        <w:gridCol w:w="2790"/>
        <w:gridCol w:w="1800"/>
        <w:gridCol w:w="2250"/>
      </w:tblGrid>
      <w:tr w:rsidR="00E43747" w:rsidRPr="00E43747" w14:paraId="7851E039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329CCD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A30F7E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B963D00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DAEF5E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C1B7A26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29F3AB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575EEAA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E43747" w:rsidRPr="00E43747" w14:paraId="2D086964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DD3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B5FC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50E6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Mehmeti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64EA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4B4A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73" w:history="1">
              <w:r w:rsidR="00E43747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ardi.mehmeti.pr@gmail.com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071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383 44 628 636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DA3F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7D91DB2A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E45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B9BC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Basri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57FB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Fazliu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2D9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1243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4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basrif@hotmail.com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597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383 49 990 099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501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2CA5BE9E" w14:textId="77777777" w:rsidTr="00B337FD">
        <w:trPr>
          <w:trHeight w:val="5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DA8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9268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 xml:space="preserve">Behram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9B6A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Abazi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004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BA24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5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behram.abazi@gmail.com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F2F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383 49 401 401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C9E6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4D40374D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8E2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FAD49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Bekim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719B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Pireva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27F7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14B6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6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bekimpireva@gmail.com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45C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383 45 444 555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13C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87299" w:rsidRPr="00E43747" w14:paraId="29A66DBB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E97E" w14:textId="19027E34" w:rsidR="00E87299" w:rsidRPr="00E43747" w:rsidRDefault="00805CC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4731F" w14:textId="70CC654A" w:rsidR="00E87299" w:rsidRPr="00E43747" w:rsidRDefault="00E87299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Benita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138C3" w14:textId="559B7038" w:rsidR="00E87299" w:rsidRPr="00E43747" w:rsidRDefault="00305580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B7C23" w14:textId="17898E60" w:rsidR="00E87299" w:rsidRPr="00E43747" w:rsidRDefault="00305580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628C0" w14:textId="56F02361" w:rsidR="00E87299" w:rsidRPr="00661408" w:rsidRDefault="00AC62BE" w:rsidP="00E4374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661408">
              <w:rPr>
                <w:rFonts w:asciiTheme="minorHAnsi" w:hAnsiTheme="minorHAnsi"/>
                <w:b/>
                <w:u w:val="single"/>
              </w:rPr>
              <w:t>benita.syla@kru-gjakova.com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2604" w14:textId="5C8E0CC5" w:rsidR="00E87299" w:rsidRPr="00E43747" w:rsidRDefault="00AC62BE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383 49 732 866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D403E" w14:textId="508CC7D8" w:rsidR="00E87299" w:rsidRPr="00E43747" w:rsidRDefault="00AC62BE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5FC13B0F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BB2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1C63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Blerina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C04F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Shamolli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4EF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69BE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7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bshamolli@gmail.com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8A9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383 43 538 144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CAA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50A22704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8D9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6760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Bujar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8F37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Lushaku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F37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1450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8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bujar.a.lushaku@hotmail.com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07D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383 44 150 540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C27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4B338C01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A69B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8691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Driton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1EB3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Fetaj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917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82C7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79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driton.fetaj@unkz.eu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E74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383 44 329 477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9615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4EEAE0D7" w14:textId="77777777" w:rsidTr="00970A0D">
        <w:trPr>
          <w:trHeight w:val="5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DD4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C6C0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Es'heme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A02D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Beka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8B87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A830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0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esheme.beka@rks-gov.net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221D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383 48 906 468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82E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7B4C3BB9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8607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7FEE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 xml:space="preserve">Fatmir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8895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Gjonbalaj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7BA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2A29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281" w:history="1">
              <w:r w:rsidR="00E43747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fatmir.gjonbalaj@gmail.com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34F7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383 44 744 244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F245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51377BB9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0F4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2125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 xml:space="preserve">Fehmi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3AF1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Zena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19B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B6CE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2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fehmi.zena@gmail.com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EC8D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383 44 710 193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D6D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7E8842AC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5A06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6EA7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Hafseje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A14F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Zejnullahu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26B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5009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3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hafsejezenullahu@rks-gov.net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586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383 48 300 078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B63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154B8F92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CE9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99A1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Hasim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9698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2EA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938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4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hasim3.k2@gmail.com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0BE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383 45 702 802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B92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1A582B0D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8053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B10A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Ilaz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B204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Papaj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EDB6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A0B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5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ipapaj1@hotmail.com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5A3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383 44 310 486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ED9B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07A6F6DC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601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B78C5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Isak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07AA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Kerkolli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E66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57CD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6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isak.kerolli@gmail.com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4CA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383 44 999934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B1C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28E0B16F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FCD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77575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Kaltrina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BE54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Dalipi - Hykolli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788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AEFA" w14:textId="77777777" w:rsidR="00E43747" w:rsidRPr="00661408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 xml:space="preserve">kaltrina.dalipi@rks-gov.net </w:t>
            </w:r>
            <w:r w:rsidRPr="00661408"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  <w:t>kaltrina_dalipi@hotmail.com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A827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383 44 469 092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B96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77259440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C35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EC04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Mergim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3D60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Fetahu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899B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D15B" w14:textId="77777777" w:rsidR="00E43747" w:rsidRPr="00661408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  <w:t>mergim.fetahu@rks-gov.net</w:t>
            </w: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 xml:space="preserve"> mergimi_f@hotmail.com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65EE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383 49 593 050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1515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2E26A1E9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625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B6FE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Milaim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ECD6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Ahmetaj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C14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C471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7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milaimahmetaj@gmail.com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025D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383 44 209 370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5F0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7DC3A92B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2AD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EAC6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 xml:space="preserve">Muhamet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9841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C5D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775E" w14:textId="77777777" w:rsidR="00E43747" w:rsidRPr="00661408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muhametselmani@gmail.com</w:t>
            </w: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 xml:space="preserve"> s.muhamet@outlook.com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20F3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383 44 112 212 383 49 112 212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CEEA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66CCFD17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BF5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76F5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Mustaf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4781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Javori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0A0A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E3DE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8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mustaf-javori@hotmail.com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AB5E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383 44 365 705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085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2A61C7E7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4A3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4C7F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Naser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7669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Fejzullahu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5E8D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4136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89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nfejzullahu@hotmail.com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5D0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383 44 147 088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C58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44FDFE82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A610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6FAD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Qefsere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4513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9BE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E67F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0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qefsere.peci@rks-gov.net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753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383 44 273 702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D27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7FA12D01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A9AD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33A0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Sahit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82E6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Beqiri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A27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CB9C" w14:textId="77777777" w:rsidR="00E43747" w:rsidRPr="00661408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661408">
              <w:rPr>
                <w:rFonts w:ascii="Calibri" w:eastAsia="Times New Roman" w:hAnsi="Calibri"/>
                <w:b/>
                <w:bCs/>
                <w:u w:val="single"/>
              </w:rPr>
              <w:t>sahit.beqiri@rks-gov.net sahit.beqiri@hotmail.com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D65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383 45 814 122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C4EB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1C81AAD8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840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27AA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 xml:space="preserve">Shefqet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7408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Emerllahu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377E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956B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1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shefqet.emerllahu@rks-gov.net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0FFF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383 45 775 700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999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4E96446A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DF7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68AC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Teuta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530B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Krasniqi - Lushaku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AE8D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4417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2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teuta.krasniqi2022@hotmail.com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23A3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383 45 424 241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F2AB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108463CA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7C7C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8E85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Valdrin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4654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Kasumaj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DF54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790C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3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valdrinkasumaj@gmail.com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B1E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383 44 664 560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BE03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118CDC31" w14:textId="77777777" w:rsidTr="00B337FD">
        <w:trPr>
          <w:trHeight w:val="5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090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7123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 xml:space="preserve">Vedat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47DE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Poterqoi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0F1A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313C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4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vedati1983@gmail.com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AE0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383 45 771 010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22B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53340089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F42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D75E5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Visar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BF36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Bibaj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5F79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6B2B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5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visarbibaj84@gmail.com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0BAA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383 44 652 542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57B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E43747" w:rsidRPr="00E43747" w14:paraId="2346B783" w14:textId="77777777" w:rsidTr="00757570">
        <w:trPr>
          <w:trHeight w:val="54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5C71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81845" w14:textId="3287A807" w:rsidR="00E43747" w:rsidRPr="00E43747" w:rsidRDefault="0004501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Xhevat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D1E7" w14:textId="77777777" w:rsidR="00E43747" w:rsidRPr="00E43747" w:rsidRDefault="00E43747" w:rsidP="00E4374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Simnica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65A8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B699" w14:textId="77777777" w:rsidR="00E43747" w:rsidRPr="00661408" w:rsidRDefault="00B43205" w:rsidP="00E4374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6" w:history="1">
              <w:r w:rsidR="00E43747" w:rsidRPr="00661408">
                <w:rPr>
                  <w:rFonts w:ascii="Calibri" w:eastAsia="Times New Roman" w:hAnsi="Calibri"/>
                  <w:b/>
                  <w:u w:val="single"/>
                </w:rPr>
                <w:t>xhevat.simnica@rks-gov.net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D9E2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383 44 144 004 038 200 34 146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85D3" w14:textId="77777777" w:rsidR="00E43747" w:rsidRPr="00E43747" w:rsidRDefault="00E43747" w:rsidP="00E437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43747">
              <w:rPr>
                <w:rFonts w:ascii="Calibri" w:eastAsia="Times New Roman" w:hAnsi="Calibri"/>
                <w:b/>
                <w:bCs/>
                <w:color w:val="000000"/>
              </w:rPr>
              <w:t>Prokurim</w:t>
            </w:r>
          </w:p>
        </w:tc>
      </w:tr>
      <w:tr w:rsidR="00661408" w:rsidRPr="005043E4" w14:paraId="038BF6E3" w14:textId="77777777" w:rsidTr="00661408">
        <w:trPr>
          <w:trHeight w:val="540"/>
        </w:trPr>
        <w:tc>
          <w:tcPr>
            <w:tcW w:w="11070" w:type="dxa"/>
            <w:gridSpan w:val="8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BA06693" w14:textId="77777777" w:rsidR="00661408" w:rsidRPr="005043E4" w:rsidRDefault="00661408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5043E4" w:rsidRPr="005043E4" w14:paraId="140D473D" w14:textId="77777777" w:rsidTr="00757570">
        <w:trPr>
          <w:trHeight w:val="54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3953234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DB3FB3D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CBA20DC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B8B7F9F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1ABDF96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9AD5BC0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AA5C1ED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5043E4" w:rsidRPr="005043E4" w14:paraId="10988524" w14:textId="77777777" w:rsidTr="00757570">
        <w:trPr>
          <w:trHeight w:val="54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B418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DAC1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 xml:space="preserve">Aziz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F660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C007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AFD3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297" w:history="1">
              <w:r w:rsidR="005043E4" w:rsidRPr="00661408">
                <w:rPr>
                  <w:rFonts w:ascii="Calibri" w:eastAsia="Times New Roman" w:hAnsi="Calibri"/>
                  <w:b/>
                  <w:u w:val="single"/>
                </w:rPr>
                <w:t>aziz.berisha2020@hotmail.com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FEFA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383 44 156 215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A80B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  <w:tr w:rsidR="005043E4" w:rsidRPr="005043E4" w14:paraId="46EA714A" w14:textId="77777777" w:rsidTr="00661408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7312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4DD4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Belinda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CB7B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0521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757E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298" w:history="1">
              <w:r w:rsidR="005043E4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shabani.belinda@gmail.com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2696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383 45 944 741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0ABA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  <w:tr w:rsidR="005043E4" w:rsidRPr="005043E4" w14:paraId="5815A359" w14:textId="77777777" w:rsidTr="00757570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F721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7F43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 xml:space="preserve">Beneta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F1C0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Avdimetaj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265E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D944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299" w:history="1">
              <w:r w:rsidR="005043E4" w:rsidRPr="00661408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benetaavdimetaj@gmail.com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B582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383 49 227 971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11B9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  <w:tr w:rsidR="005043E4" w:rsidRPr="005043E4" w14:paraId="72F2DF6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6F90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C62D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 xml:space="preserve">Gresa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5E2C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B62C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76F3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0" w:history="1">
              <w:r w:rsidR="005043E4" w:rsidRPr="00661408">
                <w:rPr>
                  <w:rFonts w:ascii="Calibri" w:eastAsia="Times New Roman" w:hAnsi="Calibri"/>
                  <w:b/>
                  <w:u w:val="single"/>
                </w:rPr>
                <w:t>gresashabani@gmail.com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0E43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383 49 117 711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ECD7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  <w:tr w:rsidR="005043E4" w:rsidRPr="005043E4" w14:paraId="2549408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5073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4A7C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 xml:space="preserve">Isak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3071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Kafexholli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3E23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8B72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01" w:history="1">
              <w:r w:rsidR="005043E4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kafexholli007@hotmail.com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803D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383 49 130 758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6653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  <w:tr w:rsidR="005043E4" w:rsidRPr="005043E4" w14:paraId="53227472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C56E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B188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 xml:space="preserve">Nevruz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5418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Oruqi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0492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2571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2" w:history="1">
              <w:r w:rsidR="005043E4" w:rsidRPr="00661408">
                <w:rPr>
                  <w:rFonts w:ascii="Calibri" w:eastAsia="Times New Roman" w:hAnsi="Calibri"/>
                  <w:b/>
                  <w:u w:val="single"/>
                </w:rPr>
                <w:t>oruqinevruz@gmail.com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0FB5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383 49 663 211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5A4F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  <w:tr w:rsidR="005043E4" w:rsidRPr="005043E4" w14:paraId="1E0836F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1B0B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68D6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Shefik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ACAF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Gërbovci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B8B4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8013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3" w:history="1">
              <w:r w:rsidR="005043E4" w:rsidRPr="00661408">
                <w:rPr>
                  <w:rFonts w:ascii="Calibri" w:eastAsia="Times New Roman" w:hAnsi="Calibri"/>
                  <w:b/>
                  <w:u w:val="single"/>
                </w:rPr>
                <w:t>shefikg@gmail.com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1298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383 44 185 092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4C2E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  <w:tr w:rsidR="005043E4" w:rsidRPr="005043E4" w14:paraId="37594D35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4253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4484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 xml:space="preserve">Valbona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580B" w14:textId="77777777" w:rsidR="005043E4" w:rsidRPr="005043E4" w:rsidRDefault="005043E4" w:rsidP="005043E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5A8B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30FB" w14:textId="77777777" w:rsidR="005043E4" w:rsidRPr="00661408" w:rsidRDefault="00B43205" w:rsidP="005043E4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4" w:history="1">
              <w:r w:rsidR="005043E4" w:rsidRPr="00661408">
                <w:rPr>
                  <w:rFonts w:ascii="Calibri" w:eastAsia="Times New Roman" w:hAnsi="Calibri"/>
                  <w:b/>
                  <w:u w:val="single"/>
                </w:rPr>
                <w:t>valbona.hasi@gmail.com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E6A5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383 44 173 324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437F" w14:textId="77777777" w:rsidR="005043E4" w:rsidRPr="005043E4" w:rsidRDefault="005043E4" w:rsidP="005043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043E4">
              <w:rPr>
                <w:rFonts w:ascii="Calibri" w:eastAsia="Times New Roman" w:hAnsi="Calibri"/>
                <w:b/>
                <w:bCs/>
                <w:color w:val="000000"/>
              </w:rPr>
              <w:t>Aktuaristika</w:t>
            </w:r>
          </w:p>
        </w:tc>
      </w:tr>
    </w:tbl>
    <w:p w14:paraId="439C0F61" w14:textId="77777777" w:rsidR="005043E4" w:rsidRPr="007510A2" w:rsidRDefault="005043E4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20"/>
          <w:szCs w:val="20"/>
          <w:lang w:val="sq-AL"/>
        </w:rPr>
      </w:pPr>
    </w:p>
    <w:tbl>
      <w:tblPr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98"/>
        <w:gridCol w:w="1212"/>
        <w:gridCol w:w="1260"/>
        <w:gridCol w:w="1260"/>
        <w:gridCol w:w="2790"/>
        <w:gridCol w:w="1800"/>
        <w:gridCol w:w="2250"/>
      </w:tblGrid>
      <w:tr w:rsidR="00176BD5" w:rsidRPr="00176BD5" w14:paraId="25AA1EC2" w14:textId="77777777" w:rsidTr="00757570">
        <w:trPr>
          <w:trHeight w:val="54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A4DE616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80903E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42A617C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8EA860C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8255673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723651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79AB8A4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176BD5" w:rsidRPr="00176BD5" w14:paraId="213358F9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AE47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9D4E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 xml:space="preserve">Abdullah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8610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Mehmeti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EDA6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F157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05" w:history="1">
              <w:r w:rsidR="00176BD5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abd_mehmeti@hotmail.com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7024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383 44 162 460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179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47F8072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FCC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7014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 xml:space="preserve">Ali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5B53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5180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bookmarkStart w:id="0" w:name="_GoBack"/>
        <w:bookmarkEnd w:id="0"/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66E0" w14:textId="389DCFA2" w:rsidR="00176BD5" w:rsidRPr="00CA2D3A" w:rsidRDefault="00CA2D3A" w:rsidP="00CA2D3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fldChar w:fldCharType="begin"/>
            </w:r>
            <w:r>
              <w:rPr>
                <w:rFonts w:ascii="Calibri" w:eastAsia="Times New Roman" w:hAnsi="Calibri"/>
                <w:b/>
                <w:u w:val="single"/>
              </w:rPr>
              <w:instrText xml:space="preserve"> HYPERLINK "mailto:</w:instrText>
            </w:r>
            <w:r w:rsidRPr="00CA2D3A">
              <w:rPr>
                <w:rFonts w:ascii="Calibri" w:eastAsia="Times New Roman" w:hAnsi="Calibri"/>
                <w:b/>
                <w:u w:val="single"/>
              </w:rPr>
              <w:instrText>ali_ahoxha@hotmail.com</w:instrText>
            </w:r>
            <w:r>
              <w:rPr>
                <w:rFonts w:ascii="Calibri" w:eastAsia="Times New Roman" w:hAnsi="Calibri"/>
                <w:b/>
                <w:u w:val="single"/>
              </w:rPr>
              <w:instrText xml:space="preserve">" </w:instrText>
            </w:r>
            <w:r>
              <w:rPr>
                <w:rFonts w:ascii="Calibri" w:eastAsia="Times New Roman" w:hAnsi="Calibri"/>
                <w:b/>
                <w:u w:val="single"/>
              </w:rPr>
              <w:fldChar w:fldCharType="separate"/>
            </w:r>
            <w:r w:rsidRPr="005D2AB2">
              <w:rPr>
                <w:rStyle w:val="Hyperlink"/>
                <w:rFonts w:ascii="Calibri" w:eastAsia="Times New Roman" w:hAnsi="Calibri"/>
                <w:b/>
              </w:rPr>
              <w:t>ali_ahoxha@hotmail.com</w:t>
            </w:r>
            <w:r>
              <w:rPr>
                <w:rFonts w:ascii="Calibri" w:eastAsia="Times New Roman" w:hAnsi="Calibri"/>
                <w:b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953C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383 44 170 046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1449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7F9B8FE4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BD83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099B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4FEE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Mujku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486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B93C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6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azemmujku@gmail.com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004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383 44 154 303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503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58E9B27D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215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7735A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 xml:space="preserve">Azem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0363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Neziri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AF93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Vushtri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869A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7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azemneziri@live.com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8084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383 44 196 807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EEC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15376D0C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44B9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227B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Besnik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A825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Ferati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56A7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1BE3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8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besnikferati.pn@gmail.com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976E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383 44 230 112 383 49 790 541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00C6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20D292C7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12E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85A1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Besnik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5D89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Fejza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27E9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F8FF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09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besniksoft@gmail.com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494C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383 45 730 363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A958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36BA5FB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8EDF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CBCA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 xml:space="preserve">Driton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E8DE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3017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8F8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0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dsejdiu@gmail.com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016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383 44 637 416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70E8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58CED7C7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4E8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FA84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Fatson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99DB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Sylejmani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42CC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5697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1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fatsons@gmail.com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A777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383 44 305 103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341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1C33EA4E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D87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3727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 xml:space="preserve">Isak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8D50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Kerolli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0E1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E5B1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2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isak.kerolli@gmail.com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A6DF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383 44 999 934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7E5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0B0D9EDD" w14:textId="77777777" w:rsidTr="00B337FD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7600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924D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 xml:space="preserve">Isak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6592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Cakaj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647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D536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3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isakcakaj@gmail.com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6A5C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383 44 173 295 383 45 890 171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1AE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0DED14C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309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11ED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 xml:space="preserve">Muhamet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967B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96F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8679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4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muhamet.sh@hotmail.com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B183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383 44 251 812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DB76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2EED633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3178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940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Nazmi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E23A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AD14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Vushtri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A238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15" w:history="1">
              <w:r w:rsidR="00176BD5" w:rsidRPr="00661408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nazmi_bajrami@hotmail.com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22E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383 44 316 699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A241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317A70C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196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ADBB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8C57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Arifi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C24A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852D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6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arifidan49@gmail.com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BF3A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383 44 193 666 383 49 792 755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F089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4B46CC3C" w14:textId="77777777" w:rsidTr="007510A2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D7FD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E040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Rexhep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BAD6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Hyseni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7770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D967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7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r.a.hyseni@hotmail.com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3CD3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383 44 173 468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66E3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434102A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F55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A2EA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Sabri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B26B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Grajqevci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96A52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8F26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8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grajqevcisabri@gmail.com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89F5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383 45 730 374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5E3D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617F94DF" w14:textId="77777777" w:rsidTr="00661408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BF39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BF87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Shukri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855E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Aliu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537F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FBCB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19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sh_aliu@yahoo.com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4740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383 49 790 441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5E68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  <w:tr w:rsidR="00176BD5" w:rsidRPr="00176BD5" w14:paraId="74195C7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07B9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46D0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Ylber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3DC2" w14:textId="77777777" w:rsidR="00176BD5" w:rsidRPr="00176BD5" w:rsidRDefault="00176BD5" w:rsidP="00176BD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Zabërgja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E4B1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2108" w14:textId="77777777" w:rsidR="00176BD5" w:rsidRPr="00661408" w:rsidRDefault="00B43205" w:rsidP="00176BD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0" w:history="1">
              <w:r w:rsidR="00176BD5" w:rsidRPr="00661408">
                <w:rPr>
                  <w:rFonts w:ascii="Calibri" w:eastAsia="Times New Roman" w:hAnsi="Calibri"/>
                  <w:b/>
                  <w:u w:val="single"/>
                </w:rPr>
                <w:t>ylberi_z@yahoo.de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1BBB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383 44 220 082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9718" w14:textId="77777777" w:rsidR="00176BD5" w:rsidRPr="00176BD5" w:rsidRDefault="00176BD5" w:rsidP="00176B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76BD5">
              <w:rPr>
                <w:rFonts w:ascii="Calibri" w:eastAsia="Times New Roman" w:hAnsi="Calibri"/>
                <w:b/>
                <w:bCs/>
                <w:color w:val="000000"/>
              </w:rPr>
              <w:t>Elektro</w:t>
            </w:r>
          </w:p>
        </w:tc>
      </w:tr>
    </w:tbl>
    <w:p w14:paraId="251ED81E" w14:textId="77777777" w:rsidR="00176BD5" w:rsidRPr="007510A2" w:rsidRDefault="00176BD5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20"/>
          <w:szCs w:val="20"/>
          <w:lang w:val="sq-AL"/>
        </w:rPr>
      </w:pPr>
    </w:p>
    <w:tbl>
      <w:tblPr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98"/>
        <w:gridCol w:w="1212"/>
        <w:gridCol w:w="1260"/>
        <w:gridCol w:w="1260"/>
        <w:gridCol w:w="2790"/>
        <w:gridCol w:w="1800"/>
        <w:gridCol w:w="2250"/>
      </w:tblGrid>
      <w:tr w:rsidR="009F7890" w:rsidRPr="009F7890" w14:paraId="2D83B2CF" w14:textId="77777777" w:rsidTr="00757570">
        <w:trPr>
          <w:trHeight w:val="54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D8FD05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1394760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D740247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688628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38B98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0321369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C1F72C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9F7890" w:rsidRPr="009F7890" w14:paraId="76C35B1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799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F0F2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Agan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523F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Ramadani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2F0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E7D9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1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aganramadani@gmail.com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3548A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383 45 645 888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EA6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1DF4F06E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795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A4B4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3E8C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Derguti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3A54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8E91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2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agimderguti@hotmail.com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39A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383 49 921 257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818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1D11160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7923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1100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Albanina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0C4F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Nikqi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0E5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D8B3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3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nina.nikqi@gmail.com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34C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383 49 223 416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8EE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Arkitekturë</w:t>
            </w:r>
          </w:p>
        </w:tc>
      </w:tr>
      <w:tr w:rsidR="009F7890" w:rsidRPr="009F7890" w14:paraId="57BCD95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CEE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142B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Arbenita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86B2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Ajeti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22A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E952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4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arbenita.ajeti@gmail.com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912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383 45 818 000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79D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Arkitekturë</w:t>
            </w:r>
          </w:p>
        </w:tc>
      </w:tr>
      <w:tr w:rsidR="009F7890" w:rsidRPr="009F7890" w14:paraId="16BDF01E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D87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27DE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Ardian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27B3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Begaj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C36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18A6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5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ardian.begaj@hotmail.com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92C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383 44 728 824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9EE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 (Hidroteknika)</w:t>
            </w:r>
          </w:p>
        </w:tc>
      </w:tr>
      <w:tr w:rsidR="009F7890" w:rsidRPr="009F7890" w14:paraId="55E8D7E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6D7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3B69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Ardian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E212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Muhadri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857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C1B0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6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ardianmuhadri@gmail.com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360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383 45 405 300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BA7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Arkitekturë</w:t>
            </w:r>
          </w:p>
        </w:tc>
      </w:tr>
      <w:tr w:rsidR="009F7890" w:rsidRPr="009F7890" w14:paraId="4BBFD7C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7CE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93E9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Arianit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391E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Halimi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2E2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Dragash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8556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7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halimiarianit@gmail.com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F9E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383 45 586 583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D01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5FBDE3B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A37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F295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Arion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1C9D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Thaqi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8EB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1BD1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8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arionthaqi@gmail.com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E01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383 44 143 962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B0E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Arkitekturë</w:t>
            </w:r>
          </w:p>
        </w:tc>
      </w:tr>
      <w:tr w:rsidR="009F7890" w:rsidRPr="009F7890" w14:paraId="6C5B6B0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B93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655B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Avni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01C4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Halili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8E6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C2DC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29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avniplus@hotmail.com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49AA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383 44 370 434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CD23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48D7B99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48B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0F90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Bekim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FB26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DA1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6760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0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bytyqibekim1@gmail.com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836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383 49 183 766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C7E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09E629EC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87D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D623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Blerina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DBCD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0E3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CCB6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1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blerinasyla@gmail.com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4A9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383 44 199 291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7E7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Arkitekturë</w:t>
            </w:r>
          </w:p>
        </w:tc>
      </w:tr>
      <w:tr w:rsidR="009F7890" w:rsidRPr="009F7890" w14:paraId="225C0DE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E6E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ED2C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Dervish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95AF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Qerreti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5F9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4DC3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2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bzqerreti@gmail.com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171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383 48 667 541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D039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Arkitekturë</w:t>
            </w:r>
          </w:p>
        </w:tc>
      </w:tr>
      <w:tr w:rsidR="009F7890" w:rsidRPr="009F7890" w14:paraId="15399C6F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04E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99B5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Doruntina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B0C3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Sollova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F3FE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383C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33" w:history="1">
              <w:r w:rsidR="009F7890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doruntinasollova@gmail.com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0AE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383 44 609 414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D14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5EB880E2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FE6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8CF6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Dren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B2C0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Sylejmani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537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6688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4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drenselmanaj@gmail.com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48E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383 49 434 443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6834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276B2564" w14:textId="77777777" w:rsidTr="00B337FD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50D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3F4A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Driton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B9CD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Avdiu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9EA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3FF5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5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arktoni06@gmail.com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800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383 44 621 620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823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Arkitekturë</w:t>
            </w:r>
          </w:p>
        </w:tc>
      </w:tr>
      <w:tr w:rsidR="009F7890" w:rsidRPr="009F7890" w14:paraId="24AA854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23A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8B98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Fatmir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1C77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B753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F0E6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6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faproject20@gmail.com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8A3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383 44 102 032 383 49 102 032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021A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6B9416C4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A28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DAB2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Fidan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C278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Belegu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4D5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AA9E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7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fbelegu@gmail.com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493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383 49 280 003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7AD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5F50EA9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51C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A47F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Hekuran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8E7A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Rugova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BF5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Istog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C228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338" w:history="1">
              <w:r w:rsidR="009F7890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hekuran.rugova@hotmail.com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1F9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383 44 189 735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EFDE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Arkitekturë</w:t>
            </w:r>
          </w:p>
        </w:tc>
      </w:tr>
      <w:tr w:rsidR="009F7890" w:rsidRPr="009F7890" w14:paraId="01C686A4" w14:textId="77777777" w:rsidTr="007510A2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A5F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6313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Hilmi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C864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Mulaku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5AC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4655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39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hilmimulaku@gmail.com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1F3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383 44 137 277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6AB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59AB2FE2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FB0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E169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Hyrishahe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791E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Morina-Ibrahimi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7D64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4B28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340" w:history="1">
              <w:r w:rsidR="009F7890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hyrishahemorina@gmail.com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1199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383 44 419 246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1324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06A24855" w14:textId="77777777" w:rsidTr="00661408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C8D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D4D8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Hysen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3C28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Mervoci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B4A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661F" w14:textId="77777777" w:rsidR="009F7890" w:rsidRPr="002D3E81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u w:val="single"/>
              </w:rPr>
              <w:t>hysen.merovci@rks-gov.net ceni5@hotmail.com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80B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383 44 177 981 383 49 177 981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A57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Ndërtimtari</w:t>
            </w:r>
          </w:p>
        </w:tc>
      </w:tr>
      <w:tr w:rsidR="009F7890" w:rsidRPr="009F7890" w14:paraId="3B5451D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9BA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2709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Ibrahim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8E83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165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Kaçanik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3219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1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i_s_hoxha@hotmail.com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BF0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383 44 121 142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302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43E32D5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1FA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A630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Labinot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225A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Boçolli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C94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DEC3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2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labinott@gmail.com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CD5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383 44 137 518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193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Arkitekturë</w:t>
            </w:r>
          </w:p>
        </w:tc>
      </w:tr>
      <w:tr w:rsidR="009F7890" w:rsidRPr="009F7890" w14:paraId="6C576CCE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3EF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4899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Luljeta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D858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Boqolli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7BB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DE59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3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luljetaboqolli@hotmail.com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CA4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383 49 605 108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1C39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Ndërtimtari</w:t>
            </w:r>
          </w:p>
        </w:tc>
      </w:tr>
      <w:tr w:rsidR="009F7890" w:rsidRPr="009F7890" w14:paraId="0621A1F9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FA3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1907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Lulzim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DD8F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Dema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A3BE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A656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4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lulzimdema1@gmail.com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03D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383 44 130 049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22D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6EE90BED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775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330D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Milaim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4986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Qeriqi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5E5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0B96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5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m-qeriq@hotmail.com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623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383 44 124 091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BBD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 </w:t>
            </w:r>
          </w:p>
        </w:tc>
      </w:tr>
      <w:tr w:rsidR="009F7890" w:rsidRPr="009F7890" w14:paraId="4630EA84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7C7A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5E6B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D95B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518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56E0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6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naimhmorina@gmail.com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971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383 44 164 583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D3F4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75B9A3D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B09A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FE4E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Rexhep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C191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Sylejmani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993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086" w14:textId="77777777" w:rsidR="009F7890" w:rsidRPr="002D3E81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u w:val="single"/>
              </w:rPr>
              <w:t>nexhaing@gmail.com rexh_ing@hotmail.com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5CF0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383 44 259 961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518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3EFD4C1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D84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262F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Rijad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C5CC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Zejneli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EC1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050C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7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rijadzejneli@hotmail.com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7D44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383 49 626 790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86B9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Ndërtimtari (Hidroteknika)</w:t>
            </w:r>
          </w:p>
        </w:tc>
      </w:tr>
      <w:tr w:rsidR="009F7890" w:rsidRPr="009F7890" w14:paraId="4F55216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C80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4939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Sami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EEA3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Haziri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E8BE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6882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8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sami.sh.haziri@gjyqesori-rks.org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38DE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383 44 147 073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570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6ECC9071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23F1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9EE1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Selman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FEC5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Boqolli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AE06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E9BB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49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selmanbocolli@yahoo.com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84B2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383 44 141 303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91B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432BF911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3344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1870D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Shefqet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E546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Malushaj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8952" w14:textId="345D0ECA" w:rsidR="009F7890" w:rsidRPr="009F7890" w:rsidRDefault="00CE2C8C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Prishtin</w:t>
            </w:r>
            <w:r w:rsidR="009F7890" w:rsidRPr="009F7890">
              <w:rPr>
                <w:rFonts w:ascii="Calibri" w:eastAsia="Times New Roman" w:hAnsi="Calibri"/>
                <w:b/>
                <w:bCs/>
                <w:color w:val="000000"/>
              </w:rPr>
              <w:t>ë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CEED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0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malushajsh@hotmail.com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468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383 44 111 665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2FD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Ndërtimtar</w:t>
            </w:r>
          </w:p>
        </w:tc>
      </w:tr>
      <w:tr w:rsidR="009F7890" w:rsidRPr="009F7890" w14:paraId="24CC6E59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DB7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395A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Shkelzen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F25C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Qorraj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83E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C52D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1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shkelzenqorraj@yahoo.com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3925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383 44 308 493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2C8F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4C21204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24A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BA3E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Suat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BB9C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Ilijazi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1667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593D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2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suatilijazi@outlook.com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619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383 44 133 262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7F9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  <w:tr w:rsidR="009F7890" w:rsidRPr="009F7890" w14:paraId="14FEBAFD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C5EC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BF0F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Sylejman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7180" w14:textId="77777777" w:rsidR="009F7890" w:rsidRPr="009F7890" w:rsidRDefault="009F7890" w:rsidP="009F789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Daka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072D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34B9" w14:textId="77777777" w:rsidR="009F7890" w:rsidRPr="002D3E81" w:rsidRDefault="00B43205" w:rsidP="009F7890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3" w:history="1">
              <w:r w:rsidR="009F7890" w:rsidRPr="002D3E81">
                <w:rPr>
                  <w:rFonts w:ascii="Calibri" w:eastAsia="Times New Roman" w:hAnsi="Calibri"/>
                  <w:b/>
                  <w:u w:val="single"/>
                </w:rPr>
                <w:t>sylejmandaka@gmail.com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5BD8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>383 49 204 489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67FB" w14:textId="77777777" w:rsidR="009F7890" w:rsidRPr="009F7890" w:rsidRDefault="009F7890" w:rsidP="009F789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F7890">
              <w:rPr>
                <w:rFonts w:ascii="Calibri" w:eastAsia="Times New Roman" w:hAnsi="Calibri"/>
                <w:b/>
                <w:bCs/>
                <w:color w:val="000000"/>
              </w:rPr>
              <w:t xml:space="preserve"> Ndërtimtari</w:t>
            </w:r>
          </w:p>
        </w:tc>
      </w:tr>
    </w:tbl>
    <w:p w14:paraId="04EF5008" w14:textId="77777777" w:rsidR="009F7890" w:rsidRPr="0038348D" w:rsidRDefault="009F7890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20"/>
          <w:szCs w:val="20"/>
          <w:lang w:val="sq-AL"/>
        </w:rPr>
      </w:pPr>
    </w:p>
    <w:tbl>
      <w:tblPr>
        <w:tblW w:w="11096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498"/>
        <w:gridCol w:w="1238"/>
        <w:gridCol w:w="1260"/>
        <w:gridCol w:w="1260"/>
        <w:gridCol w:w="2790"/>
        <w:gridCol w:w="1800"/>
        <w:gridCol w:w="2250"/>
      </w:tblGrid>
      <w:tr w:rsidR="00E92A68" w:rsidRPr="00E92A68" w14:paraId="4E70C2D4" w14:textId="77777777" w:rsidTr="00757570">
        <w:trPr>
          <w:trHeight w:val="54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7271C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83D35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5031C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1C84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5BE104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784747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75349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E92A68" w:rsidRPr="00E92A68" w14:paraId="70B950B8" w14:textId="77777777" w:rsidTr="00757570">
        <w:trPr>
          <w:trHeight w:val="54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1DA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52F4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Afrim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38D4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Kuçi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DCD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8E1D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4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afrimkuqi1@gmail.com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913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383 44 372 457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3BB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1096444E" w14:textId="77777777" w:rsidTr="00B337FD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903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557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Afrim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9AB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Bulluti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281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D59D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5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afrim_bulluti@hotmail.com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F16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383 44 173 237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EE2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5D599C9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0F6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66B8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7B9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DBB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09F7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6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agimberisha28@gmail.com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1B8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383 44 188 297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D8D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D2AA30D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856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313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Agron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9D0A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59D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FC81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7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mulaagron10@gmailcom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A17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383 44 142 173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A8A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45084F5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ECC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A44E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Agron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EA2C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Mazrekaj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8FC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6715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58" w:history="1">
              <w:r w:rsidR="00E92A68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agronmazrekaj@hotmail.com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8DC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383 44 418 673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328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BEB157C" w14:textId="77777777" w:rsidTr="007510A2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736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219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Ahmet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41B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Maxhuni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5CA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1ADC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59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a-maxhuni@hotmail.com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505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383 44 557 428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4BD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394504B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F25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BC18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A42E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732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24CA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0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ing.arianrama@gmail.com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24C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383 44 294 007  383 45 580 333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1C5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4EE0258C" w14:textId="77777777" w:rsidTr="002D3E81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4C9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B104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Arlinda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CBD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Rrecaj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7B1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79CC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1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arlinda.alimehaj@uni-pr.edu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3E2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383 44 239 249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57F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537EB4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5A1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9287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Azem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EFAE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Kyqyku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A74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2634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2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azemkycyku@gmail.com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7E9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383 44 218 455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6D4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7CA6960E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7B2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72E0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Bajram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A2B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Latifi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07D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C5C0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3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bajram.latifi@gmail.com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350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383 44 647 523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7AE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6F0887D5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826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C7A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Bajrush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907C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979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9FE8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4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b_bytyqi@yahoo.com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458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383 44 141 035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E38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46AF479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F5C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E539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Bardhyl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9C10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Abazi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024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5049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5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abazibardhyl@gmail.com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C8F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383 44 418 234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EB1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2ADD6505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B05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6A3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Basri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9E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Sallahu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F76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C4CA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6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bastrisallahu@hotmail.com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773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383 44 168 662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456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18BA187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2EF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508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Bujar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273C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Hurglica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05D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9353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7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bujarhuruglica@gmail.com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BF3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383 44 646 856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F96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407B4F2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A71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D82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Burim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007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Bibaj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2E4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D587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68" w:history="1">
              <w:r w:rsidR="00E92A68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burim_bibaj92@hotmail.com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41F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383 44 637 805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2A6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68098E7D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DC5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F86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Burim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B99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D41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EC64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69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burimi2001@hotmail.com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8C1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383 44 356 973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77C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1AD1E5F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4E0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CBEA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Egzon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AF6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Qorraj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1F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B92A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0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egzonqorraj@hotmail.com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43D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383 44 548 740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892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D706EBA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79D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0F84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Flamur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1AF0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424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7682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1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flamur_salihu@hotmail.com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3576" w14:textId="59A0F667" w:rsidR="00E92A68" w:rsidRPr="00E92A68" w:rsidRDefault="00224405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383 44 428 613 </w:t>
            </w:r>
            <w:r w:rsidR="00E92A68" w:rsidRPr="00E92A68">
              <w:rPr>
                <w:rFonts w:ascii="Calibri" w:eastAsia="Times New Roman" w:hAnsi="Calibri"/>
                <w:b/>
                <w:bCs/>
                <w:color w:val="000000"/>
              </w:rPr>
              <w:t>383 49 704 646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E0B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14C4D03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896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C26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Florent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14BF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D9D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3A6B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72" w:history="1">
              <w:r w:rsidR="00E92A68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florent_hoxha@hotmail.com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D38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383 44 269 782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551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63A65C5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695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A0D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Fuat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61F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Pallaska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499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2D66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3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fuatpallaska@gmail.com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927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383 45 581 440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0AF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2EAD81C3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DC1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D1BA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Gezim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D8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201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5431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4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gezim.hoxha@uni-pr.edu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D85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383 49 171 076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0A8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23BF1637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E08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120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Guxim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A49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Kamberi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910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0D37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5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guxim.kamberi@uni-pr.edu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D5F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383 49 955 427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310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6E94EB1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FDB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549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Hajrije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87F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Bafjaraj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D76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B87A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76" w:history="1">
              <w:r w:rsidR="00E92A68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hajrije.bafjaraj@hotmail.com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F85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383 49 694 549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CBA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3F897882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A18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D85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Halil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633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Demolli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C28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239E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7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halil.demolli@uni-pr.edu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250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383 44 520 236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A74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4EBCE6C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D6A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FD8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8EE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Zhitia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784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2540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8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ilir_zhitia67@outlook.com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DC4B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383 44 344 303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90B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77BB70BB" w14:textId="77777777" w:rsidTr="00B337FD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CE9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5BD4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Leonard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B4F9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8FF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086F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79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lardi.hoxha@hotmail.com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7C2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383 49 329 381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479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36227DD1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AB3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8159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Liridon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E14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AE7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137F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0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liridon.sejdiu@uni-pr.edu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BEF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383 44 684 792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C1D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35BC0C1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7D4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3D5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Lirije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96FC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Kasumi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33F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4C4C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1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lirie_orges@hotmail.com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B09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383 44 450 390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48E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BCB6DF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945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9A7C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Lulzim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487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Mulliqi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B74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D60C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2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lulzimmulliqi@hotmail.com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525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383 48 833 235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A8F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954F667" w14:textId="77777777" w:rsidTr="007510A2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786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476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Menduh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626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Halili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ECA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3643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3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halilimenduh@gmail.com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6F8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383 44 170 115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3C1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62F8BEF0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A22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E97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Mirza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792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C21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347E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4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inxh_mirzazymeri@hotmail.com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7F8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383 49 223 200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D30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70523D82" w14:textId="77777777" w:rsidTr="002D3E81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EAE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B6F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Naser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2978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CC5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0715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5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naser.lajqi@uni-pr.edu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BCE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383 44 160 227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783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132F155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888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91D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Nexhmedin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DDC9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Asllani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403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2971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6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nexhmedin.asllani@ilyriainsurance.com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950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383 44 177 829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807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3A6F3AB1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7D7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871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Nexhmi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3C8E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BEF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1074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7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nexh.shala@hotmail.com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FC6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383 44 156 986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88C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30412482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655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16DE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Osman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03D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Grajqevci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03A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1DFD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388" w:history="1">
              <w:r w:rsidR="00E92A68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osman.grajqevci@gmail.com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5F5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383 44 153 611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135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56B3F43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6DA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DAF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Qerim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D38E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Aliqkaj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AD4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53E17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89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qerim_aliqkaj@hotmail.com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A708" w14:textId="28D88FEE" w:rsidR="00E92A68" w:rsidRPr="00E92A68" w:rsidRDefault="00224405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383 44 107 025</w:t>
            </w:r>
            <w:r w:rsidR="00E92A68"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 383 49 746 930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E45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708F820C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B18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46C2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5BA9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Duraku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164C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3B580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0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rduraku78@gmail.com</w:t>
              </w:r>
            </w:hyperlink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EAD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383 44 275 940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C69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29891751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00B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5E2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A05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Mazrekaj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D67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4BAE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1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rmazrekaj@hotmail.com</w:t>
              </w:r>
            </w:hyperlink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3CF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383 49 625 622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633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6264491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577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5BC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Riad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8177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Ramadani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A2B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793A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2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riad.ramadani@uni.pr.edu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9BD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383 44 254 547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0F14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B34817E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7EA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B17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Rifat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C480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A6F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C9BE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3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rifat.krasniqi@uni-pr.edu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60B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383 49 251 611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BBB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40162235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92D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3AAA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Salih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6F9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Vrajolli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BF0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4A76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4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salih.vrajolli@gmail.com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6A8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383 44 655 827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B3A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3E64E62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18B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90BC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Sejdi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24C1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039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6F7C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5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sejdi.berisha@hotmail.com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AC9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383 44 215 701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97D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2FE28C59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6373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013A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Selim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DEEB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Zejnullahu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3B8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4BDE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6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selim_devaja@hotmail.com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4D9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383 44 657 409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F18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423F6066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0BC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664E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Shpend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585F7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Ymeri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477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BDC6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7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shpendymeri@gmail.com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3B3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383 44 142 469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37C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2F5A2FA8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0F1C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67C9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Shpetim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4FD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432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EFCD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8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shpetim.lajqi@uni-pr.edu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68C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383 44 259 771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B9C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7319AB7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1F7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E7F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Skender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F85C4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742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3F6E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399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skendershala@gmail.com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469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383 44 205 055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CA5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46372733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24E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F4F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Tasip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72D93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Baxhaku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40AF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6313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0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t_baxhaku@hotmail.com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A026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383 44 614 940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C040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72448E93" w14:textId="77777777" w:rsidTr="00B337FD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A219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795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Valdet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6CE49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Drenovci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96C5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CBA6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1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valdet.drenovci@gmai.com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6F1B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383 44 315 941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2372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53D6B23C" w14:textId="77777777" w:rsidTr="00B337FD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862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5D9B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Vedat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D028A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Bajraktari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2C18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64E5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02" w:history="1">
              <w:r w:rsidR="00E92A68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vedatsbajraktari@gmail.com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664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383 49 450 686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924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0AB5FC4C" w14:textId="77777777" w:rsidTr="00B337FD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93D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9C76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Visar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3305D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Baxhuku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1CEE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9255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3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nshvector@gmail.com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7F6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383 44 286 730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7511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  <w:tr w:rsidR="00E92A68" w:rsidRPr="00E92A68" w14:paraId="36C14FBB" w14:textId="77777777" w:rsidTr="00757570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B17A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3BD5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 xml:space="preserve">Vlersim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4228" w14:textId="77777777" w:rsidR="00E92A68" w:rsidRPr="00E92A68" w:rsidRDefault="00E92A68" w:rsidP="00E92A6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Veseli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D8F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Drenas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4CCE" w14:textId="77777777" w:rsidR="00E92A68" w:rsidRPr="002D3E81" w:rsidRDefault="00B43205" w:rsidP="00E92A68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4" w:history="1">
              <w:r w:rsidR="00E92A68" w:rsidRPr="002D3E81">
                <w:rPr>
                  <w:rFonts w:ascii="Calibri" w:eastAsia="Times New Roman" w:hAnsi="Calibri"/>
                  <w:b/>
                  <w:u w:val="single"/>
                </w:rPr>
                <w:t>vlersimveseli@gmail.com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42D7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38344572289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214D" w14:textId="77777777" w:rsidR="00E92A68" w:rsidRPr="00E92A68" w:rsidRDefault="00E92A68" w:rsidP="00E92A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92A68">
              <w:rPr>
                <w:rFonts w:ascii="Calibri" w:eastAsia="Times New Roman" w:hAnsi="Calibri"/>
                <w:b/>
                <w:bCs/>
                <w:color w:val="000000"/>
              </w:rPr>
              <w:t>Makineri</w:t>
            </w:r>
          </w:p>
        </w:tc>
      </w:tr>
    </w:tbl>
    <w:p w14:paraId="25BD7FD4" w14:textId="77777777" w:rsidR="00E92A68" w:rsidRDefault="00E92A68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4"/>
          <w:szCs w:val="4"/>
          <w:lang w:val="sq-AL"/>
        </w:rPr>
      </w:pPr>
    </w:p>
    <w:p w14:paraId="263088AA" w14:textId="77777777" w:rsidR="0038348D" w:rsidRPr="0061058F" w:rsidRDefault="0038348D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4"/>
          <w:szCs w:val="4"/>
          <w:lang w:val="sq-AL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1260"/>
        <w:gridCol w:w="1260"/>
        <w:gridCol w:w="2790"/>
        <w:gridCol w:w="1800"/>
        <w:gridCol w:w="2250"/>
      </w:tblGrid>
      <w:tr w:rsidR="005762B5" w:rsidRPr="00F80D96" w14:paraId="30065DDE" w14:textId="77777777" w:rsidTr="003C7B2A">
        <w:trPr>
          <w:trHeight w:val="5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CCCD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A3509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15C34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B311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76FD0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94F69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489B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5762B5" w:rsidRPr="00F80D96" w14:paraId="039EDC42" w14:textId="77777777" w:rsidTr="007510A2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D54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F783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Adelina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13A9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Sopjani Abdyli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27A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91FA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5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adelina.sopjani@gmail.com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DDA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383 45 611 039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A54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6909459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715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2A1D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Adnan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D69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A74D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F138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6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addnani@hotmail.com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A65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383 44 550 544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5B60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02A32F19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C7C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2F85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Afrim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FD8D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Bulluti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C3D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0319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7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afrim_bulluti@hotmail.com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907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383 44 173 237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78B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7CB5E7E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761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A6B43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DEAE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Tahiri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7E1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4F9A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8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agimtahiri2016@gmail.com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C9B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383 44 398 261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8A2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0A7F8FE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BFF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835C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4594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FA7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37F9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09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agimkryeziu@hotmail.com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058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383 49 567 777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DD1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7F77CEB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801D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B849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Agon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9851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Kamenica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466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Kamenicë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85C2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10" w:history="1">
              <w:r w:rsidR="005762B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agonkamenica45@gmail.com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4C3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383 45 611 826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245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32EA447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0E89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5F55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Agron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1740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Lulaj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9DC9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EFF3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1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agron.lulaj@gmail.com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258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383 49 265 533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92BE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0313B2B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5480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AE36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Ahmet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FCD2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Maxhuni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EEC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8CF4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2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a-maxhuni@hotmail.com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258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383 44 557 428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E74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560A017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9A8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FF8B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Ahmet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4173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BD56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3695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3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ahmet.shala@uni-pr.edu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974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383 44 296 833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F5A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6D3E90A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8E6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2FC4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2E5E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Bislimaj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C6E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93F6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4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albanbislimaj1@gmail.com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FF4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383 49 386 536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7E56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1CD3A8B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D6E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D7A5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C795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Ymeri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75AB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1976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5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albanymeri03@gmail.com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6C8D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383 44 920 526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4F4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4B98581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331E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006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6F04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Gjonaj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F97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44BC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6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gjonajing@gmail.com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DFD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383 44 258 947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817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710AB11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A03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E506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Albin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F3DD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Sahatqija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599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32A6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7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albinsahatqija@hotmail.com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C06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383 44 178 664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0ECE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625D93F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279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28F7" w14:textId="3A35B2F1" w:rsidR="005762B5" w:rsidRPr="005762B5" w:rsidRDefault="005762B5" w:rsidP="00B1314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Alishukri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8CC1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Shkodra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C039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2B11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18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lekshkodra@hotmail.com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F54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383 46 400 046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974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303DF6A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AA2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375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113E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757B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B032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419" w:history="1">
              <w:r w:rsidR="005762B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msc.arbenkastrati@gmail.com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710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383 45 718 718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E60B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78A65FB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6460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97AE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E220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Hajra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BF7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09E6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0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arbenhajra@hotmail.com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BC4E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383 49 97 726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10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599FD58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041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BB24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526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Selimi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433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Dragash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49E1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1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arbenselimi@gmail.com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1FD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383 44 666 310 383 48 666 310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6D66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2BC1264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25A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9B49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F46B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Elshani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8FD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7603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2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arbeni4969@hotmail.com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266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383 44 304 199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45E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3AC3F41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3616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A2DC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Arber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CCF4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Lenjani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903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Kamenicë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9D8C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3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aber.lenjani@gmail.com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B83D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383 49 881 039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AE5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59BB4B5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C2B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AE57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Arjeta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FA80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Shkodra Lenjani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D17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Kamenicë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DC8B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4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arjetashkodra1@gmail.com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671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383 45 331 341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7F5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510148A0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E46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2C2A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Arlinda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344EA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Rrecaj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9B8D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4232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5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arlinda.alimehaj@uni-pr.edu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471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383 44 239 249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14E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30627CB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F70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4CF0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7006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Preniqi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720B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DDFF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26" w:history="1">
              <w:r w:rsidR="005762B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armendpreniqi@hotmail.com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5CD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383 44 153 371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C92D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79FD878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641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586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61DB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BA6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Aliu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7222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7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arsim-altion@hotmail.com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5A1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383 44 227 171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191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48BBFA4E" w14:textId="77777777" w:rsidTr="0038348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4AB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6F19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Arton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E32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3D89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9FF6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8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arton_ag@hotmail.com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8F7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383 44 194 727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704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3227720B" w14:textId="77777777" w:rsidTr="007510A2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6A1C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A3F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Asllan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14DF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763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3C12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29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asllan_m@hotmail.com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6B90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383 44 302 622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31CE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4EC1B63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F16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DB5B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Astrit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EADB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Zejnullahu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A14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48AE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30" w:history="1">
              <w:r w:rsidR="005762B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asstritzejnullahu@gmail.com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FDAD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383 44 952 721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8DB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6D3D666D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29D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596F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Astrit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AFE6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Sallauka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C35A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2165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1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astrit.sallauka@gmail.com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076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383 45 818 283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7028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49817B4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50C4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6213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Bajram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117A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2CFE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F2E8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2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bajramashi@live.com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8A2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383 44 703 227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7B7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1E11454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91A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9FF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Bajram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CC2F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Latifi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C78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05BF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3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bajram.latifi@gmail.com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39DB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383 44 647 523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5101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44D0054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8A6F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82ED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Bardhyl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A1F0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Abazi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62B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9085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4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abazibardhyl@gmail.com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2532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383 44 418 234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B1B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2F6CACF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77A9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8190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Bastri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2BD4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Sallahu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5EE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7332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5" w:history="1">
              <w:r w:rsidR="005762B5" w:rsidRPr="002D3E81">
                <w:rPr>
                  <w:rFonts w:ascii="Calibri" w:eastAsia="Times New Roman" w:hAnsi="Calibri"/>
                  <w:b/>
                  <w:u w:val="single"/>
                </w:rPr>
                <w:t>bastrisallahu@hotmail.com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369B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383 44 168 662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B27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5762B5" w:rsidRPr="00F80D96" w14:paraId="10AF132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2245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A728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Behxhet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6732" w14:textId="77777777" w:rsidR="005762B5" w:rsidRPr="005762B5" w:rsidRDefault="005762B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Gerguri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D5D0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Gllogc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4E94" w14:textId="77777777" w:rsidR="005762B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36" w:history="1">
              <w:r w:rsidR="005762B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behxhetgerguri@hotmail.com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3837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383 44 879 639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7583" w14:textId="77777777" w:rsidR="005762B5" w:rsidRPr="005762B5" w:rsidRDefault="005762B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E11A01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7073" w14:textId="7E00865C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DAAC" w14:textId="7536F4C2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Bekim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7CBBA" w14:textId="585899FB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F9735" w14:textId="75441E9E" w:rsidR="007A3B85" w:rsidRPr="005762B5" w:rsidRDefault="0030757A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890AB" w14:textId="7E81640A" w:rsidR="007A3B85" w:rsidRPr="002D3E81" w:rsidRDefault="0030757A" w:rsidP="005762B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2D3E81">
              <w:rPr>
                <w:rFonts w:asciiTheme="minorHAnsi" w:hAnsiTheme="minorHAnsi"/>
                <w:b/>
                <w:u w:val="single"/>
              </w:rPr>
              <w:t>cadcom1979@gmail.com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9D61" w14:textId="48CFA2B7" w:rsidR="007A3B85" w:rsidRPr="005762B5" w:rsidRDefault="0030757A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383 48 551 055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C60FD" w14:textId="46D2DA8E" w:rsidR="007A3B85" w:rsidRPr="005762B5" w:rsidRDefault="0030757A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1DF09C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73" w14:textId="3943A45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4A1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Beqir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072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Hamidi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8F5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9FA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beqir.hamidi@uni-pr.edu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3D8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383 44 113 568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53E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946600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1178" w14:textId="0D1C6574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191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5DF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Hakiqi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CC4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997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besar.hakiqi@gmail.com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340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383 45 259 853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EDC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C6F28A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0FB4" w14:textId="07CA7B8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6A9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386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DD2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Kamenicë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A517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3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besi.fo@hotmail.com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67E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383 44 105 802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EF3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B56D45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7B0C" w14:textId="674F75F9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3B0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245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BD1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66D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b.sejdiu@live.com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C68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383 44 457 390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12D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07252C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296E" w14:textId="059297C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1A0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Blendi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74A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Parashumti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4E9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A0FF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441" w:history="1">
              <w:r w:rsidR="007A3B8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blendiparashumti@gmail.com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26C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383 45 503 503 383 49 503 503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BAA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14E211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13D4" w14:textId="734B92F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71B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Bujar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B70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Kaçamak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103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AA5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bujar.kacamaku@gmail.com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653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383 44 478 041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66E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F5A665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090F" w14:textId="3749AAA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0438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Bujar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DCB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Blaku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8C0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0AA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profbujarblaku@gmail.com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B86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383 44 744 797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49E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7A54A9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99ED" w14:textId="39BA388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0B2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Bujar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291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Abazi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160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ABC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bujar.ab@hotmail.com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F0D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383 44 920 186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87F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CCA9AC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D18D" w14:textId="0D16BEA6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FA7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9FB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326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BFB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burimi2001@hotmail.com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78B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383 44 356 973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AE2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8A9B9D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F1D3" w14:textId="6150E1F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1F9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D78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Uka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B4A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4304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burimuka5@hotmail.com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B65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383 44 431 876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D35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37AF8F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7121" w14:textId="69E39A8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DAC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Burim Alush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CB5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107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3D04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burimmorina435@hotmail.com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7F5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383 44 778 732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2CD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3B9623B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F2CC" w14:textId="7BE566C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588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Daut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D88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7FF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683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daki.3229@gmail.com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D9A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383 44 305 354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DDC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B61785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2EBA" w14:textId="247028A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5F6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BC7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Elezaj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06B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6541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4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elezajdrin@gmail.com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797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383 49 682 976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474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70B1C7C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45D" w14:textId="3E0F280C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A4E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Driton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FCB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Zogu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433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429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ingdritoni@hotmail.com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929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383 44 160 148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68B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4416D5C" w14:textId="77777777" w:rsidTr="00AC1966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7904" w14:textId="5F25A470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829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Durak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C9A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Cikaqi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BE1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A804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durak.cikaqi@gmail.com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8BE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383 48 550 078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E14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2870970" w14:textId="77777777" w:rsidTr="0038348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32F8" w14:textId="38B1C6C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380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Egzon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0A0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Qorraj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7C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24A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egzonqorraj@hotmail.com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8AA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383 44 548 740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47A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9FF6BB8" w14:textId="77777777" w:rsidTr="007510A2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E3A1" w14:textId="3595DC9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7E7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Egzon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7E8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Tofaj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EEC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C59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egzon.tofaj@live.com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43B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383 44 729 461 383 46 488 888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9CA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FD4117C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47A2" w14:textId="2CE23BF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113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Ejup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D62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Qehaja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832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397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ejupqehaja@yahoo.com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B6D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383 44 127 999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CE1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1CC641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B50F" w14:textId="3B18181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F9A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Elda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845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Susuri Shehu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E32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9401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elasusuri@hotmail.com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CAC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383 49 181 467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C52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11AB8B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4276" w14:textId="05F028C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719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C8E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7EE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C2E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morinaemir@hotmail.com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075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383 44 609 326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4BE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AECBB2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BEC9" w14:textId="018A181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065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Emira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82A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Destanovic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70A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Istog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6A2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emira3008@hotmail.com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053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383 44 658 111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995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4023EC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85C4" w14:textId="44EC4AC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709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Enver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45A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Biqku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6BB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00E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enverbiqku@hotmail.com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653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383 44 321 482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F8F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75C57A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3B75" w14:textId="3EA4736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AA1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Faton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B26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Bunjaku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246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A7D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5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vmaxproject@hotmail.com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9DF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383 44 260 979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10E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F2962E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13BC" w14:textId="35796A8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CF2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Fazli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5D1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Haziri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201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E42E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fazlihaziri@hotmail.com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79A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383 44 235 713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A7D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8A9CFA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3D0A" w14:textId="741A25D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604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Fisnik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689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Çavolli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B4B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738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fisnik.qavolli@gmail.com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E239" w14:textId="012705FC" w:rsidR="007A3B85" w:rsidRPr="005762B5" w:rsidRDefault="00262E64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383 44 139 </w:t>
            </w:r>
            <w:r w:rsidR="007A3B85" w:rsidRPr="005762B5">
              <w:rPr>
                <w:rFonts w:ascii="Calibri" w:eastAsia="Times New Roman" w:hAnsi="Calibri"/>
                <w:b/>
                <w:bCs/>
                <w:color w:val="000000"/>
              </w:rPr>
              <w:t>469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6DB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BA1881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3366" w14:textId="4F4FB07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96B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Fitim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A8F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Lenjani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1EA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412B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fitimlenjani@hotmail.com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C73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383 48 220 384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81F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95829D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DBE0" w14:textId="4F90023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9093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Flamur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C7D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71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294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flamur_salihu@hotmail.com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085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383 44 428 613 383 49 704 646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EE5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F86FAEB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346F" w14:textId="3974D6E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435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Flurim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4EB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Thaqi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CFF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4E5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florim.thaqi01@gmail.com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D1F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383 44 260 806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14C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C5017D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0779" w14:textId="379A3AB0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A1C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Gazmend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E34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Latifaj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C7A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505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gazmend-latifi@hotmail.com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065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383 44 425 532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8D7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C89054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FFFF" w14:textId="16CF773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CDA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Gazmend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53D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Ukshini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E58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63E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gazmendukshini@outlook.com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46D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383 44 194 200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BF3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093DD6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ACF7" w14:textId="5479B0F0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6BD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Gëzim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682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97D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7D01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gezimkras33@gmail.com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52C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383 44 425 288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483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391FFE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3CFD" w14:textId="36E608B9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92D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Gezim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651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203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29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gezim.hoxha@uni-pr.edu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B25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383 49 171 076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7B0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347132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0448" w14:textId="62FD45B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087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Gezim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EE2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D2E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395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6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gimiberisha7@gmail.com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8CA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383 44 208 843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AD4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3B46BA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9124" w14:textId="3CD22C1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AE0F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Guxim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BAE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Kamberi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E35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B196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7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guxim.kamberi@uni-pr.edu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A2A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383 49 955 427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C93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3CAAAB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6DE8" w14:textId="32BBC3FC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5CB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Hajrije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711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Baftjaraj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3C3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36E3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71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hajrie.baftjaraj@hotmail.com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6B7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383 49 694 549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CB1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26585DE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1B81" w14:textId="705DF51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69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F95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Halim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FB9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Peci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A58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A45B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7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halimpeci@hotmail.com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0F4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383 49 249 629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DC1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AC4355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5BA2" w14:textId="2BB4FABC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225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Hamdi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C1F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Istogu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0B4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AE0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7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hamdi.istogu@gmail.com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956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383 49 784 509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FC6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180EB2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30DB" w14:textId="7FB3547C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FF8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99D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7EA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F4C6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7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iliraliu02@gmail.com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4DA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383 44 479 913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1E4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26F6096" w14:textId="77777777" w:rsidTr="00AC1966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0593" w14:textId="784DF72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A54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7C9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Doçi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B67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F3BC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7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ilir.doci@uni-pr.edu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48D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383 44 219 959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30C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FD055D8" w14:textId="77777777" w:rsidTr="0038348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39B9" w14:textId="7337A24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693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2CB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Veseli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37D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CDA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76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ilir.veseli@kosovopolice.com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A4F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383 44 472 599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FA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F918457" w14:textId="77777777" w:rsidTr="007510A2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0754" w14:textId="07925E8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7DC6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Ilir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792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Kabashi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417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D8A3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7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ilirkabashi8@gmail.com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AD9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383 49 716 965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8BE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65DEF27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E7A2" w14:textId="584D47A6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E62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Jetmir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37C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2CA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C87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7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jetmirb@hotmail.com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955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383 44 230 078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D3B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EE8035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5774" w14:textId="6FC4E83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BE0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Jeton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F7E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Rexhepi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E95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32FC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79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jetonrexhepi26@hotmail.com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A8B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383 45 322 422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478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9FBD7E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559A" w14:textId="54D588B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D59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Jeton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5AE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Shefkiu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F1B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CFFB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480" w:history="1">
              <w:r w:rsidR="007A3B8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jeton.shefkiu2020@gmail.com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8E6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383 49 771 942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C99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75E944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A2E5" w14:textId="476BD7B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187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Kastriot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543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499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8D3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kastriotgashi@yahoo.com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E6F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383 44 175 124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B0B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E5F411B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3132" w14:textId="0FB8BF1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0BC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Kimete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B49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Gashi Brajshori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F28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284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kimete1.gashi@gmail.com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682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383 44 318 004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DF9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838412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960E" w14:textId="3B7599F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6AA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Korab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90A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Elshani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714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06F1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korabelshani@gmail.com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03F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383 49 834 973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38A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F758B6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5C1E" w14:textId="6C887F94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DAC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Kreshnik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726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Rugova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0A0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40CC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kreshnikrugova@gmail.com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9EA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383 44 114 513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9D4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93B710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0478" w14:textId="6C2BDC2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4FB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Kumbim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6E2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E6D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B3C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kumbimi@gmail.com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965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383 49 552 771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68E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E234E4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3220" w14:textId="126E80C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E23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Kushtrim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79A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94D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FD82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kastrati@live.com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326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383 44 713 001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780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A19A5D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DA4D" w14:textId="690FF3C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940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Lavdim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215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Perçuku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CFC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23CC" w14:textId="77777777" w:rsidR="007A3B85" w:rsidRPr="002D3E81" w:rsidRDefault="007A3B85" w:rsidP="007E3C32">
            <w:pPr>
              <w:jc w:val="center"/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lavdimperquku@hotmail.com</w:t>
            </w:r>
            <w:r w:rsidRPr="002D3E81"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  <w:t xml:space="preserve"> lavdimperquku@gmail.com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1CA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383 44 649 204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20C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2C6C1F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7164" w14:textId="405FFD9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D0F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Lavdim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39B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Bajqinca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253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222A" w14:textId="7EE7C49A" w:rsidR="007A3B85" w:rsidRPr="002D3E81" w:rsidRDefault="007A3B85" w:rsidP="00757570">
            <w:pPr>
              <w:jc w:val="center"/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  <w:t xml:space="preserve">lavdim.bajqinca@gmail.com </w:t>
            </w:r>
            <w:r w:rsidRPr="002D3E81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lavdim.bajqinca@hotmail.com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A32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383 44 468 936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558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91A42F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D07D" w14:textId="6BF65FA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337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016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834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C622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leartkoshi@gmail.com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0A2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383 46 188 826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412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52D193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BFFF" w14:textId="344E423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7C8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Lekë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B15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568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9564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lekesina@gmail.com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E0D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383 44 102 616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64D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926E0A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4B04" w14:textId="38016EF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B1D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Leonard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79B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6D6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6DD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8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lavdi.hoxha@hotmail.com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FEB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383 49 329 381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86F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402D2F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E506" w14:textId="7EF59C1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CAC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Leonora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207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Krasniqi 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868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114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leonora.krasniqi@gmail.com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089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383 44 399 281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785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C3D0AF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FF09" w14:textId="4A472BE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C3A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Leutrim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A1A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Abdyli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93C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3845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leutrim.abdyli@gmail.com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6AC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383 48 666 500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71F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ED1E58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369F" w14:textId="5F76E4B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39C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Lendita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36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Gashi-Kryeziu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28D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Fushe Kosove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755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lendita.gashi@yahoo.com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39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383 45 370 393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D6D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17D844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2356" w14:textId="742345C5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9C6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Liridon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95C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9B6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DEFE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liridon.sejdiu@uni-pr.edu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739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383 44 684 792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4B7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C20B5A8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6DEA" w14:textId="7D6D1BC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921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Lirije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14E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Kasumi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DE7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DD5C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lirie_orges@hotmail.com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19F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383 44 450 390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093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E300AB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B67C" w14:textId="7ECFD53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A5A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Lulzim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277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Paçarizi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A6BB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BACE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495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lulzim_paqarizi@hotmail.com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2A7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383 44 156 838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982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C1E55E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21CB" w14:textId="6A05FB6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204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Majlinda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C16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Sollova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20B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3BA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majlindasollova@gmail.com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B64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383 44 477 350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CE8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3AA3698" w14:textId="77777777" w:rsidTr="00AC1966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792B" w14:textId="3EA0509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5E0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Makfiret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2D9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Abdullahu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6A1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41C7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497" w:history="1">
              <w:r w:rsidR="007A3B8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makfiretabdullahu@gmail.com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583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383 44 287 183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350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E047204" w14:textId="77777777" w:rsidTr="0038348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3204" w14:textId="4DEAF7E6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CA9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Megzon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29A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Dervisholli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AB9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70BE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498" w:history="1">
              <w:r w:rsidR="007A3B8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megzondervisholli@gmail.com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E02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383 44 298 270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C5D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2B204CB" w14:textId="77777777" w:rsidTr="00BA51A3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E409" w14:textId="6EC4E066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0C5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Menduh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C5C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Halili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C23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2D5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49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halilimenduh@gmail.com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446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383 44 170 115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656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F79E057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AF53" w14:textId="152D888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B2E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Mentor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56A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Mihovci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1FC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EAAF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00" w:history="1">
              <w:r w:rsidR="007A3B8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mentor_mihovci@hotmail.com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FEA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383 44 132 299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7C7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572AC7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391B" w14:textId="73F69BF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8FE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Mevlan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967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Bixhaku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60D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23D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01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mevlanbixhaku@hotmail.com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0C7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383 44 231 501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A91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B43D75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5EE3" w14:textId="59A6719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23A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800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4A4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9FC6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mmorina2000@gmail.com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2CD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383 44 208 234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4F7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455736C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B3D2" w14:textId="57160F3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2DE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Muhid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834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39D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FC3F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muhiddili@gmail.com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EDB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383 44 318 267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E78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AEED0B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CB5A" w14:textId="518F4F6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22B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Musli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3C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Sheholli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471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3CDB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muslisheholli@gmail.com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63B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383 49 688 817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57B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4F30EF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DB45" w14:textId="72C87695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90E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AA0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289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CBFF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mustie1@hotmail.com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D6D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383 44 190 897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005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067FE9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4CDB" w14:textId="59692356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397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Mustafë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3DC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FA4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0AF4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06" w:history="1">
              <w:r w:rsidR="007A3B8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mustaf_krasniqi@outlook.com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084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383 49 138 571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A39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314DFF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06A6" w14:textId="3892907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DF7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Naser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428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0EC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BFCF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naser.lajqi@uni-pr.edu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480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383 44 160 227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40F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BE65F9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6605" w14:textId="3D4B9B20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8C6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Naser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58C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Nimanaj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BE9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Istog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306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nasernimanaj@gmail.com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890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383 44 281 743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77B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755582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72A9" w14:textId="273E5A7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7D7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Nexhat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D6F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4C9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4A06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0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nexhatkastrati-1@hotmail.com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83B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383 44 314 154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1FB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321D30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7B86" w14:textId="14D1C3A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8A7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Nexhat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A9D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Avdijaj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5B1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Istog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A3B3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nexhatavdijaj@yahoo.com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BB8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383 44 274 400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12E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FEB6D9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891D9" w14:textId="6C24DC4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0C6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Nol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55D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Dedaj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D5D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F7F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ndedaj@hotmail.com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73C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383 44 340 340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B04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FE6C4B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F7C0" w14:textId="460DBD6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359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Përparim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246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Dragusha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D27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3462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12" w:history="1">
              <w:r w:rsidR="007A3B85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perparimdragusha@gmail.com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6CB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383 49 325 066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9B0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DD3F14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84C7" w14:textId="4E85CB2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B54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Përparim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A5A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E6A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8F34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shalaperparim@gmail.com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B09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383 44 336 537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07B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E4D420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B776" w14:textId="2316A4D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0A1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Qendrim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5D6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3FB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576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qendra@hotmail.com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AAD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383 44 179 964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869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CC7373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C0B8" w14:textId="4F91514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1E1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807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2C9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BB7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dani.79.79@hotmail.com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259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383 49 615 849 383 44 750 013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E04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81A2A5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20C2" w14:textId="46D29CD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7BE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4D6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Duraku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EF6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A4C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rduraku78@gmail.com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360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383 44 275 940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1B7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4F7EEF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C0E4" w14:textId="4EC8FB7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C5A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041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Mazrekaj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96B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BD93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rmazrekaj@hotmail.com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9B1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383 49 625 622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011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EC812A6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DC70" w14:textId="3503C494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675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Rifat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465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CB0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A231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rifat.krasniqi@uni-pr.edu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FDE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383 49 251 611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5BE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82C1CF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40B3" w14:textId="4A601FB5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D71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Rrahim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57F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Sopjani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0F0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20E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1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rrahimsopjani1@gmail.com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319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383 44 118 705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38C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42BCF9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8CFD" w14:textId="67D4840A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D4E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Sadat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5EB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FF1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7A1C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2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dati80_20@hotmail.com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731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383 45 198 392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266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1D24E3D" w14:textId="77777777" w:rsidTr="00AC1966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5281" w14:textId="7BE5BE1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14B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Sadik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F2C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Behrami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492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4CD7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21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sadik.behrami@hotmail.com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B9D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383 44 398 582 383 48 702 100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FA2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EE5DA6E" w14:textId="77777777" w:rsidTr="0038348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5559" w14:textId="6703100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135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Sami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F2E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Bardheci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834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Klinë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077E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22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sami_bardheci@hotmail.com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2D1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383 49 202 884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92C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5C63EF4" w14:textId="77777777" w:rsidTr="00BA51A3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6F85" w14:textId="1DAD0A3C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3F0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Sami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816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48A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E84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2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samihoxha19@gmail.com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2C8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383 45 357 655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7F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3CFABF6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CE29" w14:textId="31EFC2E4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EB9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Sejdi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BA8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892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Skenderaj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E81E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2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sejdi.berisha@hotmail.com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B00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383 44 215 701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A9F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BAE441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F0A9" w14:textId="68219C4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334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Selman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E0E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Kolgeci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75A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486F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2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selmankolgeci@gmail.com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BB5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383 49 502 555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E8F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ACE8CF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0F13" w14:textId="5069F3C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301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Sevdije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69D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Drenovci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89F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A44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26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sevdije.drenovci@gmail.com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A9B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383 44 490 555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7F1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71BFD1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8946" w14:textId="5DEF19B2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013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Shefki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A36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692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23B3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2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shefkibeqirii@hotmail.com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8F0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383 44 602 700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C2E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83CCEC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7DC6" w14:textId="45F0DA1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CD6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Shkëlzen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A6C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Ibrahimi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653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633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2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shkelzen.ibrahimi23@gmail.com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216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383 44 250 222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3FE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03F8AA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07BA" w14:textId="65CF781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5D9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Shpetim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165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C39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DDD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2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shpetim.lajqi@uni-pr.edu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F34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383 44 259 771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A0A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D20960B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DE6B" w14:textId="16C10F99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AB5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Skender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841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3B20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3EB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skendershala@gmail.com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220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383 44 205 055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A39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4250DE8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1B0F" w14:textId="5AA1F1A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DA0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Tasip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092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Baxhaku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F9B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0E86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t_baxhaku@hotmail.com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E12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383 44 614 940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710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57699B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5A7F" w14:textId="4F642F7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6C1E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Uran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744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Mulaj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405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C3B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uran.mulaj@hotmail.com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035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383 44 259 953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EB1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5CF1BA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F332" w14:textId="4C4F274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B1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Vahid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D8F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170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85CA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krasniqivahid@gmail.com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883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383 49 196 000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E2F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3BBAF2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359A" w14:textId="42E98891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125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Valdet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57D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Drenovci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7F3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207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valdet.drenovci@gmail.com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AF9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383 44 315 941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90A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92F9F2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5C1D" w14:textId="03B6E244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ADA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Valdrin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002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Kasumaj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27F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3CD7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valdrinkasumaj@gmail.com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DA5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383 44 664 560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64C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 (hekurudhor)</w:t>
            </w:r>
          </w:p>
        </w:tc>
      </w:tr>
      <w:tr w:rsidR="007A3B85" w:rsidRPr="00F80D96" w14:paraId="089158C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9798" w14:textId="66CD6F7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7D8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Valdrin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9A8A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Hoti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4D7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Klinë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A3F4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hoti.valdrinn@gmail.com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735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383 49 733 049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0D0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1571B8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7E19" w14:textId="20D976C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65D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Valon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C98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Aliu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5E1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Obiliq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48DE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valon1.aliu@gmail.com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275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383 44 363 116 383 49 880 073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30E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651A388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EFB2" w14:textId="2CD1303C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2C40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Valton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49A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Ajeti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3A3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88A7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valton1978@gmail.com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252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383 49 555 955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B1F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6B5332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566F" w14:textId="210EC57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B8AB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Valton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3184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Dervishi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740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6A5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3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valdervishi@hotmail.com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5D9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383 44 354 062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EBD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C346D6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5047" w14:textId="7EA5A0AD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FA51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Vedat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090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Bajraktari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D2D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9F3B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40" w:history="1">
              <w:r w:rsidR="007A3B85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vedatsbajraktari@gmail.com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707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383 49 450 686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D9B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35C0B23C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36A1" w14:textId="53BCDDCD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7E08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Veton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AD9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Duriqi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FB3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DE11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veton.duriqi@gmail.com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2CC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383 44 878 548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EE9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2ACCB88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804A" w14:textId="0330BC0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5E3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Visar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3AD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Baxhuku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783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750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vshvector@gmail.com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627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383 44 286 730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EE9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675C573" w14:textId="77777777" w:rsidTr="00AC1966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EE7A" w14:textId="654116CD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C8D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Vleresim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9A9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Veseli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06D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4A18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3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vlersimveseli@gmail.com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2D4C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383 44 572 289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8764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6B142A1" w14:textId="77777777" w:rsidTr="00661408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7024" w14:textId="692A9C25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0B1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Xhelal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4E7D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0926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B453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4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xhelal-musa@hotmail.com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8C7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383 44 489 147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EBC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F2859D2" w14:textId="77777777" w:rsidTr="00AC1966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C319" w14:textId="1C38D138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A8127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Xhemil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A4A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Halili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CC07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D9D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5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xhemilhalili@hotmail.com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213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383 44 691 343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FEF9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43551A4A" w14:textId="77777777" w:rsidTr="00BA51A3">
        <w:trPr>
          <w:trHeight w:val="5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8C14" w14:textId="21BD893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BD5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Xhemajl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D04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2E0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5370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6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xhemajlgashi@gmail.com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917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383 44 298 196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F27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5F4A66D1" w14:textId="77777777" w:rsidTr="00BA51A3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7408" w14:textId="1A62366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270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Xheneta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31DF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Kolgeci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100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ACF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7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xhenetakolgeci@gmail.com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95A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383 49 724 621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5FF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1B838BA7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4E12" w14:textId="5374453F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E2D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Xhevat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B423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Podrimqaku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6361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50B7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8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xhevat.podrimqaku@gmail.com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31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383 44 147 431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563F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2928AE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3433" w14:textId="1A13F943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5AA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Xhevdet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6F25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Derguti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940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326D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49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xhevdet.derguti@kosovopolice.com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325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383 44 166 923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72DE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241008D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F0F1" w14:textId="5314412E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3C8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Yll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AB89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Koshi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6BD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762B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0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yllkoshi@gmail.com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1FA5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383 49 909 007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D67B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01BC2C5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3058" w14:textId="1148952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6CB2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Zenel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C281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Suka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A088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8129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1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z-suka@live.com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D032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383 44 685 172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E0E3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  <w:tr w:rsidR="007A3B85" w:rsidRPr="00F80D96" w14:paraId="70A8904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270C" w14:textId="6A1CDD7B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C85C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 xml:space="preserve">Zeqir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4976" w14:textId="77777777" w:rsidR="007A3B85" w:rsidRPr="005762B5" w:rsidRDefault="007A3B85" w:rsidP="005762B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1E1D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2E1B" w14:textId="77777777" w:rsidR="007A3B85" w:rsidRPr="002D3E81" w:rsidRDefault="00B43205" w:rsidP="005762B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2" w:history="1">
              <w:r w:rsidR="007A3B85" w:rsidRPr="002D3E81">
                <w:rPr>
                  <w:rFonts w:ascii="Calibri" w:eastAsia="Times New Roman" w:hAnsi="Calibri"/>
                  <w:b/>
                  <w:u w:val="single"/>
                </w:rPr>
                <w:t>zeqirkryeziu@hotmail.com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870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383 44 621 396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848A" w14:textId="77777777" w:rsidR="007A3B85" w:rsidRPr="005762B5" w:rsidRDefault="007A3B85" w:rsidP="005762B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762B5">
              <w:rPr>
                <w:rFonts w:ascii="Calibri" w:eastAsia="Times New Roman" w:hAnsi="Calibri"/>
                <w:b/>
                <w:bCs/>
                <w:color w:val="000000"/>
              </w:rPr>
              <w:t>Komunikacion</w:t>
            </w:r>
          </w:p>
        </w:tc>
      </w:tr>
    </w:tbl>
    <w:p w14:paraId="7816318D" w14:textId="77777777" w:rsidR="005762B5" w:rsidRPr="0038348D" w:rsidRDefault="005762B5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18"/>
          <w:szCs w:val="18"/>
          <w:lang w:val="sq-AL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1260"/>
        <w:gridCol w:w="1260"/>
        <w:gridCol w:w="2790"/>
        <w:gridCol w:w="1800"/>
        <w:gridCol w:w="2250"/>
      </w:tblGrid>
      <w:tr w:rsidR="009B3E6D" w:rsidRPr="009B3E6D" w14:paraId="7D3F5B46" w14:textId="77777777" w:rsidTr="007E3C32">
        <w:trPr>
          <w:trHeight w:val="5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F09216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Nr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C5250F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CF80B0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2CD32A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51D731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D5BA5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5B365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9B3E6D" w:rsidRPr="009B3E6D" w14:paraId="484D507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7FD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6AA3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Afrim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D6C5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Sadiku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0F2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C906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3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afrimsadiku@gmail.com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D44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383 49 608 860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881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56ACC64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E61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CA0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Agon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578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Elshani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753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AE2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4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agonelshani92@gmail.com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035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383 44 905 123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711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C6E068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E88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BFF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Agron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30C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27C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Obiliq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C812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5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agron.luta@gmail.com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3F0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383 44 250 559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6C8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D64B8C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864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8F7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Albina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8B43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Blakaj  Ademaj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5F7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F3D9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6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albina.blakaj01@gmail.com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B37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383 44 588 331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715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36C285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7D4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900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Arbër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BC1A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F25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8C42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7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arberpeci@gmail.com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90A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383 49 386 918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086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121259D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4BF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564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Ardi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F4E9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Simnica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4AD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E1EF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8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ardisimnicaa@gmail.com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558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383 44 525 493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15B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63D100D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40E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9F1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Armend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EFEB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Metbala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F2A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8454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59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armendmetbala@hotmail.com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6E3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383 45 608 901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37B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E296C3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EDE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A0CA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Arsim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587A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Osmani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F3C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AAC8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0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arsim.osmani@gmail.com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940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383 49 290 190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5E9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3ACA9E5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78D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972B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Artan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212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Zeneli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37B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7F49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1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artan.z.zeneli@gmail.com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ED8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383 44 752 573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73D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97AA80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5EC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C98B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Bajram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C8F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768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63CC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62" w:history="1">
              <w:r w:rsidR="009B3E6D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bajram.selmani60@gmail.com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8DE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383 44 203 657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EBD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2FFCBD10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868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EA8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Besmir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C55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Veselaj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45F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Klinë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916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3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besmir.veselaj1@gmail.com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6FA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383 44 395 220 383 49 889 077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7BE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8F7319D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EEB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F5D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Bleron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042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Bardhi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9F7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54AA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4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bleronbardhi@gmail.com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FAD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383 49 116 697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DD7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59F5C7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38E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4909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Bujar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BFAD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Kelmendi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2EC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8DD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5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kelmendibujr86@gmail.com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58A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383 44 137 187 383 49 786 568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9D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288B2C0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929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24E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Bujar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D79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65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7FF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6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bujar.m.@gmail.com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189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383 44 134 500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431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144C885" w14:textId="77777777" w:rsidTr="00AC1966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5AC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C55A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Dafina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F7B8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Tmava Gashi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288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D4D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7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dafina.tmavagashi@gmail.com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752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383 45 855 305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0C1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09515E6" w14:textId="77777777" w:rsidTr="0038348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664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1147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Dardan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8AB7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Kelmendi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519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F625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68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dardan_2003@hotmail.com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E68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383 44 392 876 383 49 492 233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E60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F568E5C" w14:textId="77777777" w:rsidTr="00BA51A3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E85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AFB1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Diamant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01D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Latifaj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E47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Kamenicë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FA94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69" w:history="1">
              <w:r w:rsidR="009B3E6D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diamantlatifaj@gmail.com dardan.kelmendi@rks-gov.net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ECF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383 44 994 499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7F9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148DACF2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680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4063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Dukagjin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F51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9A5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49DA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0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dukagjinberisharks@gmail.com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190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383 44 415 632 383 45 689 141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B32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323E9A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883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B10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Ejup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F7F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Podvorica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B4E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A012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1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gjeometrishpk@gmail.com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A05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383 49 290 095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0BB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98945E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F0D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9E7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Erëzen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B2D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Halimi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D4D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96BF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2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halimierzen@gmail.com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F84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383 44 568 569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7BE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F3CD07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C2A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221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Fatlum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806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DF0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7B3C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573" w:history="1">
              <w:r w:rsidR="009B3E6D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fatlummustafa01@gmail.com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46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383 45 632 605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198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0C28DF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954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CC4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Faton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0FC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Bajselmani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9B7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B03F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4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f.bajselmani@gmail.com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56B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383 44 558 041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D2F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2269EC9B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26D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74A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Fatos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D1D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985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Gllogoc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72DB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5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fatosi-gashi@live.com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191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383 45 469 576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956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92346D2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B0A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C9C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Feat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4EA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Shaqiri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672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30BF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6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feati@live.com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CB7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383 45 584 926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FB1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A07FA4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B93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8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Festim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B5D7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Islami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F19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0AB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7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festimislami94@gmail.com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042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383 49 137 810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8D4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54FEDF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BBB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8AD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Fitore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28E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Bajrami Lubishtani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E98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CDB5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8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fitore.bajrami1@yahoo.com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7C6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383 44 710 371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91F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1EF304C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230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A405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Fjoralba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38A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Hoti Rizanaj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E4B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3BB5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79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fjoralbahoti@gmail.com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6DB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383 43 739 253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D81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ED8608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545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0FE3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Fuad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2F7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Mahmuti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A97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Shtime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028A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0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fuadmahmuti93@gmail.com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267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383 45 620 164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CE9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F3D7BDC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130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9991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Gentrit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F9D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50E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873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1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gentritkrasniqi100@gmail.com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9F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383 49 266 007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14B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46ECB30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766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DC5D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Gëzim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881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Rizani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DB6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C9F9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2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rizanigzim@gmail.com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C7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383 45 249 237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75F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E57CBDB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66F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C248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Gezime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38F9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Hajdari Maliqi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6E3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11F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3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gezime_geo@hotmail.com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1BD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383 44 692 850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30B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99454E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5A7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5845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Granit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4A4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Zhuri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446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046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4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granitzhuti@gmail.com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B28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383 44 774 284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2B0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A0F4B5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2C0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65F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Hekuran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382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Demiri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FDD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5B9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5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hekurandemiri@gmail.com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DAA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383 49 488 161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887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702484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1ED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474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Ilir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E7C7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ADD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BDD7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6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ilirgashi007@gmail.com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A57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383 44 624 709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ACB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E624F3A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082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D95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Izjadin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BCE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7D8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5454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7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izjadinsyla@gmail.com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E6B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383 43 908 909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F04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12EA826" w14:textId="77777777" w:rsidTr="00B337F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148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2CB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Kaltrina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DA5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Kukaj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490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E8E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88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kukajkaltrina1@gmail.com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27A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383 44 825 875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0DA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C88A62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9A3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E73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Kastriot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B0CD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Sheremeti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97A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43E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589" w:history="1">
              <w:r w:rsidR="009B3E6D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kastriotsheremeti@gmail.com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D08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383 49 724 728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90F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10C5C18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D56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AE13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Liridon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1133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Zeqiri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CCE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CCE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0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liridonzeqirii@hotmail.com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CED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383 44 490 929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1F0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7B63724" w14:textId="77777777" w:rsidTr="00AC1966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598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185D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Liridona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617B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Matoshi Cani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804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0067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1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liridonamatoshi@gmail.com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5CB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383 44 981 433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991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E0B2EFB" w14:textId="77777777" w:rsidTr="0038348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187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B7B9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Luan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0A2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Islami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3AC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EDFB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2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luan.islami92@gmail.com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74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383 48 717 717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DB5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12D79D6" w14:textId="77777777" w:rsidTr="00BA51A3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2AE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F69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Luan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0A0A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Abazi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1B0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4C2F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3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luanabazi1@gmail.com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77D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383 44 474 285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925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41833E8" w14:textId="77777777" w:rsidTr="002D3E8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A7A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E81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Milot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916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Lubishtani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B89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842E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4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milot.lubishtani1@hotmail.com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991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383 44 720 210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48D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741D31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1B2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992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Murat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91C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823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1ED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5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murathoxha@yahoo.com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542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383 44 144 819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03C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681290FB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2B9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5BA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Nehat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DB6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Sahiti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08D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939F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6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nehat_sh_sahiti@gmail.com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217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383 49 260 125 383 44 260 125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936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64CF98E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D57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C9E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Osman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137C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Dula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45D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2CF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7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osmandula47@gmail.com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0E8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383 49 120448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35B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54EBD91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A81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60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Plarent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5C1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Trakoniqi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3A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CDF4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8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planettrakaniqi@gmail.com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FB0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383 49 716 230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4EC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6AD87DD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24A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ACFB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Reis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F29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BFA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4F3D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599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bajrami.reis@gmail.com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C98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383 44 151 606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148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26D97AF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F6B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89C5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Shaban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F726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Hoti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499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1491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00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shabanhoti476@gmail.com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F73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383 49 351 111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9C9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F72B12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094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1BE7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Shkemb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3EAB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E01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CCA9" w14:textId="4A8560D8" w:rsidR="00757570" w:rsidRPr="002D3E81" w:rsidRDefault="00B43205" w:rsidP="00757570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hyperlink r:id="rId601" w:history="1">
              <w:r w:rsidR="00757570" w:rsidRPr="002D3E81">
                <w:rPr>
                  <w:rStyle w:val="Hyperlink"/>
                  <w:rFonts w:ascii="Calibri" w:eastAsia="Times New Roman" w:hAnsi="Calibri"/>
                  <w:b/>
                  <w:bCs/>
                  <w:color w:val="auto"/>
                </w:rPr>
                <w:t>shkemb_k@hotmail.com</w:t>
              </w:r>
            </w:hyperlink>
          </w:p>
          <w:p w14:paraId="6310A901" w14:textId="6ABB6435" w:rsidR="009B3E6D" w:rsidRPr="002D3E81" w:rsidRDefault="009B3E6D" w:rsidP="00757570">
            <w:pPr>
              <w:jc w:val="center"/>
              <w:rPr>
                <w:rFonts w:ascii="Calibri" w:eastAsia="Times New Roman" w:hAnsi="Calibri"/>
                <w:b/>
                <w:bCs/>
                <w:sz w:val="19"/>
                <w:szCs w:val="19"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sz w:val="19"/>
                <w:szCs w:val="19"/>
                <w:u w:val="single"/>
              </w:rPr>
              <w:t>shkumbin.kastrati@rks-gov.net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6E7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383 44 744 429 383 45 105 848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BD8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68536033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AEC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2BE7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Shqipe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3E9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 Sallauka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1D6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92E5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02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shqipesallauka1@gmail.com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532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383 49 390 266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D19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095679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764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0491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Suad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FDC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Çmega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741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8A27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03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suadqmega@gmail.com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B92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383 49 102 434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10B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07733009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C70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043B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Syzanë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2DF7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Hoti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311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7A26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04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syzanahotii@gmail.com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FD7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383 49 204 771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7DA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0EF4FB4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7DD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9B1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Tajar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B633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Neziri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965F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9E2B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05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tajar.neziri@hotmail.com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A19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383 49 556 621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68F4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6B75268E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77F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2FAD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Taulant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E8F8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Sabedinaj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6C3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Kamenicë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C9E8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06" w:history="1">
              <w:r w:rsidR="009B3E6D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taulantsabedinaj@gmail.com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A52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383 44 231 777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617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5C40CFFB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151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D95E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Valmir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D134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7A81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6CB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607" w:history="1">
              <w:r w:rsidR="009B3E6D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valmir.krasniqi000@gmail.com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CD9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383 49 139 512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0D6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8488D9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A66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800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Valon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9ED5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Azizi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33F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25E3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08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valonazizii@gmail.com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390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383 45 669 631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7B6A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7339E2D7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ABE7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92CA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Valton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090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38FC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22A4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09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valtonsyla@hotmail.com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DA99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383 44 435 664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0483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39BE5D66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365D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42C2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 xml:space="preserve">Vullnet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F66D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Ajvazi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8770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Kamenicë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DDB5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0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geometricshpk@gmail.com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32B6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383 44 993 379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2E4E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  <w:tr w:rsidR="009B3E6D" w:rsidRPr="009B3E6D" w14:paraId="25022DE1" w14:textId="77777777" w:rsidTr="007E3C32">
        <w:trPr>
          <w:trHeight w:val="5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DD95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7A90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Xhesika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D38F" w14:textId="77777777" w:rsidR="009B3E6D" w:rsidRPr="009B3E6D" w:rsidRDefault="009B3E6D" w:rsidP="009B3E6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Hasa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E858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582D" w14:textId="77777777" w:rsidR="009B3E6D" w:rsidRPr="002D3E81" w:rsidRDefault="00B43205" w:rsidP="009B3E6D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1" w:history="1">
              <w:r w:rsidR="009B3E6D" w:rsidRPr="002D3E81">
                <w:rPr>
                  <w:rFonts w:ascii="Calibri" w:eastAsia="Times New Roman" w:hAnsi="Calibri"/>
                  <w:b/>
                  <w:u w:val="single"/>
                </w:rPr>
                <w:t>hasaxhesika@gmail.com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98E2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383 48 526 445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41B" w14:textId="77777777" w:rsidR="009B3E6D" w:rsidRPr="009B3E6D" w:rsidRDefault="009B3E6D" w:rsidP="009B3E6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3E6D">
              <w:rPr>
                <w:rFonts w:ascii="Calibri" w:eastAsia="Times New Roman" w:hAnsi="Calibri"/>
                <w:b/>
                <w:bCs/>
                <w:color w:val="000000"/>
              </w:rPr>
              <w:t>Gjeodezi</w:t>
            </w:r>
          </w:p>
        </w:tc>
      </w:tr>
    </w:tbl>
    <w:p w14:paraId="2E16ED45" w14:textId="77777777" w:rsidR="009B3E6D" w:rsidRPr="0061058F" w:rsidRDefault="009B3E6D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4"/>
          <w:szCs w:val="4"/>
          <w:lang w:val="sq-AL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51"/>
        <w:gridCol w:w="1249"/>
        <w:gridCol w:w="1260"/>
        <w:gridCol w:w="1260"/>
        <w:gridCol w:w="2790"/>
        <w:gridCol w:w="1800"/>
        <w:gridCol w:w="2250"/>
      </w:tblGrid>
      <w:tr w:rsidR="00F02046" w:rsidRPr="00F02046" w14:paraId="11A2FDDB" w14:textId="77777777" w:rsidTr="007E3C32">
        <w:trPr>
          <w:trHeight w:val="5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EF4B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F095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627EB" w14:textId="2FC2EF49" w:rsidR="00F02046" w:rsidRPr="00F02046" w:rsidRDefault="007E3C32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Mbiemri</w:t>
            </w:r>
            <w:r w:rsidR="00F02046" w:rsidRPr="00F02046">
              <w:rPr>
                <w:rFonts w:ascii="Calibri" w:eastAsia="Times New Roman" w:hAnsi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64FF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7932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4E48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0E0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F02046" w:rsidRPr="00F02046" w14:paraId="24C248B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649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F13D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Adelina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78B8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Avdimetaj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F03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C28D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2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ap_avdimetaj@hotmail.com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813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383 49 789 389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638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së punës</w:t>
            </w:r>
          </w:p>
        </w:tc>
      </w:tr>
      <w:tr w:rsidR="00F02046" w:rsidRPr="00F02046" w14:paraId="7470DA67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C5C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9A8B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Adelina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6BAA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Ahmeti Prona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0FD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2542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13" w:history="1">
              <w:r w:rsidR="00F02046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ahmetiadelina@hotmail.com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5A3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383 44 600 524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2ED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749DE310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A70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193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Adnan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7DB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Biqku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943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1D48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4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dradnani@live.com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01D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383 44 105 840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4EC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F02046" w:rsidRPr="00F02046" w14:paraId="4BC688E3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FC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0F5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Aferdita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56F8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Goçi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442E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7B9E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5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aferdita.goci@hotmail.com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2D3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383 44 368 344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A35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0FB866DC" w14:textId="77777777" w:rsidTr="002D3E81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5A7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2D3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Afrim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9AB5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Cana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D1D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2461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6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afrimcana@yahoo.com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74D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383 44 154 452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CFD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5648AFD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C8E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54F4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Ajet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0B5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Bunjaku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649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DA5B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7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ajetbunjaku@hotmail.com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9A1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383 44 188 932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632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(Psikiatri ligjore)</w:t>
            </w:r>
          </w:p>
        </w:tc>
      </w:tr>
      <w:tr w:rsidR="00F02046" w:rsidRPr="00F02046" w14:paraId="4B745E6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3DC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A1C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Albina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89D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A1F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8F05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8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albinanahi3@gmail.com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8A2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383 44 318 161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FEF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20B6FA8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E43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F8AD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 xml:space="preserve">Ali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EC9F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Hajra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7F8E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44BA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19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hajraa.alii@gmail.com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5AC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383 44 437 347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670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së punës</w:t>
            </w:r>
          </w:p>
        </w:tc>
      </w:tr>
      <w:tr w:rsidR="00F02046" w:rsidRPr="00F02046" w14:paraId="0A7D437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642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658A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 xml:space="preserve">Arben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4781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Ademi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210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5C2B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0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arben_ademi@hotmail.com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A7C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383 44 172 527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369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 e përgjithshme</w:t>
            </w:r>
          </w:p>
        </w:tc>
      </w:tr>
      <w:tr w:rsidR="00F02046" w:rsidRPr="00F02046" w14:paraId="2A300E0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666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25CF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2602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Tolaj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E0D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325C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1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arbentolaj@hotmail.com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D67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383 44 126 480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E51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F02046" w:rsidRPr="00F02046" w14:paraId="115FD81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1ED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51C9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Arberore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558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Ulaj Azemi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D6C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C672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2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arbnore.ulaj@live.com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CCB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383 44 609 916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94D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6875E72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190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2B3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Arbersha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C3DB" w14:textId="77777777" w:rsidR="00F02046" w:rsidRPr="00757570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757570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Haxhibeqiri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917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1ABC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23" w:history="1">
              <w:r w:rsidR="00F02046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neshahaxhibeqiri@gmail.com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60F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383 44 331 834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705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Endokrinologjise</w:t>
            </w:r>
          </w:p>
        </w:tc>
      </w:tr>
      <w:tr w:rsidR="00F02046" w:rsidRPr="00F02046" w14:paraId="20A6A50F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1DA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8341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Arbnore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1F50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43E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1C09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24" w:history="1">
              <w:r w:rsidR="00F02046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arbnora-sejdiu@hotmail.com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7AF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383 49 599 936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D6D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Radiologjise</w:t>
            </w:r>
          </w:p>
        </w:tc>
      </w:tr>
      <w:tr w:rsidR="00F02046" w:rsidRPr="00F02046" w14:paraId="1294EB66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EC7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7E0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Argjend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A27D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8E6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8632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5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argjend10@hotmail.com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188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383 44 398 426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263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F02046" w:rsidRPr="00F02046" w14:paraId="032DAD7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577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090F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7C8E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5A6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32BF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6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arsim-g@hotmail.com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BEB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383 44 247 046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C15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(Psikiatri ligjore)</w:t>
            </w:r>
          </w:p>
        </w:tc>
      </w:tr>
      <w:tr w:rsidR="00F02046" w:rsidRPr="00F02046" w14:paraId="20580A7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C7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25ED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C90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Gerxhaliu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2D1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A8C3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7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arsim63@hotmail.com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148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383 44 333 111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A17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F02046" w:rsidRPr="00F02046" w14:paraId="0FBD269C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005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1C7E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01D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Baftiu 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567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15E1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8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arta_baftiu@hotmail.com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10A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383 44 118 582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040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Interne (Reumatolog)</w:t>
            </w:r>
          </w:p>
        </w:tc>
      </w:tr>
      <w:tr w:rsidR="00F02046" w:rsidRPr="00F02046" w14:paraId="0DFB6FA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ECA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0B5F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Artan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136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32B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0161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29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artan.ahmeti@uni-pr.eu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D12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383 44 130 961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F37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Interne</w:t>
            </w:r>
          </w:p>
        </w:tc>
      </w:tr>
      <w:tr w:rsidR="00F02046" w:rsidRPr="00F02046" w14:paraId="7EB1DD1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0A3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FB2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Avdilatif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0E32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Latifi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447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75AF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0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dr.abdylatiflatifi@gmail.com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8F9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383 45 409 900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807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F02046" w:rsidRPr="00F02046" w14:paraId="621587E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E4B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47A0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Avdullah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7921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Fazliu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9CB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D506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1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avdullah4@hotmail.com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180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383 44 201 577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9E0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F02046" w:rsidRPr="00F02046" w14:paraId="221ABF7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305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5280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Avdyl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D5EF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Pacolli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1F1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C916" w14:textId="77777777" w:rsidR="00F02046" w:rsidRPr="002D3E81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u w:val="single"/>
              </w:rPr>
              <w:t>dr_pacolli@hotmail.com avdyl.pacolli@rks-gov.net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18C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383 44 258 052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3E3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Familjare</w:t>
            </w:r>
          </w:p>
        </w:tc>
      </w:tr>
      <w:tr w:rsidR="00F02046" w:rsidRPr="00F02046" w14:paraId="0CE5D4D1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8E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39AB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Avni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0BE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Behluli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219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7531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2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avnibehluli@hotmail.com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C30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383 49 345 387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22F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torokale</w:t>
            </w:r>
          </w:p>
        </w:tc>
      </w:tr>
      <w:tr w:rsidR="00F02046" w:rsidRPr="00F02046" w14:paraId="68765C5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182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CC9C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7635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9AB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E838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3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dr.azemi@hotmail.com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9DB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383 44 199 452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223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2EB45369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C1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3E2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Bajram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9A82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Ademi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463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8A46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4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bajramademi71@gmail.com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598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383 44 360 131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549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Fiziatrise</w:t>
            </w:r>
          </w:p>
        </w:tc>
      </w:tr>
      <w:tr w:rsidR="00F02046" w:rsidRPr="00F02046" w14:paraId="14676CB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ABF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25E9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 xml:space="preserve">Basri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158D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Ibrahimi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AE7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03BF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35" w:history="1">
              <w:r w:rsidR="00F02046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eraibrahimi_123@icloud.com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866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383 44 155 587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43B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F02046" w:rsidRPr="00F02046" w14:paraId="4CF7F4D2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522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2EB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Bekim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D5F5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Radoniqi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E9AE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6B3D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36" w:history="1">
              <w:r w:rsidR="00F02046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dr.bekimradoniqi@gmail.com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D16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383 44 104 217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8EB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1CFD0BE3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FD2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5582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Bekim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0B82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Ramaj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454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9B53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7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ramajbekim@yahoo.com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9EC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383 44 327 870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6FF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F02046" w:rsidRPr="00F02046" w14:paraId="4EFAE6EC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C82D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2F7B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Bergita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3FF4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Curri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24F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1F53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8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bergita.nikaj@gmail.com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819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383 44 382 111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D19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F02046" w:rsidRPr="00F02046" w14:paraId="65C2E45F" w14:textId="77777777" w:rsidTr="00970A0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CDD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9BD8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Blerim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B444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65D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2B2B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39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blerimi_dr@hotmail.com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FBB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383 44 144 360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A4C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Pediatrise</w:t>
            </w:r>
          </w:p>
        </w:tc>
      </w:tr>
      <w:tr w:rsidR="00F02046" w:rsidRPr="00F02046" w14:paraId="4EB4261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0E8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B1E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Blerina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C8BB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Hoxha Gjuraj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7CC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FB9C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0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blerho@hotmail.com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876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383 507 122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84A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(Psikiatri ligjore)</w:t>
            </w:r>
          </w:p>
        </w:tc>
      </w:tr>
      <w:tr w:rsidR="00F02046" w:rsidRPr="00F02046" w14:paraId="69E393B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A40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D3E1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Blerta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1F1B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Rexhepi Kelmendi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036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9A41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1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blerta.rexhepi@gmail.com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71A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383 44 234 156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E1F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Reumatologjise</w:t>
            </w:r>
          </w:p>
        </w:tc>
      </w:tr>
      <w:tr w:rsidR="00F02046" w:rsidRPr="00F02046" w14:paraId="7B00377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EA6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AB0F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Bleta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492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Kepuska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037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7260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2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bletakepuska@yahoo.com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A2A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383 44 484 849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5323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78291ADF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8A3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9D5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Brunilda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5338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Haxhiu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4B8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79FA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643" w:history="1">
              <w:r w:rsidR="00F02046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brunilda.haxhiu@outlook.com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3B2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383 45 145 145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C82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Onkologjise</w:t>
            </w:r>
          </w:p>
        </w:tc>
      </w:tr>
      <w:tr w:rsidR="00F02046" w:rsidRPr="00F02046" w14:paraId="2CCEDC2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C39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44F4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Bujar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415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Obertinca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CA3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A19B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4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bujarobertinca@yahoo.com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9A7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383 44 411 914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A07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(Psikiatri ligjore)</w:t>
            </w:r>
          </w:p>
        </w:tc>
      </w:tr>
      <w:tr w:rsidR="00F02046" w:rsidRPr="00F02046" w14:paraId="4F97F8D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9A9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4A59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Cen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0F79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784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95B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5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etika_derm@hotmail.com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AF3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383 44 126 788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6F4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F02046" w:rsidRPr="00F02046" w14:paraId="55BDB3D1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431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155C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Davud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1BA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Xhigoli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961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6BBD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6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davudxhigoli@gmail.com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1B0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383 44 311 583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0466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F02046" w:rsidRPr="00F02046" w14:paraId="0FF7E4B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2F0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A15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Ditor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6E3C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AF5E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6C22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7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ditor.haliti@rks-gov.net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3D0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383 44 450 765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05DE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F02046" w:rsidRPr="00F02046" w14:paraId="50C1C57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D72B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4EC4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Drita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73D8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Gashi Bytyçi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F99E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EC35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8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drita.gashi1@gmail.com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5D8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383 44 629 893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1D2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213B463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9E7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A144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Edmond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533E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Komoni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4B7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F755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49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drmondi@hotmail.com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441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383 44 334 493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A90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F02046" w:rsidRPr="00F02046" w14:paraId="6ED8CC5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8F4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FC4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Eliza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67A3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Kastrati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B52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6F75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0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kastratieliza@hotmail.com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A56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383 44 287 282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7E3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 (Kirurgji torakale)</w:t>
            </w:r>
          </w:p>
        </w:tc>
      </w:tr>
      <w:tr w:rsidR="00F02046" w:rsidRPr="00F02046" w14:paraId="27B60B6C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AB0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FBD7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Enver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1C9A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345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97E9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1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eho92@yaho.com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9DF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383 44 149 069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AC4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 (Kirurgji plastike)</w:t>
            </w:r>
          </w:p>
        </w:tc>
      </w:tr>
      <w:tr w:rsidR="00F02046" w:rsidRPr="00F02046" w14:paraId="46EF4DE2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F4F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AA8F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Ermir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5E8F8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54B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325E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2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ermirshabani@gmail.com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03D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383 44 676 555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F6DC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F02046" w:rsidRPr="00F02046" w14:paraId="1F7FDDB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A99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2BE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Fadil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DDD0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Muhadri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446F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484A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653" w:history="1">
              <w:r w:rsidR="00F02046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fadilmuhadri10@hotmail.com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234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383 44 118 039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90A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F02046" w:rsidRPr="00F02046" w14:paraId="758D40F2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6BF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4B80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Fatime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61DD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3892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1859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4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fatimegeci@gmail.com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E9F8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383 44 178 584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AE8E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Fiziatrise</w:t>
            </w:r>
          </w:p>
        </w:tc>
      </w:tr>
      <w:tr w:rsidR="00F02046" w:rsidRPr="00F02046" w14:paraId="1EE3ECF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6911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9369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Faton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DBA4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Kutllovci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FAC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2963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5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faton.kutllovci@gmail.com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A24B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383 44 779 377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DD3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F02046" w:rsidRPr="00F02046" w14:paraId="4257524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82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1B4C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0AE0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Haxhosaj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0C2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8A76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6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fhaxhosaj@yahoo.com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BD9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383 43 992 886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12E9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 e përgjithshme</w:t>
            </w:r>
          </w:p>
        </w:tc>
      </w:tr>
      <w:tr w:rsidR="00F02046" w:rsidRPr="00F02046" w14:paraId="7F622880" w14:textId="77777777" w:rsidTr="00295325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562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D0A8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Ferat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9E5C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Sallahu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2DC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022F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7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feratsallahu@gmail.com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79FA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383 44 599 991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2870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F02046" w:rsidRPr="00F02046" w14:paraId="324731D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B234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70E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Fisnik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F2B6" w14:textId="77777777" w:rsidR="00F02046" w:rsidRPr="00F02046" w:rsidRDefault="00F02046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Goga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EAB7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239A" w14:textId="77777777" w:rsidR="00F02046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8" w:history="1">
              <w:r w:rsidR="00F02046" w:rsidRPr="002D3E81">
                <w:rPr>
                  <w:rFonts w:ascii="Calibri" w:eastAsia="Times New Roman" w:hAnsi="Calibri"/>
                  <w:b/>
                  <w:u w:val="single"/>
                </w:rPr>
                <w:t>fisnikgogaj@hotmail.com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C2D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383 49 762 777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30D5" w14:textId="77777777" w:rsidR="00F02046" w:rsidRPr="00F02046" w:rsidRDefault="00F02046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6911FF31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4DBB" w14:textId="257CF369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CEE3" w14:textId="7277E5CC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Flamur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6AD" w14:textId="7CB7ABA2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Blakaj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254C4" w14:textId="20B59E80" w:rsidR="00D0785C" w:rsidRPr="00F02046" w:rsidRDefault="004365B5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CCB4" w14:textId="2B240B63" w:rsidR="00D0785C" w:rsidRPr="002D3E81" w:rsidRDefault="002D3E81" w:rsidP="00F02046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f</w:t>
            </w:r>
            <w:r w:rsidR="004365B5" w:rsidRPr="002D3E81">
              <w:rPr>
                <w:rFonts w:asciiTheme="minorHAnsi" w:hAnsiTheme="minorHAnsi"/>
                <w:b/>
                <w:u w:val="single"/>
              </w:rPr>
              <w:t>lamur.blakaj@uni-pr.edu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E5A3" w14:textId="1EDFE5DC" w:rsidR="00D0785C" w:rsidRPr="00F02046" w:rsidRDefault="004365B5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383 49 771 909 383 44 113 645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8CAA" w14:textId="27F0DB38" w:rsidR="00D0785C" w:rsidRPr="00F02046" w:rsidRDefault="004365B5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Mjekësi Ligjore</w:t>
            </w:r>
          </w:p>
        </w:tc>
      </w:tr>
      <w:tr w:rsidR="00D0785C" w:rsidRPr="00F02046" w14:paraId="21DE17B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1CD5" w14:textId="2C90D41A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10C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Flamur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EC9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Dylhasi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6DD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970F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5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flamur.dylhasi@rks-gov.net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F3C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383 45 294 017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6D7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D0785C" w:rsidRPr="00F02046" w14:paraId="21D84C26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FA0" w14:textId="00DEAEEC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A18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Florije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A12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Shunjaku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C26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530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rritaleka@hotmail.com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8E6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383 49 686 232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F57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4648A2C6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06D4" w14:textId="059171F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AF4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Florim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525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Bajraktari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C80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0C1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661" w:history="1">
              <w:r w:rsidR="00D0785C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florimbajraktari@hotmail.com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582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383 49 300 011 383 44 707 044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620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 xml:space="preserve">Ortopedise </w:t>
            </w:r>
          </w:p>
        </w:tc>
      </w:tr>
      <w:tr w:rsidR="00D0785C" w:rsidRPr="00F02046" w14:paraId="5FC5E26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65E9" w14:textId="6DF81F6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8FA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1A9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B32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9DA9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2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gani.i.halilaj@rks-gov.net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22C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383 44 170 849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0F1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ligjore (neuropsikiatri)</w:t>
            </w:r>
          </w:p>
        </w:tc>
      </w:tr>
      <w:tr w:rsidR="00D0785C" w:rsidRPr="00F02046" w14:paraId="0EB9C4C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B621" w14:textId="3A6B7D9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DD9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B0C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3C2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5BB0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drgsh93@yahoo.com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5FA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383 44 146 248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848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1B3F146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AD56" w14:textId="5AF180EF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61B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D2FB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Prebreza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C2C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9446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hakiprebreza@hotmail.com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39E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383 44 255 863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A2D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60C81272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AEC0" w14:textId="68A3682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D4D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14D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Gashi Behluli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988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3D85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hgbehluli@gmail.com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064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383 49 384 291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F8B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D0785C" w:rsidRPr="00F02046" w14:paraId="083E079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960F" w14:textId="7678991A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C28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58E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Gerbeshi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A2E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C50A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halitgerbeshi@hotmail.com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040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298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0FD5E09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2D1B" w14:textId="258D53D5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4B5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Henrijeta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021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32B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171B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henrijetap@yahoo.com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6B9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383 44 145 249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07D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42B7F35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B32E" w14:textId="5AA981FF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AE6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4BD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Smailaj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F15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70B3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ilir.smailaj@gmail.com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5CC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383 44 501 612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A27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31C72B5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0B9B" w14:textId="22765D78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047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03D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Kafexholli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914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A357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6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ilir.kafexholli@gmail.com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2A5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383 44 111 374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BDA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D0785C" w:rsidRPr="00F02046" w14:paraId="5BF1DA7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FA8E" w14:textId="5BBDCE8F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F1C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311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Miftari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0CD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4045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ilirmiftari@gmail.com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39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383 49 402 433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9CF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Urologjise</w:t>
            </w:r>
          </w:p>
        </w:tc>
      </w:tr>
      <w:tr w:rsidR="00D0785C" w:rsidRPr="00F02046" w14:paraId="5BB50B7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EC09" w14:textId="68AA3B8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146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Islam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567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F36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CC33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islamkryeziu@gmail.com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9E3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383 44 159 692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7EB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Patologjise - Histopatologjise</w:t>
            </w:r>
          </w:p>
        </w:tc>
      </w:tr>
      <w:tr w:rsidR="00D0785C" w:rsidRPr="00F02046" w14:paraId="307A910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B2CA" w14:textId="40B297A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D21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Ismail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F921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Beketeshi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6EB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A9A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2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bekteshi_i@hotmail.com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CAC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383 44 194 248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F1B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Epidenniologjise</w:t>
            </w:r>
          </w:p>
        </w:tc>
      </w:tr>
      <w:tr w:rsidR="00D0785C" w:rsidRPr="00F02046" w14:paraId="1148B31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FB01" w14:textId="570106B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556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Istref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AD9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Plakolli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F4F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8F07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istref_plakolli@hotmail.com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D25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383 45 344 352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226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Familjare</w:t>
            </w:r>
          </w:p>
        </w:tc>
      </w:tr>
      <w:tr w:rsidR="00D0785C" w:rsidRPr="00F02046" w14:paraId="4252CB7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9775" w14:textId="203A9949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210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Isuf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59B8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Zekaj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544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C1A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isuf@yahoo.com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CA1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383 44 126 916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94D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D0785C" w:rsidRPr="00F02046" w14:paraId="2D6218D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08B0" w14:textId="3219C4F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E493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Jahir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9D0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6F7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9108" w14:textId="651881FE" w:rsidR="00D0785C" w:rsidRPr="002D3E81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sz w:val="21"/>
                <w:szCs w:val="21"/>
                <w:u w:val="single"/>
              </w:rPr>
              <w:t>jahir shala1999 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C77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383 44 629 467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AE6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Kardiologjise</w:t>
            </w:r>
          </w:p>
        </w:tc>
      </w:tr>
      <w:tr w:rsidR="00D0785C" w:rsidRPr="00F02046" w14:paraId="383F674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6970" w14:textId="622974A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C12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Jehona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02B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B82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F800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jehon_75@hotmail.com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028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383 44 728 768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99F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D0785C" w:rsidRPr="00F02046" w14:paraId="3AAD091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CA03" w14:textId="51D3EF91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DB8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Jeton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055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Zogaj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786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D2A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jetonn.zogaj@hotmail.com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120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383 44 206 622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BF4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(Psikiatri ligjore)</w:t>
            </w:r>
          </w:p>
        </w:tc>
      </w:tr>
      <w:tr w:rsidR="00D0785C" w:rsidRPr="00F02046" w14:paraId="4C937522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B2B1" w14:textId="23EBDD5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E30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Liridon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5C4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2C3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0476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liridonselmani@gmail.com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EB7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383 44 234 420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5B2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Urologjise</w:t>
            </w:r>
          </w:p>
        </w:tc>
      </w:tr>
      <w:tr w:rsidR="00D0785C" w:rsidRPr="00F02046" w14:paraId="093FC8A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8480" w14:textId="587B9ED1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F29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Luan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B81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Kuçi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226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66F1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luankuci@hotmail.com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F4C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383 44 372 217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7BB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6C28EA49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E989" w14:textId="2B7A2DC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2D6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Luan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5D6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0C9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EF9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7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luan_1970@hotmail.com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917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383 44 118 976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BC3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Onkologjise</w:t>
            </w:r>
          </w:p>
        </w:tc>
      </w:tr>
      <w:tr w:rsidR="00D0785C" w:rsidRPr="00F02046" w14:paraId="0D53109C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D2B9" w14:textId="2729BFDC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0C1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Luan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15E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9A8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1610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drluan@hotmail.com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48E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383 44 232 950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9DD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 e përgjithshme</w:t>
            </w:r>
          </w:p>
        </w:tc>
      </w:tr>
      <w:tr w:rsidR="00D0785C" w:rsidRPr="00F02046" w14:paraId="4328B371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982" w14:textId="57A810A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29D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Merita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003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Bytyci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38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655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681" w:history="1">
              <w:r w:rsidR="00D0785C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dr.meritabytyqi@hotmail.com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F77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383 44 333 674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9A0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Familjare</w:t>
            </w:r>
          </w:p>
        </w:tc>
      </w:tr>
      <w:tr w:rsidR="00D0785C" w:rsidRPr="00F02046" w14:paraId="4E78FFB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D909" w14:textId="6FE6E5E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DFB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Milazim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918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Haxholli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A3C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66D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2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haxhollimilazim@gmail.com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BDA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383 44 127 860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285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6134F90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6627" w14:textId="122B024F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A90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Mimoza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661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Shahini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CC0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5D6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mimoza.shahini@gmail.com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980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383 44 120 604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F29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6C015CE3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2C2D" w14:textId="1C72C499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A1C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Mimoza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0FB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Ramadani Piraj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34C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553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mimoza.ramadanipiraj@gmail.com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DFA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383 44 638 557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B38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Endokrinologjise</w:t>
            </w:r>
          </w:p>
        </w:tc>
      </w:tr>
      <w:tr w:rsidR="00D0785C" w:rsidRPr="00F02046" w14:paraId="188FA30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686E" w14:textId="0D0CD9C1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F01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Mjellma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A20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Rexhepi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A8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DCEA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mjellma_r@hotmail.com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EEF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383 44 127 661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AAD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Interne (Reumatolog)</w:t>
            </w:r>
          </w:p>
        </w:tc>
      </w:tr>
      <w:tr w:rsidR="00D0785C" w:rsidRPr="00F02046" w14:paraId="6AD558D1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D721" w14:textId="4B0A80C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E9A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5FC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052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4573" w14:textId="77777777" w:rsidR="00D0785C" w:rsidRPr="002D3E81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D3E81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05C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383 44 137 875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45B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46D1534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33E1" w14:textId="1D011C9E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EC3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040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Karameta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3DC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DE7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muhametkarameta2018@gmail.com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E11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383 44 723 332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AD6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10BE26B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FB11" w14:textId="5A66B11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B13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15B7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Jashari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07E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10E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drmusajashari@gmail.com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E5B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383 44 195 739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1E8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040F5C4A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161E" w14:textId="268FD1E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5C5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F8A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Oruqi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361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1480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dr.musaoruqi@hotmail.com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42A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383 45 488 688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7F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Urologjise</w:t>
            </w:r>
          </w:p>
        </w:tc>
      </w:tr>
      <w:tr w:rsidR="00D0785C" w:rsidRPr="00F02046" w14:paraId="6F9CBF9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4724" w14:textId="406E1A4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1C2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CE9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58D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2676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8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musa.h.gashi@rks-gov.net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634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383 44 202 417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19B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D0785C" w:rsidRPr="00F02046" w14:paraId="18E5560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F733" w14:textId="31C0CF7A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417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Mustafë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0EE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Kurmehaj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89B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0A39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mkurmehaj@hotmail.com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227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383 44 192 683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2A4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5F24B532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97F8" w14:textId="6DC96165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C7A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Nadije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50B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Morina Kuçi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659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BF27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nadije78@hotmail.com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1ED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383 44 296 777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4E7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Endokrinologjise</w:t>
            </w:r>
          </w:p>
        </w:tc>
      </w:tr>
      <w:tr w:rsidR="00D0785C" w:rsidRPr="00F02046" w14:paraId="7F074042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1F13" w14:textId="5B4E1E1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E28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CC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Fanaj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E10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 xml:space="preserve">Prizren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4468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2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naimfanaj@gmail.com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025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383 44 192 053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15D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69A338D6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174A" w14:textId="761174F6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60B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A5A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678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F710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naim.uka@rks-gov.net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FEE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383 44 158 868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82F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D0785C" w:rsidRPr="00F02046" w14:paraId="1A60557C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544B" w14:textId="026C51F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7FF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DB7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D2B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09A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naim.haliti@uni-pr.eu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3A1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383 45 888 088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143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</w:t>
            </w:r>
          </w:p>
        </w:tc>
      </w:tr>
      <w:tr w:rsidR="00D0785C" w:rsidRPr="00F02046" w14:paraId="3503ECC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2A0B" w14:textId="4A834DB8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EA7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Naser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FA6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Gjonbalaj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CC8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6C9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nasergjonbalaj@gmail.com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F29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383 45 661 266 383 49 872 400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0EC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Radiologjise</w:t>
            </w:r>
          </w:p>
        </w:tc>
      </w:tr>
      <w:tr w:rsidR="00D0785C" w:rsidRPr="00F02046" w14:paraId="444DD4A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FA6F" w14:textId="6004D742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6F5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Nazife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D9C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Sylejmani Hulaj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EB2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3008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nazifesylejmani@hotmail.com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55D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383 44 233 216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A02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4155386F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29F6" w14:textId="338B8A0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C90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Nazmije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E61A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8DF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73C7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nazmiemb3@hotmail.com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8FD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383 44 521 616 383 49 290 167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9FA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65182C7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DCB4" w14:textId="582C5B42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D23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Nderim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4B6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Hasani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E78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533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nderimi.72@gmail.com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C2F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383 44 260 676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45B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Infektologjise</w:t>
            </w:r>
          </w:p>
        </w:tc>
      </w:tr>
      <w:tr w:rsidR="00D0785C" w:rsidRPr="00F02046" w14:paraId="3C609D8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A687" w14:textId="3259B5C5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713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Nerimane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513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Abazi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CB2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6486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69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dr.nabazi@gmail.com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472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383 44 219 552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F1F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Fiziatrise</w:t>
            </w:r>
          </w:p>
        </w:tc>
      </w:tr>
      <w:tr w:rsidR="00D0785C" w:rsidRPr="00F02046" w14:paraId="321D60C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DCC5" w14:textId="10A85318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492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Nexhmedin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6A5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Duriqi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20D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8E8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nex68@yahoo.com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798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383 44 233 485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4D1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46C1CE7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313F" w14:textId="257DEB62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02E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Ngadhnjim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F03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Mehmeti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824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E9DE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ngadhnjimmehmeti@gmail.com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A2F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383 49 610 113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DC3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707B5918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BD0C" w14:textId="4535CFB5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22F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Nusret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358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Pepaj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576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C7F6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2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nepaj@hotmail.com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20A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383 49 525 889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886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75067A9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E0F5" w14:textId="687B22DB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FEE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C7D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Rrapi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E1E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Klinë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9603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pren_rrapi@outllok.com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E04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383 44 223 150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194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333BF17C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6C31" w14:textId="144104AC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40F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Qefsere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CB5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Reselica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2FC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C708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drqefseri@hotmail.com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458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383 44 179 791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8B7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së punës</w:t>
            </w:r>
          </w:p>
        </w:tc>
      </w:tr>
      <w:tr w:rsidR="00D0785C" w:rsidRPr="00F02046" w14:paraId="7D154EC2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E8EE" w14:textId="1446A3D5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C5D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Qemal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42C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Rexhepi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3BB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6FBE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qemajl@gmail.com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9AB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383 44 212 365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943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084D315E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5293" w14:textId="481FCA2E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99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B30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Ragip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2DB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Bytygi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CB2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98E7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ragip_bytyqi@hotmail.com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8CB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383 44 136 582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33A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D0785C" w:rsidRPr="00F02046" w14:paraId="467B7F45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9B7F" w14:textId="2E32178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216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D36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Halimi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8A0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160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07" w:history="1">
              <w:r w:rsidR="00D0785C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ramadan_halimi@yahoo.com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B7D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383 44 194 245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285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4A53F82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5DB9" w14:textId="6A23BF0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4C0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E5B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Tafarshiku 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29B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5C7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rinatafarshiku@gmail.com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3FA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383 49 308 485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CDE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Endokrinologjise</w:t>
            </w:r>
          </w:p>
        </w:tc>
      </w:tr>
      <w:tr w:rsidR="00D0785C" w:rsidRPr="00F02046" w14:paraId="494DC97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8141" w14:textId="62423AE8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5DF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Rozafa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FE9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Olloni Nikaj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88C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251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0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rrozafaolloni@gmial.com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8A9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383 44 245 899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F65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Endokrinologjise</w:t>
            </w:r>
          </w:p>
        </w:tc>
      </w:tr>
      <w:tr w:rsidR="00D0785C" w:rsidRPr="00F02046" w14:paraId="001C582F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B95C" w14:textId="60160AB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D8E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Rrahman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32D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897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9EB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rrahmanshala@yahoo.com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64B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383 44 217 202 383 49 217 202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B93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702EA0B1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C35" w14:textId="45943069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62B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Rrezearta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F40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Sahiti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9F8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64E5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dita720@hotmail.com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976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383 44 956 859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5D8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1556421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A887" w14:textId="094EBF5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113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Rrustem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6FF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8D6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7C61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12" w:history="1">
              <w:r w:rsidR="00D0785C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rrustem.musa73@gmail.com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93A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383 49 147 075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E4E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D0785C" w:rsidRPr="00F02046" w14:paraId="2524B76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53D5" w14:textId="0F13723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E64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Rushit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DC3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Ismajli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AF7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D8A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ismajlirushit@gmail.com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3A5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383 44 212 650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FF1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Familjare</w:t>
            </w:r>
          </w:p>
        </w:tc>
      </w:tr>
      <w:tr w:rsidR="00D0785C" w:rsidRPr="00F02046" w14:paraId="1B76E6AC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C948" w14:textId="2739DB7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80F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Rushit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155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Jashari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9E7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744E" w14:textId="77777777" w:rsidR="00D0785C" w:rsidRPr="002D3E81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D3E81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A0D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383 44 344 408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1D0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D0785C" w:rsidRPr="00F02046" w14:paraId="3A488F3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0663" w14:textId="586263FF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DCC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Sabit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BB5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Sllannniku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FF2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1DCA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sllamniku@yahoo.com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7EB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383 44 838 839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EC0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30749B98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7C62" w14:textId="75BBEC7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81D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Sadik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C39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Rashiti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F03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59B0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dr-sadiku@hotmail.com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5C6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383 45 429 242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90D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Pediatrise</w:t>
            </w:r>
          </w:p>
        </w:tc>
      </w:tr>
      <w:tr w:rsidR="00D0785C" w:rsidRPr="00F02046" w14:paraId="7EB36B9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F53B" w14:textId="6E77854B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983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A61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Boja Dashevci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41E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607B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safa.boja1@gmail.com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1F4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383 44 179 848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DE4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Interne (Reumatolog)</w:t>
            </w:r>
          </w:p>
        </w:tc>
      </w:tr>
      <w:tr w:rsidR="00D0785C" w:rsidRPr="00F02046" w14:paraId="279FAAE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0D39" w14:textId="40CEBA4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1D8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558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Sllamniku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1BC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2F56" w14:textId="77777777" w:rsidR="00D0785C" w:rsidRPr="002D3E81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D3E81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C20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383 45 568 260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1F9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se punës</w:t>
            </w:r>
          </w:p>
        </w:tc>
      </w:tr>
      <w:tr w:rsidR="00D0785C" w:rsidRPr="00F02046" w14:paraId="23F3E40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CDE4" w14:textId="27B4FA1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797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E20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Delija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4D6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7C5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samidelijaj@gmail.com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6B6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383 44 158 529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DDF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Ortopedse</w:t>
            </w:r>
          </w:p>
        </w:tc>
      </w:tr>
      <w:tr w:rsidR="00D0785C" w:rsidRPr="00F02046" w14:paraId="22F36A0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F38D" w14:textId="4D7C280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F509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3D86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Shatrolli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7A3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CD5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samishatrolli@gmail.com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C33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383 44 552 223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FB8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325292B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4B0A" w14:textId="5A859249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A21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1B2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Rexhepi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6AC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41CE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1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samirexhepi@hotmail.com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77E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383 44 120 640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446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2DD060F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3CA5" w14:textId="19EB8D82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539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C26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Bytyçi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FCC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295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sabytyqi@hotmail.com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41B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383 44 718 701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379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Radiologjise</w:t>
            </w:r>
          </w:p>
        </w:tc>
      </w:tr>
      <w:tr w:rsidR="00D0785C" w:rsidRPr="00F02046" w14:paraId="6036437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E954" w14:textId="32E4DCF9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102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Samire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BEA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Braina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F5D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2063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dr.samire@hotmail.com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4E8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383 44 115 533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85B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79C5111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672E" w14:textId="7F84A97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0A9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Sanije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AD4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A70B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CF9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22" w:history="1">
              <w:r w:rsidR="00D0785C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sanije_hajrizaj@hotmail.com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827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383 44 197 898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E80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Fiziatrise</w:t>
            </w:r>
          </w:p>
        </w:tc>
      </w:tr>
      <w:tr w:rsidR="00D0785C" w:rsidRPr="00F02046" w14:paraId="01B4E84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6FF0" w14:textId="17DADA9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FAF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Sejdulla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B91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Mahmuti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554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B89F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sejdullamahmuti@hotmail.com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833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383 44 505 810 383 49 746 976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3AC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D0785C" w:rsidRPr="00F02046" w14:paraId="48210C1E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381E" w14:textId="1140B026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119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87E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Selamete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A5C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Qeku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EFE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1E06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selamete1@hotmail.com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B38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383 49 239 026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483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Anatomise Patologjike</w:t>
            </w:r>
          </w:p>
        </w:tc>
      </w:tr>
      <w:tr w:rsidR="00D0785C" w:rsidRPr="00F02046" w14:paraId="40EFE53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C632" w14:textId="48F1A32A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4A3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Shaban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5EC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Mecinaj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6A8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Skënderaj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03FB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shmecinaj@yahoo.com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717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383 44 174 041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1F2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3965C62F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5FF6" w14:textId="1208ABF2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493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Sheremet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BB1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1B9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6F2F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shera103@hotmail.com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68C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383 44 206 623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097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068774C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D145" w14:textId="64BF4A72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EF8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Shkelzen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F0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Elezaj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45B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23C5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shkelzenelezaj@yahoo.com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0F6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383 49 258 557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117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Urologjise</w:t>
            </w:r>
          </w:p>
        </w:tc>
      </w:tr>
      <w:tr w:rsidR="00D0785C" w:rsidRPr="00F02046" w14:paraId="039E5255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A8A6" w14:textId="74488DFC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9E2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Shkelzen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153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Kadriu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C18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4CB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2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dr_xeni_@hotmail.com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B49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383 44 503 984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0AA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2A9538CA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3A0E" w14:textId="12EA428A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12B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Shkendije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CF3F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342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85B7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729" w:history="1">
              <w:r w:rsidR="00D0785C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shkendijahodauka@gmail.com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B25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383 44 222 478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A7C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Familjare</w:t>
            </w:r>
          </w:p>
        </w:tc>
      </w:tr>
      <w:tr w:rsidR="00D0785C" w:rsidRPr="00F02046" w14:paraId="1555B4B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5967" w14:textId="750A649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28AD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Shpend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59D26" w14:textId="77777777" w:rsidR="00D0785C" w:rsidRPr="002D3E81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2D3E81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Haxhibeqiri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670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BE5F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drshpend@gmail.com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2C0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383 44 165 611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3F5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(Psikiatri ligjore)</w:t>
            </w:r>
          </w:p>
        </w:tc>
      </w:tr>
      <w:tr w:rsidR="00D0785C" w:rsidRPr="00F02046" w14:paraId="760E041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93BD" w14:textId="5504109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7E4C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Shpresa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EBC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Pavataj 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CD5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73B7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shqipe757@hotmail.com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24C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383 44 348 946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8BF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1E217F3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7D8B" w14:textId="597DCBC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E92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Shpresa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5F9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90E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A31E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2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shpresakrasniqi@live.com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8E6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383 44 137 402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59A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Gjinekologjise dhe Obstetrikes</w:t>
            </w:r>
          </w:p>
        </w:tc>
      </w:tr>
      <w:tr w:rsidR="00D0785C" w:rsidRPr="00F02046" w14:paraId="6358643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0EA5" w14:textId="5547F22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8E5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Skender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1EA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Zatriqi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1EE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224B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zatriqi@yahoo.com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79E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383 44 110 425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5B6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D0785C" w:rsidRPr="00F02046" w14:paraId="5A13959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98F5" w14:textId="3057B7F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C13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Skender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A55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859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F323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skend.ukaj@gmail.com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5F6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383 44 603 609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DC8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5A4D73F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68F8" w14:textId="1F72B3F8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C4E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Syzana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2DA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Aliçkaj Prebreza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3CC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7C35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zanaalickaj@hotmail.com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E12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383 44 111 092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B42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D0785C" w:rsidRPr="00F02046" w14:paraId="2780AEF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9421" w14:textId="50BC15C5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9CF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Tefta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930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lsufaj Haliti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613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7E3A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tisufaj@hotmail.com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405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383 44 413 147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88E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Gjinekologjise dhe Obstetrikes</w:t>
            </w:r>
          </w:p>
        </w:tc>
      </w:tr>
      <w:tr w:rsidR="00D0785C" w:rsidRPr="00F02046" w14:paraId="5718CF0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9B58" w14:textId="2D4CCD04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2F5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Teuta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366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Haxhiu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5CD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6F83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37" w:history="1">
              <w:r w:rsidR="00D0785C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tteuta_haxhiu@hotmail.com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DDA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383 44 486 998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A96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 (për fëmijë)</w:t>
            </w:r>
          </w:p>
        </w:tc>
      </w:tr>
      <w:tr w:rsidR="00D0785C" w:rsidRPr="00F02046" w14:paraId="098FDA3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CCE8" w14:textId="237104EA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E06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Tringa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E6F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B01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01BF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tringakrasniqi80@gmail.com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00B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383 44 242 360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179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65E31AC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115A" w14:textId="559A582E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969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Ukshin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0FA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Ismaili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E88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D2AB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3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ukshinidr@gmail.com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D07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383 44 158 397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907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Anatomise Patologjike</w:t>
            </w:r>
          </w:p>
        </w:tc>
      </w:tr>
      <w:tr w:rsidR="00D0785C" w:rsidRPr="00F02046" w14:paraId="43343CC3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9144" w14:textId="3086927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C32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Valbona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AD1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Tafilaj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651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F8BE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valbonatafilaj@gmail.com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7A5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383 44 151 120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773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3ECFDEC1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D3E4" w14:textId="497B31EC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C9D8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Valbona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493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Rrahmani Spanca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67C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F79E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741" w:history="1">
              <w:r w:rsidR="00D0785C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valbona.spanca@hotmail.com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419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383 44 451 043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10F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D0785C" w:rsidRPr="00F02046" w14:paraId="743F3BDF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5CF7" w14:textId="56305EA9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5B2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Valbona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B951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Govori 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4ED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5B1A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2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valbonag@hotmail.com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D09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383 44 124 862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B42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 (neuropsikiater)</w:t>
            </w:r>
          </w:p>
        </w:tc>
      </w:tr>
      <w:tr w:rsidR="00D0785C" w:rsidRPr="00F02046" w14:paraId="0F92DEC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E12F" w14:textId="29718EE6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95A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F4E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Blakaj Ramadani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998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D3EB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valbanablakaj@yahoo.com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AC3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383 44 249 509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D5F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 (Psikiatri ligjore)</w:t>
            </w:r>
          </w:p>
        </w:tc>
      </w:tr>
      <w:tr w:rsidR="00D0785C" w:rsidRPr="00F02046" w14:paraId="046B59E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E437" w14:textId="4E3D99D1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D1C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Valdet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55F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CCC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E023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dr_sci@hotmail.com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8EB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383 44 310 367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8B0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Interne</w:t>
            </w:r>
          </w:p>
        </w:tc>
      </w:tr>
      <w:tr w:rsidR="00D0785C" w:rsidRPr="00F02046" w14:paraId="264714BE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AC49" w14:textId="1B090CE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320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Valdet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0C2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Spahija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9ED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745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dr.valdetspahija@hotmail.com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30B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383 44 188 007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24B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 e përgjithshme</w:t>
            </w:r>
          </w:p>
        </w:tc>
      </w:tr>
      <w:tr w:rsidR="00D0785C" w:rsidRPr="00F02046" w14:paraId="77DA1AF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8BB4" w14:textId="007F37C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213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Valdet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87A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Bajraktari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27B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0A25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valbajraktari@gmail.com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FA8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383 44 167 762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7CC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Neurologjise</w:t>
            </w:r>
          </w:p>
        </w:tc>
      </w:tr>
      <w:tr w:rsidR="00D0785C" w:rsidRPr="00F02046" w14:paraId="48FE2D8D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5D9D" w14:textId="44FD027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13B3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Valdete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6E5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Serreqi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5E1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50F5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serreqi.valdete@gmail.com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995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383 49 112 594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E892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4AB2252D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49DF" w14:textId="5FA57E4B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143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CD1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Valon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1C4E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Hyseni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C45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F59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valon.hyseni@rks-gov.net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FC8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383 44 780 600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28C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</w:t>
            </w:r>
          </w:p>
        </w:tc>
      </w:tr>
      <w:tr w:rsidR="00D0785C" w:rsidRPr="00F02046" w14:paraId="3EF5635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0DFC" w14:textId="4EAC2C9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3FD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AC9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Kotori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F68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F681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4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vesakt@hotmail.com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708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383 44 220 820 383 49 220 820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D7B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Ligjore (Patologjise)</w:t>
            </w:r>
          </w:p>
        </w:tc>
      </w:tr>
      <w:tr w:rsidR="00D0785C" w:rsidRPr="00F02046" w14:paraId="5981CF47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CEF3" w14:textId="12E853B5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26C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Vesel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8CB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Skenderi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1BF3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2074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veselskenderi2015@gmail.com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E08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383 44 208 898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55F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</w:t>
            </w:r>
          </w:p>
        </w:tc>
      </w:tr>
      <w:tr w:rsidR="00D0785C" w:rsidRPr="00F02046" w14:paraId="3C4AA650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BBDF" w14:textId="2BBAC4A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351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Violeta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E1A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Hyseni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3D4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C22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hyseni.violeta@gmail.com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10F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383 44 520 009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8F2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Interne-Kardiologjise</w:t>
            </w:r>
          </w:p>
        </w:tc>
      </w:tr>
      <w:tr w:rsidR="00D0785C" w:rsidRPr="00F02046" w14:paraId="72AB6F29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134C" w14:textId="2D9D07C0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01FB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DCF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Hashani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CC9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6C51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52" w:history="1">
              <w:r w:rsidR="00D0785C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vjollcahashani@hotmail.com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2BA1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383 44 136 592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8EE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Mjekësisë Interne-Endokrinologjise</w:t>
            </w:r>
          </w:p>
        </w:tc>
      </w:tr>
      <w:tr w:rsidR="00D0785C" w:rsidRPr="00F02046" w14:paraId="53976CCA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7507" w14:textId="1B049A8D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4E35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17B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Binqe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178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8C6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3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drvoca@hotmail.com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77B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383 44 174 137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D23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5562350C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5A2C" w14:textId="017FECF1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2D3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7728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Ramiqi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28D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F012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4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cocir@hotmail.com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9C2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383 44 175 306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9E8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1D0620FC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FA4E" w14:textId="6B4E704E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603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Xhavid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C3509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7B4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1B6F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5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dr.xhavidgashi@gmail.com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185C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383 45 223 232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739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1C0C42E7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19F3" w14:textId="517BE98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2DC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Xhemajl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3052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96A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53F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6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xhselmani@hotmail.com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DEE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383 44 852 553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6DDA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Ortopedise</w:t>
            </w:r>
          </w:p>
        </w:tc>
      </w:tr>
      <w:tr w:rsidR="00D0785C" w:rsidRPr="00F02046" w14:paraId="70BB9189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5164" w14:textId="13AED6D1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2904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Xhevdet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676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Sejdiu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ACCB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CCAD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7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xhefsejdiu@hotmail.com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D60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383 44 251 482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8178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Gjinekologjise dhe Obstetrikes</w:t>
            </w:r>
          </w:p>
        </w:tc>
      </w:tr>
      <w:tr w:rsidR="00D0785C" w:rsidRPr="00F02046" w14:paraId="6001532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36C5" w14:textId="38A58F5A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031A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Zef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C6A0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Komani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BB39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3E0A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8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komanizm@gmail.com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F8A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383 44 124 302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CB2E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Psikiatrise</w:t>
            </w:r>
          </w:p>
        </w:tc>
      </w:tr>
      <w:tr w:rsidR="00D0785C" w:rsidRPr="00F02046" w14:paraId="79CC4F44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6518" w14:textId="42E4347C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1B7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Zejne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849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Buja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5F1D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8F3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59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zbuja70@yahoo.com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D760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383 44 206 479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4AE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Kirurgjise se Pergjithshme (Kirurgji plastike)</w:t>
            </w:r>
          </w:p>
        </w:tc>
      </w:tr>
      <w:tr w:rsidR="00D0785C" w:rsidRPr="00F02046" w14:paraId="4918BC0B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CB41" w14:textId="69DDD2E3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57A7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Zekije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6FBF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Osmani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B03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8F1C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0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zekijeshala@gmail.com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054F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383 49 113 724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5CE6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Gjinekologjise dhe Obstetrikes</w:t>
            </w:r>
          </w:p>
        </w:tc>
      </w:tr>
      <w:tr w:rsidR="00D0785C" w:rsidRPr="00F02046" w14:paraId="22FED075" w14:textId="77777777" w:rsidTr="007E3C32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DFB1" w14:textId="0485C4A3" w:rsidR="00D0785C" w:rsidRPr="00F02046" w:rsidRDefault="00D0785C" w:rsidP="00D0785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6026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Zyrafete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32ED" w14:textId="77777777" w:rsidR="00D0785C" w:rsidRPr="00F02046" w:rsidRDefault="00D0785C" w:rsidP="00F0204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6C84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C330" w14:textId="77777777" w:rsidR="00D0785C" w:rsidRPr="002D3E81" w:rsidRDefault="00B43205" w:rsidP="00F0204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1" w:history="1">
              <w:r w:rsidR="00D0785C" w:rsidRPr="002D3E81">
                <w:rPr>
                  <w:rFonts w:ascii="Calibri" w:eastAsia="Times New Roman" w:hAnsi="Calibri"/>
                  <w:b/>
                  <w:u w:val="single"/>
                </w:rPr>
                <w:t>zyrafetekm@hotmail.com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1455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383 44 261 448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B927" w14:textId="77777777" w:rsidR="00D0785C" w:rsidRPr="00F02046" w:rsidRDefault="00D0785C" w:rsidP="00F020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2046">
              <w:rPr>
                <w:rFonts w:ascii="Calibri" w:eastAsia="Times New Roman" w:hAnsi="Calibri"/>
                <w:b/>
                <w:bCs/>
                <w:color w:val="000000"/>
              </w:rPr>
              <w:t>Fiziatrise</w:t>
            </w:r>
          </w:p>
        </w:tc>
      </w:tr>
    </w:tbl>
    <w:p w14:paraId="0B6F2A02" w14:textId="77777777" w:rsidR="00C84EF0" w:rsidRPr="00ED762D" w:rsidRDefault="00C84EF0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4"/>
          <w:szCs w:val="4"/>
          <w:lang w:val="sq-AL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260"/>
        <w:gridCol w:w="1260"/>
        <w:gridCol w:w="2790"/>
        <w:gridCol w:w="1800"/>
        <w:gridCol w:w="2250"/>
      </w:tblGrid>
      <w:tr w:rsidR="00446D77" w:rsidRPr="00446D77" w14:paraId="6C87C577" w14:textId="77777777" w:rsidTr="007E3C32">
        <w:trPr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873F5E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3AC8936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D18B99A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89532B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C88F2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285C6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A6DACB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446D77" w:rsidRPr="00446D77" w14:paraId="44628C3E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500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08A9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Aferdita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3FB9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Këqiku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474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CCBB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2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aferdita.kqiku@gmail.com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FC8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383 44 195 789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6B4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625FB1D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F87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EF0A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Albana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105F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Shabani- Muli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002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AFE1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3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albana_sh@hotmail.com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25E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383 44 381 885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D11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37A14C8F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362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DC2C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Albana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3669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Demiri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3D5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6C0D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4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albanademiri@gmail.com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1E1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383 48 307 086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48D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53B385E3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D09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AF2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Albulena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A47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Hajraj 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4AA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39B0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5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hajraj.albulna@gmail.com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F30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383 44 853 003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F29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2E17C82E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390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4431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Albulena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0CE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Shabani Hajdari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D28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8D39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6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lenashabani@gmail.com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6BF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383 44 208 093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EB2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6080A331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491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53B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Anduena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9B8D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Shtavica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044A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22CB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7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aanduenash@hotmail.com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BB4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383 49 372 858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9F5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6B66D593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748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38B0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Antigona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8E40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Zejnullahu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370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C55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8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antigona.imeri@kosovopolice.com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B2D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383 44 181 714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42D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C06C9BC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589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AFB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Arife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78D9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Veselaj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BD2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597A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69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arveselaj@gmail.com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89E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383 45 457 417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D13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568E0130" w14:textId="77777777" w:rsidTr="00B337F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EA1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686C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Arsim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B892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A1D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798C" w14:textId="77777777" w:rsidR="00446D77" w:rsidRPr="002D3E81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u w:val="single"/>
              </w:rPr>
              <w:t>psikos.ola@live.com cimicimi77@hotmail.com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B6A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383 44 293 445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8A8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6EF6D61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709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4F1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Arton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C17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Ademi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838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63B1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0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artonademi@gmail.com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853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383 44 247 635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B09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220322F7" w14:textId="77777777" w:rsidTr="00AC196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270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7A0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Behare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3383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Huçaj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01A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48EE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771" w:history="1">
              <w:r w:rsidR="00446D77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beharebojaxhiu@hotmail.com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885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383 49 861 247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15B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614A2DE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1F8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F73A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Bekrije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31AF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Maxhuni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B03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C757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2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bekrie8@gmail.com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0A7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383 44 843 885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DB2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93FAAA6" w14:textId="77777777" w:rsidTr="0038348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D28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46A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Besnik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3974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Kadriu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E73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EFAB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3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besnik.kadriu@gmail.com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4B2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383 44 434 324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4E2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389D0597" w14:textId="77777777" w:rsidTr="00BA51A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678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ECAE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Blerta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96FE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Veselaj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688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316F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4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blertaveselaj15@gmail.com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2FF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383 44 409 861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CD6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595E3C4F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354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4401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Dormira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B86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Musaj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F95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97BB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5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dormira_pz@hotmail.com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ABB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383 44 897 012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499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625AF5D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98B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5B2E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Entrit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5BE1E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Bekteshi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468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D41A" w14:textId="77777777" w:rsidR="00446D77" w:rsidRPr="002D3E81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bekteshientrit@gmail.com entrit.bekteshi@rks-gov.net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DD9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383 45 319 145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8BC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678EB7EE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0B3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66D0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Ergita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17C0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Zajmi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E09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D168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6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ergitazajmi@gmail.com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406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383 45 580 006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623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9858BA1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264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FBB6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Erolina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F07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498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2F70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7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eri_lina82@hotmail.com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C2B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383 44 261 685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B6F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07A657F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62E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E3D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Fatlume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2684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Hyseni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8D9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9D05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8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fatlume.hyseni@yahoo.com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B29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383 44 615 525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1D2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FF13189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641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E374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Florim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A12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Gallopeni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F7A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F0F8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79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florim15@gmail.com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425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383 44 661 517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10A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8B78653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1E3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64A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Gojarta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BB4D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Rudaku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683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E252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0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gojarta@hotmail.com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4EC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383 44 641 845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5D8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2596E914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D60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778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Gyltene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68D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Selimi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97B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DCE9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1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gyltena_namani@hotmail.com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AE8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—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9A1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3FCC3768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68C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685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Hanife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9C3C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Fazliu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05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5B93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2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kerolli_4@hotmail.com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0BA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383 44 108 805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5CF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4E387ABB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70E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9C93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Ismajl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658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Sadiku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D9B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FE80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3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ismajl.sadiku7@gmail.com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625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383 44 419 071 383 49 419 071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EAEE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77E4D90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353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84A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Kushtrim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D64F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4DC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4E52" w14:textId="77777777" w:rsidR="00446D77" w:rsidRPr="002D3E81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kushtrimsh@gmail.com kushtrim.shabani@rks-gov.net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771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383 49 727 226 383 44 727 226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2B9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D58AEF9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BCD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C7BE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Merita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A7FA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Kamberi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077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7FA3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4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m.bajrami@hotmail.com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444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383 44 163 933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ADF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3EA4BCCC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57A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842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Mimozë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B331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Sopaj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55A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2B5B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5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mimozesopaj@yahoo.com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ED1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383 44 546 606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890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296E98B4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A85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D1D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Myrvete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5869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Ahmetaj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813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2434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86" w:history="1">
              <w:r w:rsidR="00446D77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myrveteahmetaj@gmail.com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C25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383 44 235 033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C9F0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484BC00F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093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0B9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Nasim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C22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166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3FA6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87" w:history="1">
              <w:r w:rsidR="00446D77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nasimmehmeti@hotmail.com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73E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383 49 238 992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6D3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6CBB140D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E5C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DEF6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Nevzat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5603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Shemsedini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985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26FB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8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mr.shemsedini@gmail.com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622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383 45 964 677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F68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E714BD8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239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553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Ruvejda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CE0A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Braha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0BC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C430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89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ruvejdabraha@gmail.com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43E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383 44 390 380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907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560E6513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5CA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916A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Sevdie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4BFA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Ramadani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7FB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D39E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0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sevdamuli@gmail.com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02D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383 44 667 178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56B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22191C3" w14:textId="77777777" w:rsidTr="00B337F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656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7ED9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Shkëlqim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3CA6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Statofci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8E3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7D26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91" w:history="1">
              <w:r w:rsidR="00446D77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psikostudiodielli@gmail.com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DD1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383 44 169 352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983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205151DD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8B2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428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Shkelzen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A423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Jusufi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C42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0C84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2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shkelzeni_1@hotmail.com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29E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383 44 194 007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3A3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5D7EDCB7" w14:textId="77777777" w:rsidTr="00AC196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4FF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B2C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Shqipor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EDD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DC0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7FC4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3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shqiporgashi@gmail.com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600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383 46 125 018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3CD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4E5C539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3A8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773D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Skender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193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Kandic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BD8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EC3C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4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skenderkandic@yahoo.com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82B4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383 44 503 571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031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27B7FE4E" w14:textId="77777777" w:rsidTr="0038348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A7F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4A61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Tenire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460D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404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EE27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5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tenire@gmail.com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47A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383 44 349 794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AFD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64136D7E" w14:textId="77777777" w:rsidTr="00BA51A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C93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CC0D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Valdete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C161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Bytyqi Behluli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51A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211F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6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val-teb@hotmail.com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835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383 44 389 618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3A9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49D34C5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6A0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F7B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Venera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31DF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Mushkolaj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24B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0946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7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venera66@hotmail.com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BFA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383 44 468 791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97C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3A0CC983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7A8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0C66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Violetë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801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E6C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DDEE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798" w:history="1">
              <w:r w:rsidR="00446D77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violetamorina17@gmail.com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A15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383 44 286 436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C809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54397FD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7F1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0FF6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Visar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273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Kadriu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0A1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45DD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799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vkadriu29@hotmail.com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EE8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383 44 706 094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C703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841FBDC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313E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F9D4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1FD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Berisha Avdiu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758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0155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0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vberishaavdiu@gmail.com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D75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383 44 308 605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3C8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70F9DD8E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E138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E0F5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F902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Jakupi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B20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348D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1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vjollcajakupi@hotmail.com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D613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383 44 871 942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4A0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5BA23FA9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7E9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E67C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DA0B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Hyseni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BE4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5AF2" w14:textId="77777777" w:rsidR="00446D77" w:rsidRPr="002D3E81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vjollcahyseni32@gmail.com vjollcahyseni75@hotmail.com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D5BF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383 49 437 533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E670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28F9B4E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22A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BFA7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Vjollca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5916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Kastrati Bala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7EA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A875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2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poci_65@hotmail.com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579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383 44 245 961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E3F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EBDF4D1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BCA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24D4C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Vjosë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2A2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40A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5E19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3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vsalihu60@gmail.com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C299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383 45 369 604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0F1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1F90A6F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B026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5A73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Vloranda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D3E8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Alija Nikaj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34DD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C3FF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4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vloranda.a@gmail.com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F2F1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383 44 269 964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D13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8F1A870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0002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16C2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Xheladin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D5A2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Hajra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9AC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Gllogoc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29CC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5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xheladinhajra@gmail.com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5EF7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383 49 840 233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DF3B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  <w:tr w:rsidR="00446D77" w:rsidRPr="00446D77" w14:paraId="0144916A" w14:textId="77777777" w:rsidTr="007E3C3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930A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A743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Yrmet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6F2F" w14:textId="77777777" w:rsidR="00446D77" w:rsidRPr="00446D77" w:rsidRDefault="00446D77" w:rsidP="00446D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Shabani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409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4EAD" w14:textId="77777777" w:rsidR="00446D77" w:rsidRPr="002D3E81" w:rsidRDefault="00B43205" w:rsidP="00446D77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6" w:history="1">
              <w:r w:rsidR="00446D77" w:rsidRPr="002D3E81">
                <w:rPr>
                  <w:rFonts w:ascii="Calibri" w:eastAsia="Times New Roman" w:hAnsi="Calibri"/>
                  <w:b/>
                  <w:u w:val="single"/>
                </w:rPr>
                <w:t>yrmet77@hotmail.com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30EC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>383 44 318 362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7AC5" w14:textId="77777777" w:rsidR="00446D77" w:rsidRPr="00446D77" w:rsidRDefault="00446D77" w:rsidP="00446D7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77">
              <w:rPr>
                <w:rFonts w:ascii="Calibri" w:eastAsia="Times New Roman" w:hAnsi="Calibri"/>
                <w:b/>
                <w:bCs/>
                <w:color w:val="000000"/>
              </w:rPr>
              <w:t xml:space="preserve">Psikolog </w:t>
            </w:r>
          </w:p>
        </w:tc>
      </w:tr>
    </w:tbl>
    <w:p w14:paraId="3DAFD6F9" w14:textId="77777777" w:rsidR="00446D77" w:rsidRPr="0038348D" w:rsidRDefault="00446D77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18"/>
          <w:szCs w:val="18"/>
          <w:lang w:val="sq-AL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260"/>
        <w:gridCol w:w="1260"/>
        <w:gridCol w:w="2790"/>
        <w:gridCol w:w="1800"/>
        <w:gridCol w:w="2250"/>
      </w:tblGrid>
      <w:tr w:rsidR="00701DFF" w:rsidRPr="00701DFF" w14:paraId="22A158CE" w14:textId="77777777" w:rsidTr="00F147D7">
        <w:trPr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CDC2C25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596694C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6526AFD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DF58B5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D5AE7B4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377B6F6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2B2DBA7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701DFF" w:rsidRPr="00701DFF" w14:paraId="31C807DC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A717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D613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Ali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8400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Bajgora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B976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A5F5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7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a.bajgora@eck-edu.org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636D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383 49 309 444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01A6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09CB3FB9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527E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A83B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 xml:space="preserve">Azem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ADF5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Kyqyku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77A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3D58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8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azemkycyku@gmail.com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3B8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383 44 218 455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71DE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A3E43A7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492A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A980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Egzon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53C9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Qorraj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406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948A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09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egzonqorraj@hotmail.com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6107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383 44 548 740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1CCA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4AEF41D8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487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5EAC0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 xml:space="preserve">Gjelosh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771B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Vataj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18DB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5F6D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0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gvataj@yahoo.com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B895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38344 357 222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F9C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54F41CD8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E86A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1F66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Hysni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4D51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Osmani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FE48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F2AF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1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hysni.osmani@uni-pr.edu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1E4F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383 44 141 040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848F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6615CB33" w14:textId="77777777" w:rsidTr="00B337F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5B78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CBA1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D2CE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Doçi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F14A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9685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2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ilir.doci@uni-pr.edu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691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383 44 219 959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C203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9CF6064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42C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0783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Kumbim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E9F5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2CC6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A0C9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3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kumbimi@gmail.com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3EB3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383 49 552 771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2049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C07B0CA" w14:textId="77777777" w:rsidTr="00AC196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CE4C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F7B9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 xml:space="preserve">Miftari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644E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Mehani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ADA0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Obiliq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89D4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14" w:history="1">
              <w:r w:rsidR="00701DFF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miftar_mehani@hotmail.com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2E0E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383 45 891 760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B717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126E51A7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218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2FE6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62D3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Bajraktari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EB14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4178" w14:textId="77777777" w:rsidR="00701DFF" w:rsidRPr="002D3E81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D3E81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9C5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383 49 548 271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B5DB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47752B27" w14:textId="77777777" w:rsidTr="0038348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24E6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4BFE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 xml:space="preserve">Naser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3134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813E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E9FD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5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naser.lajqi@uni-pr.edu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46CF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383 44 160 227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A0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C9D91E9" w14:textId="77777777" w:rsidTr="00BA51A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5B7E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F94A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 xml:space="preserve">Nehat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8A49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Ibrahimi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FCC4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DAEC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6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nehat.ibrahimi@gmail.com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62FB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383 49 118 759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0974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D743753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91A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9C3C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Nevahir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A654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Hazeri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BA29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81F9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7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nevahirhazeri@gmail.com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077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383 44 113 323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8006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B5FE23C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607D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86A3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Ramadan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CBFF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Basha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B2A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Kamenicë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9EC8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818" w:history="1">
              <w:r w:rsidR="00701DFF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ramadan.basha@hotmail.com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45C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383 48 672 504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FAEA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33342E1D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01F9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6FC4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Rijad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A8E4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Zejneli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01E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E06A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19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rijadzejneli@hotmail.com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2DE0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383 49 626 790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F5D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2B2B6F4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EA8B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D8CD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Ruzhdi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DF27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Feka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BB3A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74AA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0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proteccom.gr@gmail.com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7A5F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383 49 214 500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5578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5D9610D7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B117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A257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Selatin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950F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35CB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8250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1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selatin.krasniqi@kek-energy.com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2189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383 45 890 201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62F4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7314E44F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FF04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2068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 xml:space="preserve">Shpëtim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1B75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43FF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8E71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2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shpetim.lajqi@uni-pr.edu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41D1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383 44 259 771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D4AE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  <w:tr w:rsidR="00701DFF" w:rsidRPr="00701DFF" w14:paraId="2C6DBBF9" w14:textId="77777777" w:rsidTr="00F147D7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A76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17AC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Vehbi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D663" w14:textId="77777777" w:rsidR="00701DFF" w:rsidRPr="00701DFF" w:rsidRDefault="00701DFF" w:rsidP="00701DFF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Goxhuli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5094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3BF2" w14:textId="77777777" w:rsidR="00701DFF" w:rsidRPr="002D3E81" w:rsidRDefault="00B43205" w:rsidP="00701DFF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3" w:history="1">
              <w:r w:rsidR="00701DFF" w:rsidRPr="002D3E81">
                <w:rPr>
                  <w:rFonts w:ascii="Calibri" w:eastAsia="Times New Roman" w:hAnsi="Calibri"/>
                  <w:b/>
                  <w:u w:val="single"/>
                </w:rPr>
                <w:t>vehbigoxhuli@yahoo.com vehbigoxhuli@gmail.com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8842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383 44 330 322 383 49 380 301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218C" w14:textId="77777777" w:rsidR="00701DFF" w:rsidRPr="00701DFF" w:rsidRDefault="00701DFF" w:rsidP="00701D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01DFF">
              <w:rPr>
                <w:rFonts w:ascii="Calibri" w:eastAsia="Times New Roman" w:hAnsi="Calibri"/>
                <w:b/>
                <w:bCs/>
                <w:color w:val="000000"/>
              </w:rPr>
              <w:t>Sigurinë  dhe mbrojtjen në punë</w:t>
            </w:r>
          </w:p>
        </w:tc>
      </w:tr>
    </w:tbl>
    <w:p w14:paraId="6D1ABE11" w14:textId="77777777" w:rsidR="00701DFF" w:rsidRPr="00FC34D5" w:rsidRDefault="00701DFF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4"/>
          <w:szCs w:val="4"/>
          <w:lang w:val="sq-AL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260"/>
        <w:gridCol w:w="1260"/>
        <w:gridCol w:w="2790"/>
        <w:gridCol w:w="1800"/>
        <w:gridCol w:w="2250"/>
      </w:tblGrid>
      <w:tr w:rsidR="0018008A" w:rsidRPr="0018008A" w14:paraId="4349B16E" w14:textId="77777777" w:rsidTr="00FA58B5">
        <w:trPr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12F8F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1E5ECCE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CBA6E6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7296D6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56230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28B19B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D6553B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18008A" w:rsidRPr="0018008A" w14:paraId="35A03109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9EE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EAD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Adem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36AB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Kadolli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06C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C7A8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4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akadolli@yahoo.com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421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383 44 183 849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24F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6734075F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F22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5BE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Agim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F3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Cukaj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D68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0ECB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5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agimsukaj@hotmail.com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6C3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383 44 274 650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7E7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035C4082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C28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321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Agron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EC1A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Pajaziti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7C2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EFA5" w14:textId="253B04FB" w:rsidR="0018008A" w:rsidRPr="002D3E81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2D3E81">
              <w:rPr>
                <w:rFonts w:ascii="Calibri" w:eastAsia="Times New Roman" w:hAnsi="Calibri"/>
                <w:b/>
                <w:bCs/>
                <w:u w:val="single"/>
              </w:rPr>
              <w:t>agronpajaziti@yahoo.com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3508" w14:textId="2BE90394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383 44 155 543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2E3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58B14EA9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76E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12F7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Ahmet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7249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Osmani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2B3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CEDE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6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ahmet_osmani@yahoo.com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1E7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383 44 257 126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E8B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 Ekspert për mbrojte nga zjarri</w:t>
            </w:r>
          </w:p>
        </w:tc>
      </w:tr>
      <w:tr w:rsidR="0018008A" w:rsidRPr="0018008A" w14:paraId="612FB905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857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A296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Ahmet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4BB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11D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D3C1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7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ahmet.shala@uni-pr.edu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5AB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383 44 296 833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1DB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60BE1A6C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DB1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FF3D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80A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Haxhaj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868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451C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8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arta.haxhaj@gmail.com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090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383 44 382 706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504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Mbrojtje e mjedisit</w:t>
            </w:r>
          </w:p>
        </w:tc>
      </w:tr>
      <w:tr w:rsidR="0018008A" w:rsidRPr="0018008A" w14:paraId="6891ECAA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E8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939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Avdi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3CC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E46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010D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29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avdi.j.shala@gmail.com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492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383 46 504 050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547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Expert per aviacion</w:t>
            </w:r>
          </w:p>
        </w:tc>
      </w:tr>
      <w:tr w:rsidR="0018008A" w:rsidRPr="0018008A" w14:paraId="5E908BF7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2AD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832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Avni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513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1B6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Lipjan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D3ED" w14:textId="77777777" w:rsidR="0018008A" w:rsidRPr="002D3E81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D3E81">
              <w:rPr>
                <w:rFonts w:ascii="Calibri" w:eastAsia="Times New Roman" w:hAnsi="Calibri"/>
                <w:b/>
                <w:bCs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E39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383 44 316 564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166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2B9C698B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6A0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876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79D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Kyçyku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7EF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0E4F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0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azemkycyku@gmail.com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EB5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383 44 218 455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CE4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0D265C7B" w14:textId="77777777" w:rsidTr="00B337F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BFD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FD8B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Bekim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6DD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Bajrami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179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C16F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1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bbajrami482@gmail.com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9C2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383 44 555 482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ACC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per dokumente dhe grafologji</w:t>
            </w:r>
          </w:p>
        </w:tc>
      </w:tr>
      <w:tr w:rsidR="0018008A" w:rsidRPr="0018008A" w14:paraId="2509E376" w14:textId="77777777" w:rsidTr="00AC196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918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9E6B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Beqir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0D2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Hamidi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238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7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2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beqir.hamidi@uni-pr.edu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6FC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383 44 113 568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013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7733FCB4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E8D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DBD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Besart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CA5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Vllahija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144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4CEC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3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besart.vllahinja@gmail.com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E51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383 45 401 555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21D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Inxhinieri kompjuterike</w:t>
            </w:r>
          </w:p>
        </w:tc>
      </w:tr>
      <w:tr w:rsidR="0018008A" w:rsidRPr="0018008A" w14:paraId="512B76E0" w14:textId="77777777" w:rsidTr="0038348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84E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0B3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Drenusha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AFF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Krasniqi Alidema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998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95E0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4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drenusha.krasniqi@uni-pr.eu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974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383 44 322 044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588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77B2774D" w14:textId="77777777" w:rsidTr="0038348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4EB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6B36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Drilon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D61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Meha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807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Gllogovc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9F89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5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drilon.meha@uni-pr.edu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351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383 45 295 143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A9E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01E5E053" w14:textId="77777777" w:rsidTr="00BA51A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BF4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0B3D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Edmond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E8D9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Duhani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7D7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Klinë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ED49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6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eduhani01@gmail.com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E60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383 44 181 880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8D7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259E6BBE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937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0DE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2138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Muzaqi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28D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0B6E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7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enes_muzaqi@hotmail.com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609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383 44 444 094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59D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nga fusha e gjeologjisë</w:t>
            </w:r>
          </w:p>
        </w:tc>
      </w:tr>
      <w:tr w:rsidR="0018008A" w:rsidRPr="0018008A" w14:paraId="6CE125AE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1B4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83E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Fatlum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5B4D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Hasani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8FE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B50F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8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fatlum.hasani@iber-lepenc.org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BFC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383 44 586 887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885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45BB79C2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674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7AA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Feti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9E6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969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Lipjan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6D1B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39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fetikrasniqi@hotmail.com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7E4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383 45 785 608 383 44 345 142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18A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78C711E3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D3D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496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Gezim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CE28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Karaqica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85A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6A68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0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gezimkaraqica@gmail.com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FDD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383 49 773 705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BD5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Ekspert I kimisë </w:t>
            </w:r>
          </w:p>
        </w:tc>
      </w:tr>
      <w:tr w:rsidR="0018008A" w:rsidRPr="0018008A" w14:paraId="11AC6CF3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3CC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ABBA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Haki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E2D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Zhuti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93F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3ADD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1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haki.zhuti1@gmail.com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DD9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383 48 186 323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CC1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Ekspert I kimisë </w:t>
            </w:r>
          </w:p>
        </w:tc>
      </w:tr>
      <w:tr w:rsidR="0018008A" w:rsidRPr="0018008A" w14:paraId="7D842017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55C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B9A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Halil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963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Demolli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299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A5B5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2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halil.demolli@uni-pr.edu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EEC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383 44 520 236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93A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05E34387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1BE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197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Hysni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667B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Osmani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79B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2792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3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hysni.osmani@uni-pr.edu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D2B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383 44 141 040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DB8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71C96874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4D1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23ED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Ibush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1A5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Luzha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038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Kaçanik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F56F" w14:textId="77777777" w:rsidR="0018008A" w:rsidRPr="002D3E81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D3E81">
              <w:rPr>
                <w:rFonts w:ascii="Calibri" w:eastAsia="Times New Roman" w:hAnsi="Calibri"/>
                <w:b/>
                <w:bCs/>
              </w:rPr>
              <w:t>ibushluzha@hotmail.com ibushluzha@gmail.com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B2E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893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Mbrojtje e mjedisit</w:t>
            </w:r>
          </w:p>
        </w:tc>
      </w:tr>
      <w:tr w:rsidR="0018008A" w:rsidRPr="0018008A" w14:paraId="32D8889F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1EC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97A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Ilir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F0AE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Doçi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F9F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09EC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4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ilir.doci@uni-pr.edu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604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383 44 219 959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55F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0123A508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15E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061A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Irahim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DC5A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386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44E7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5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ibrahimmustafa376@gmail.com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183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383 44 376 223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5BE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7950845C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DDF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90E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Kemajl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74A9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Zeqiri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5E9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E574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6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kemajl.zeqiri@unib.net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418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383 44 377 140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75D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Mbrojtje e mjedisit</w:t>
            </w:r>
          </w:p>
        </w:tc>
      </w:tr>
      <w:tr w:rsidR="0018008A" w:rsidRPr="0018008A" w14:paraId="6268975F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BEE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529A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Labinot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97A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Bala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432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CB99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7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labinotbala@gmail.com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738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383 44 712 437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4F7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Psikosocial</w:t>
            </w:r>
          </w:p>
        </w:tc>
      </w:tr>
      <w:tr w:rsidR="0018008A" w:rsidRPr="0018008A" w14:paraId="0896F2F7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085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53AB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Mehmed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7AF8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Arifi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709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D576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848" w:history="1">
              <w:r w:rsidR="0018008A" w:rsidRPr="002D3E81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mehmedarifi1968@gmail.com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B9C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383 44 199 217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E93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Expert I industrisë së drurit</w:t>
            </w:r>
          </w:p>
        </w:tc>
      </w:tr>
      <w:tr w:rsidR="0018008A" w:rsidRPr="0018008A" w14:paraId="0E317126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B25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8250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Milazim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F97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Tahirukaj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881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E579" w14:textId="378DF250" w:rsidR="0018008A" w:rsidRPr="00295325" w:rsidRDefault="00B43205" w:rsidP="00295325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49" w:history="1">
              <w:r w:rsidR="00295325" w:rsidRPr="00295325">
                <w:rPr>
                  <w:rStyle w:val="Hyperlink"/>
                  <w:rFonts w:ascii="Calibri" w:eastAsia="Times New Roman" w:hAnsi="Calibri"/>
                  <w:b/>
                  <w:color w:val="auto"/>
                </w:rPr>
                <w:t>m.tahirukaj@hotmail.com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F8A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383 44 266 064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B9CC" w14:textId="77777777" w:rsidR="0018008A" w:rsidRPr="00E02E1B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E02E1B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Ekspert I kimisë analtitike dhe mjedisit</w:t>
            </w:r>
          </w:p>
        </w:tc>
      </w:tr>
      <w:tr w:rsidR="0018008A" w:rsidRPr="0018008A" w14:paraId="539308F9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79F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7A96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9C9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Prenaj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756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3E52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0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rozamire@hotmail.com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AF5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383 44 315 781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CD5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Psikosocial </w:t>
            </w:r>
          </w:p>
        </w:tc>
      </w:tr>
      <w:tr w:rsidR="0018008A" w:rsidRPr="0018008A" w14:paraId="411A1D57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232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8230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17F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Hasani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74B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1CC5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1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dugi_roberto_bravo@hotmail.com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835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383 45 222 339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746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I arit, oreve, diamantit etj</w:t>
            </w:r>
          </w:p>
        </w:tc>
      </w:tr>
      <w:tr w:rsidR="0018008A" w:rsidRPr="0018008A" w14:paraId="71F283B3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5EB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1AC0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Muzafer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A6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Luma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14B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C13D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2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muzaferluma69@gmail.com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3EA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383 49 353 335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E33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2B89AC4C" w14:textId="77777777" w:rsidTr="00B337F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4D0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E1D9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12C8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817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660D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3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naim4@hotmail.com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DBB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383 44 825 147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B60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Psikosocial</w:t>
            </w:r>
          </w:p>
        </w:tc>
      </w:tr>
      <w:tr w:rsidR="0018008A" w:rsidRPr="0018008A" w14:paraId="143896BC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B37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4CCC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Naim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F7EA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A2A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Gllogovc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AD10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4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nhoxha161@yahoo.com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2FF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383 44 198 836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884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për lemi të tekstilit</w:t>
            </w:r>
          </w:p>
        </w:tc>
      </w:tr>
      <w:tr w:rsidR="0018008A" w:rsidRPr="0018008A" w14:paraId="59A7B07D" w14:textId="77777777" w:rsidTr="00AC196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71B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E43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Nardi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623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Sheqeraxhiu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166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4FA6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55" w:history="1">
              <w:r w:rsidR="0018008A" w:rsidRPr="002D3E81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nardisheqerxhiu@gmail.com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723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383 44 558 821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6D5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Toksikologji dhe barna</w:t>
            </w:r>
          </w:p>
        </w:tc>
      </w:tr>
      <w:tr w:rsidR="0018008A" w:rsidRPr="0018008A" w14:paraId="725D8595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9EB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0DF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Naser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0EF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5AC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Deçan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E168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6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naser.lajqi@uni-pr.edu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2D7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383 44 160 227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400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46FA1DCA" w14:textId="77777777" w:rsidTr="0038348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A4C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1607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Osman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386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Fetoshi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ACD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9882" w14:textId="77777777" w:rsidR="0018008A" w:rsidRPr="002D3E81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7" w:history="1">
              <w:r w:rsidR="0018008A" w:rsidRPr="002D3E81">
                <w:rPr>
                  <w:rFonts w:ascii="Calibri" w:eastAsia="Times New Roman" w:hAnsi="Calibri"/>
                  <w:b/>
                  <w:u w:val="single"/>
                </w:rPr>
                <w:t>osmanfetoshi@hotmail.com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9C5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383 44 784 421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FC8A" w14:textId="77777777" w:rsidR="0018008A" w:rsidRPr="002D3E81" w:rsidRDefault="0018008A" w:rsidP="002D3E8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3E81">
              <w:rPr>
                <w:rFonts w:ascii="Calibri" w:eastAsia="Times New Roman" w:hAnsi="Calibri"/>
                <w:b/>
                <w:bCs/>
                <w:color w:val="000000"/>
              </w:rPr>
              <w:t>Laborant I lartë mjeksësor (Biologji, ekologji, mjedi)</w:t>
            </w:r>
          </w:p>
        </w:tc>
      </w:tr>
      <w:tr w:rsidR="0018008A" w:rsidRPr="0018008A" w14:paraId="26ABC747" w14:textId="77777777" w:rsidTr="00BA51A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985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FFCB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Qaush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05C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Kabashi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A1B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3A02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8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kabashiqamush@gmail.com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25B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383 44 467 279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84F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per veterinari, siguri te ushqimit, blegtori etj</w:t>
            </w:r>
          </w:p>
        </w:tc>
      </w:tr>
      <w:tr w:rsidR="0018008A" w:rsidRPr="0018008A" w14:paraId="61A463A1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AB5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1D318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Qazim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F2D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Kukalaj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377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57AD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59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qkukalaj@gmail.com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7A9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383 44 506 739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C3B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31248633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116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3DD6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Riad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152F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Ramadani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68C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05FC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0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riad.ramadani@uni-pr.edu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8C2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383 44 154 547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CA4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1507DAC1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1C2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FFC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Rinor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704C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DDA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AD34" w14:textId="7FCA816A" w:rsidR="0018008A" w:rsidRPr="00FC34D5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FC34D5">
              <w:rPr>
                <w:rFonts w:ascii="Calibri" w:eastAsia="Times New Roman" w:hAnsi="Calibri"/>
                <w:b/>
                <w:bCs/>
              </w:rPr>
              <w:t> rinor.berisha@uni-pr.edu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6873" w14:textId="566E23D8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383 45 800 369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E55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1B969FCB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CEA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449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Rrahman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75B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Sefedini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13A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Vushtri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5C95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61" w:history="1">
              <w:r w:rsidR="0018008A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rrahmani2013@hotmail.com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B07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383 49 162 454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E9F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 Ekspert për mbrojte nga zjarri</w:t>
            </w:r>
          </w:p>
        </w:tc>
      </w:tr>
      <w:tr w:rsidR="0018008A" w:rsidRPr="0018008A" w14:paraId="452ACA73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FA4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2CDD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Sadri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079A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9FA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65B8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2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sadrisyla612@gmail.com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34A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383 44 219 779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0CB1" w14:textId="77777777" w:rsidR="0018008A" w:rsidRPr="00E02E1B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E02E1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Expert I telekomunikacionit – IT - rrjetave komunikuese</w:t>
            </w:r>
          </w:p>
        </w:tc>
      </w:tr>
      <w:tr w:rsidR="0018008A" w:rsidRPr="0018008A" w14:paraId="049C4460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8A3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9A00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Sedat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B2D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B3F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2C33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3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sako.pz@hotmail.com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8B1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383 49 131 752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3CF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Expert i grafologjisë</w:t>
            </w:r>
          </w:p>
        </w:tc>
      </w:tr>
      <w:tr w:rsidR="0018008A" w:rsidRPr="0018008A" w14:paraId="32E26677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CC8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0C9E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Selami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DE71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Haziri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51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87C3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4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selamihaziri@hotmail.com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46D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383 49 200 398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6E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për lëmi të tekstilit</w:t>
            </w:r>
          </w:p>
        </w:tc>
      </w:tr>
      <w:tr w:rsidR="0018008A" w:rsidRPr="0018008A" w14:paraId="3EC381A7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BF5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695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Selver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B2BB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Fejza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630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Kllokot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2577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5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fejzaselver@gmail.com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0DD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383 44 370 570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A3A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13718885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AA8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CD9E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Shaban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23E6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385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Vushtri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89AB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6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salihushaban53@gmail.com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4F1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383 44 105 005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393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Mrojtjen nga zjarri</w:t>
            </w:r>
          </w:p>
        </w:tc>
      </w:tr>
      <w:tr w:rsidR="0018008A" w:rsidRPr="0018008A" w14:paraId="4B19C9F2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020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C8FDE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Shaqir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17A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F7A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7C0E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7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hshaqa63@outlook.com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EBB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383 45 216 529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BCE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01A7AF59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2A52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56AB9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Shkelqim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1A5E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Miftari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55D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4D88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8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sh_miftari@outlook.com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433C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383 48 999 017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0CC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Expert i fushes se shkencave kompjuterike</w:t>
            </w:r>
          </w:p>
        </w:tc>
      </w:tr>
      <w:tr w:rsidR="0018008A" w:rsidRPr="0018008A" w14:paraId="5EA81C71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8B4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E12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Shpetim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BF7D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Lajqi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07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8E5E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69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shpetim.lajqi@uni-pr.edu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B27E" w14:textId="77777777" w:rsidR="0018008A" w:rsidRPr="00FC34D5" w:rsidRDefault="0018008A" w:rsidP="0018008A">
            <w:pPr>
              <w:jc w:val="center"/>
              <w:rPr>
                <w:rFonts w:ascii="Calibri" w:eastAsia="Times New Roman" w:hAnsi="Calibri"/>
                <w:b/>
                <w:color w:val="0000FF"/>
              </w:rPr>
            </w:pPr>
            <w:r w:rsidRPr="00FC34D5">
              <w:rPr>
                <w:rFonts w:ascii="Calibri" w:eastAsia="Times New Roman" w:hAnsi="Calibri"/>
                <w:b/>
              </w:rPr>
              <w:t>383 44 259 771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7FD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0AC53E8C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03DF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86A3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Sylejman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E22C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Hyseni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8C59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0E6B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0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sylejmanhyseni3@hotmail.com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01C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383 44 136 028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002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nga fusha e gjeologjisë</w:t>
            </w:r>
          </w:p>
        </w:tc>
      </w:tr>
      <w:tr w:rsidR="0018008A" w:rsidRPr="0018008A" w14:paraId="122F7B14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2FD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20AC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Tasim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50F5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A51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28C5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1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tasim.bajrami@rks-gov.net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E23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383 48 140 492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FB6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Ekspert nga lëmia e bujqësisë</w:t>
            </w:r>
          </w:p>
        </w:tc>
      </w:tr>
      <w:tr w:rsidR="0018008A" w:rsidRPr="0018008A" w14:paraId="7EC2EF11" w14:textId="77777777" w:rsidTr="00B337FD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62A4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0624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Xhevahir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87BE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56BE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A53F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2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xhevahir.bajrami@uni-pr.edu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1CC8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383 49 799 299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F5A7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B337FD" w:rsidRPr="0018008A" w14:paraId="7B172F7A" w14:textId="77777777" w:rsidTr="00D0549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527E" w14:textId="77777777" w:rsidR="00B337FD" w:rsidRPr="0018008A" w:rsidRDefault="00B337FD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743A" w14:textId="77777777" w:rsidR="00B337FD" w:rsidRPr="0018008A" w:rsidRDefault="00B337FD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Xhevat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C7B6" w14:textId="77777777" w:rsidR="00B337FD" w:rsidRPr="0018008A" w:rsidRDefault="00B337FD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67A9" w14:textId="77777777" w:rsidR="00B337FD" w:rsidRPr="0018008A" w:rsidRDefault="00B337FD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905E" w14:textId="77777777" w:rsidR="00B337FD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3" w:history="1">
              <w:r w:rsidR="00B337FD" w:rsidRPr="00FC34D5">
                <w:rPr>
                  <w:rFonts w:ascii="Calibri" w:eastAsia="Times New Roman" w:hAnsi="Calibri"/>
                  <w:b/>
                  <w:u w:val="single"/>
                </w:rPr>
                <w:t>xhevat.berisha@uni-pr.edu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350D" w14:textId="77777777" w:rsidR="00B337FD" w:rsidRPr="0018008A" w:rsidRDefault="00B337FD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383 44 192 949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F176" w14:textId="77777777" w:rsidR="00B337FD" w:rsidRPr="0018008A" w:rsidRDefault="00B337FD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Inxhinjerisë mekanike</w:t>
            </w:r>
          </w:p>
        </w:tc>
      </w:tr>
      <w:tr w:rsidR="0018008A" w:rsidRPr="0018008A" w14:paraId="090D1CC3" w14:textId="77777777" w:rsidTr="00B337F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65F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8386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Xhevdet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95A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Elezi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1556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Dragash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4188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4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xhelezi@hotmail.com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EE93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383 44 504 321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5405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 xml:space="preserve"> Ekspert nga lëmia e bujqësisë</w:t>
            </w:r>
          </w:p>
        </w:tc>
      </w:tr>
      <w:tr w:rsidR="0018008A" w:rsidRPr="0018008A" w14:paraId="36A9B5B6" w14:textId="77777777" w:rsidTr="00FA58B5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0941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E717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Yllka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4D72" w14:textId="77777777" w:rsidR="0018008A" w:rsidRPr="0018008A" w:rsidRDefault="0018008A" w:rsidP="001800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Krasniqi Kryeziu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46D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A6BC" w14:textId="77777777" w:rsidR="0018008A" w:rsidRPr="00FC34D5" w:rsidRDefault="00B43205" w:rsidP="0018008A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5" w:history="1">
              <w:r w:rsidR="0018008A" w:rsidRPr="00FC34D5">
                <w:rPr>
                  <w:rFonts w:ascii="Calibri" w:eastAsia="Times New Roman" w:hAnsi="Calibri"/>
                  <w:b/>
                  <w:u w:val="single"/>
                </w:rPr>
                <w:t>yllka.krasniqi@gmail.com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4BAB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383 44 939 777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C300" w14:textId="77777777" w:rsidR="0018008A" w:rsidRPr="0018008A" w:rsidRDefault="0018008A" w:rsidP="001800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8008A">
              <w:rPr>
                <w:rFonts w:ascii="Calibri" w:eastAsia="Times New Roman" w:hAnsi="Calibri"/>
                <w:b/>
                <w:bCs/>
                <w:color w:val="000000"/>
              </w:rPr>
              <w:t>Psikosocial</w:t>
            </w:r>
          </w:p>
        </w:tc>
      </w:tr>
    </w:tbl>
    <w:p w14:paraId="5BC1A600" w14:textId="77777777" w:rsidR="00246D7B" w:rsidRDefault="00246D7B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4"/>
          <w:szCs w:val="4"/>
          <w:lang w:val="sq-AL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51"/>
        <w:gridCol w:w="1249"/>
        <w:gridCol w:w="1260"/>
        <w:gridCol w:w="1260"/>
        <w:gridCol w:w="2790"/>
        <w:gridCol w:w="1800"/>
        <w:gridCol w:w="2250"/>
      </w:tblGrid>
      <w:tr w:rsidR="00FA58B5" w:rsidRPr="00FA58B5" w14:paraId="46F8187E" w14:textId="77777777" w:rsidTr="00FA58B5">
        <w:trPr>
          <w:trHeight w:val="5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D253FD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Nr.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90FB17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A17F43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Mbiemri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4003DC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Vendbanimi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84F527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e-mail adresa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1C52A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nr. Telefonit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79C01A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Lëmia / Fusha</w:t>
            </w:r>
          </w:p>
        </w:tc>
      </w:tr>
      <w:tr w:rsidR="00FA58B5" w:rsidRPr="00FA58B5" w14:paraId="2E4241A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75C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37BF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Aferdita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3AF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Halilaj-Hajraj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3BB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Skënderaj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025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dita-halilaj@hotmail.com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B16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383 49 191 595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478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F80AFB8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EA0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FAA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Agnesa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03A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Gjakova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E4B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4223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bejtaagnesa@gmail.com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0EE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383 49 800 555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C99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82B6814" w14:textId="77777777" w:rsidTr="00FC34D5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2E7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5DA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Agron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07BE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Çerkini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DA6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BC07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8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aqerkini@gmail.com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1B0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383 44 234 586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D3A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4B9CD05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C7F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378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Alban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671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Sutaj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E62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F3A8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79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albansutaj@gmail.com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422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383 44 272 914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C9D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423EE40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195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5D3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Albina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0B2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Blakaj Ademaj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9AC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6B9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albina.blakaj01@gmail.com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2D6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383 44 588 331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FFC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D88FA1B" w14:textId="77777777" w:rsidTr="00BA51A3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7E43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F3F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411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Bajramaj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CF5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417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arben.bajramaj@gmail.com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DAE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383 44 655 425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A37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624E350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B5C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503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F50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Halili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8CA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68E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arben_halili@hotmail.com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A93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383 45 740 000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EAF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29FF26F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6F4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8F0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Arbër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D539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Jusufi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B1B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Gjakovë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95B7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arber.jusufi@rks-gov.net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7E5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383 45 577 444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FEE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0C277B7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523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8D5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BEE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B47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D4FB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arian.shala@hotmail.com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9C8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383 44 419 073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4D0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25FD8B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5D5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368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Arijan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203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Ibrahimi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3D1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58C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885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arian.ibrahimi22@gmail.com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61D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383 44 248 201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B69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67BE321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41A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1EC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69FA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Thaqi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168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DD63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arionthaqi@gmail.com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D63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383 44 143 962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C44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F8F407D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49F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A46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Arlinda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D4F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Cakiqi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ED0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15D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arlindacakiqi@gmail.com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576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383 44 284 059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1D9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4C2F5A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F29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974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Armend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412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9F3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40C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8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armendgeodesy@gmail.com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ABF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383 49 637 668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5AF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B1C2A7E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6F6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550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Astrit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E2C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Sahiti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DCF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D6C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89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astritsahiti@hotmail.com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5AB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383 44 121 337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6CC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BB5662D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D95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004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Avni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630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358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66AA" w14:textId="77777777" w:rsidR="00516876" w:rsidRPr="00FC34D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FC34D5">
              <w:rPr>
                <w:rFonts w:ascii="Calibri" w:eastAsia="Times New Roman" w:hAnsi="Calibri"/>
                <w:b/>
                <w:bCs/>
                <w:u w:val="single"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73C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383 44 316 564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7CF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51FA30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A0A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9AA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Aziz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DCA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Sallahu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CB8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0A9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azizsallahu@gmail.com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B85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383 44 100 050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B78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FB5C475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5B9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DEE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Bajram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4A1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66C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FDF8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bajramshoxha@gmail.com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0D2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383 44 112 861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66F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48C88C8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953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619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Bajram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5B9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Llabjani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384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D602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bajram.llabjani@gmail.com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D8E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383 44 128 796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F48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C6D0B6C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1AE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E26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Bali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AFB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628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23AA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balimorina@hotmail.com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219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383 44 131 622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69A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B98D84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33A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876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Behar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871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Januzi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DBB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E60F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behar.januzi@gmail.com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A5B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383 49 909 622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364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203431A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BBC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FD5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Behar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AF7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BB3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8D18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behari81@hotmail.com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904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383 44 458 650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0DB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3F182CB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035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80E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Besart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4AD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Demaj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6FB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06F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besartdemaj@gmail.com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134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383 49 569 152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9E5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A551BA4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8F3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342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Burim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EAC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Salihu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63E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A647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burima.salihu@gmail.com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DA5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383 44 440 006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3E2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8116849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22D8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A04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Driton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ABB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Berisha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893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Klinë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AE83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8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driton.s.berisha@rks-gov.net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C5F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383 49 946 525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373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0639E82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7A4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2EE9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Dykë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9C3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Llullaku - Balaj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664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C25B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899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d.llullaku@gmail.com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1F3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383 49 285 185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21B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2B104B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B51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573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Edi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E2F7" w14:textId="77777777" w:rsidR="00516876" w:rsidRPr="00755C53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755C53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Daci-Prapashtica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1AB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910E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edidapr@gmail.com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B74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383 49 750 402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F07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2878A53" w14:textId="77777777" w:rsidTr="002137CC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AC6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058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Ekrem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8719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Qerimi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AA97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EF03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ekremqerimi@hotmail.com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0E6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383 44 418 308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1D6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F9B7253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27BC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45C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Emin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E3F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Sylejmani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B62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CE5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emin_81@hotmail.com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4B2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383 49 340 666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DA7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B964BD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C06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137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Emin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0F2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314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FA3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gashiemin@hotmail.com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EB8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383 49 694 986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E5E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0F3E85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8C8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5EC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 xml:space="preserve">Fatbardha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9BF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Sadriu Tahirsylaj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F18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94B3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04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fatbardha.sadriu@gmail.com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438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383 49 888 674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B49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DFE192F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CD9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C82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Fehmi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95E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Zena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D2E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01A2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fehmi.zena@gmail.com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82E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383 44 710 193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880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69896B9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F31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C37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E38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Fazliu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6AB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EE29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feritfazliu@hotmail.com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622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383 44 151 074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420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E73CA9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B10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7C8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Fidaim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B02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Berbatovci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589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F722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fita107@hotmail.com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DD9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383 44 182 444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EF0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D1014BF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B26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334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Fisnik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F44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E8C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7DC6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8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krasniqifisnik84@gmail.com</w:t>
              </w:r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 xml:space="preserve"> fisnik.krasniqi@rks-gov.net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007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383 44 710 022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2EB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DD3605C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BD4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0B9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Fitim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5B6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Sertolli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6DE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422E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09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fitim.sertolli01@gmail.com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B8B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383 49 229 763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8AA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E6985AD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9EC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638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Flora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E15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1E5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2DD2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ingvleresime@gmail.com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98B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383 49 223 976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C27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4C5C752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495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570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Florije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135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Zabërgja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BC4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DB7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florijez@gmail.com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18A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383 44 393 871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84A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69171DC3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67A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943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Gentrit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CE7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09E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Malishevë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29D3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gentritkrasniqi100@gmail.com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4DC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383 49 266 007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D79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F6D3A3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B47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A91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Gentrit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284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Kadrolli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E91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E0E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gentrit.kadrolli@gmail.com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5F2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383 44 691 021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0F5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C5B44E8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A76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D64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Gezime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8D6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Maliqi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9A6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3FC8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gezime_gco@hotmail.com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C2F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383 44 692 850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038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92DDE07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639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02C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Gramoz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4AB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Zekolli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0D7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D7F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zekolligramoz@gmail.com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A4E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383 49 404 888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214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6C512BA4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B8D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F09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Granit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690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Spahiu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319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A46A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spahiug@gmail.com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2F8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383 49 818 000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30A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A3BE028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1C8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3AE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Hafije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AFA2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Gërbeshi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4C9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3BF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17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hafijegerbeshi@hotmail.com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65D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383 44 172 774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BCE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FB2A678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2A4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9FE7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Hajrulla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2F2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671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37AA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18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hajrushmuli@hotmail.com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66F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383 44 197 757 383 49 197 757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4B3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19A8579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1EA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334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Hakif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D90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Maxhuni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7C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0DB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19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hakif.maxhuni@hotmail.com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8CD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383 44 425 185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841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7AAEFA2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521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169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Halil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D34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59F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D071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hm.elfenix@gmail.com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6C3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383 49 505 095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9EB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F9B67EE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096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E398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Hasim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641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6AB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0C2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hasim3.k2@gmail.com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E83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383 45 702 802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BBE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3642E04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C9F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AF0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Hyzri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4BC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Llabjani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0B2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B1C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hyzri.llabjani@gmail.com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E3E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383 44 256 293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29D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6CB0DA2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34A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E04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Ibrahim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372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Tahiri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40E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120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ibrahim.tahiri@hotmail.com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FD3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383 45 699 692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2F0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B01BCD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724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9CF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Ismail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4A8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047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 xml:space="preserve"> 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7C76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i_xhbytyqi@hotmail.com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80E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383 44 218 235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D79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7AD4E73" w14:textId="77777777" w:rsidTr="002137CC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D59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700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Januz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8D4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Kabashi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752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E78E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jkabashi@hotmail.com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07A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383 44 138 965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8B8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D827A0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94C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771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Jeton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C7E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Humolli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C50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Podujevë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9A4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jetonhumolli@gmail.com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19E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383 44 510 565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FF8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97F0F4D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FBB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820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Kushtrim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206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215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 xml:space="preserve"> Malishevë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33C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kkushtrim04@gmail.com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B74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383 49 240 083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E6C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BB1D2A1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EC1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168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Kushtrim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3F2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Osmani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E74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4B4E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8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kushtrim.XH.osmani@gmail.com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CD0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383 44 367 471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2E6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35D409C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4BD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8F4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Labinot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93E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Boçolli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858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042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29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labinott@gmail.com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096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383 44 137 518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03E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79172A7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610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713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Latif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D1E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733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FF31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3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lata-1963@hotmail.com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B82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383 44 338 555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1A6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70166D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41F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7DA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Lekë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DF6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890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88C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3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lekëmusa@bakertillyks.com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9C0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383 49 556 575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5D5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81C7DF0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FB3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D7F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Liridona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9D7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Osmani Kameri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67F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8676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32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liridonaosmani89@gmail.com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2FE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383 49 139 369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FB3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454E683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32A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D3CE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Longar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BE1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Cana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21D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0D41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3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cana.longar@gmail.com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34A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383 44 135 980 383 48 135 980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D3C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13B93C5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32A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8B9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Luan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8A0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F41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Prizren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927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3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luan.hoxha@hotmail.com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7B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383 44 403 459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FD4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2889ABF1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CA4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CEB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Lulzim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9ED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Dema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A62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E0CB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3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lulzimdema@gmail.com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A6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383 44 130 049 383 49 393 562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F06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D66C985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F95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A7E2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Mehdi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77D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Daka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3CE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Rahovec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672B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3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mehdidaka@gmail.com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B7E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383 44 229 888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3C1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2A6A427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CFA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24E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Mendim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CFA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Blakaj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D41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A789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3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mendimblakaj1@gmail.com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E2F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383 49 510 111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563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AADE854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29F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7CC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Mensur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4B5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Shahini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DC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A05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938" w:history="1">
              <w:r w:rsidR="00516876" w:rsidRPr="00FC34D5">
                <w:rPr>
                  <w:rFonts w:ascii="Calibri" w:eastAsia="Times New Roman" w:hAnsi="Calibri"/>
                  <w:b/>
                  <w:sz w:val="20"/>
                  <w:szCs w:val="20"/>
                  <w:u w:val="single"/>
                </w:rPr>
                <w:t>mensur.shahini@hotmail.com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7DD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383 44 681 913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C4A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5886A8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C34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F9D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Mexhit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DF5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Përçuku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AAF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Vushtrri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1D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39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megjitperquku@hotmail.com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9DA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383 44 197 782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6F8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2EC3247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DC5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D5E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Muhamed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4F0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09D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B428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muhametmurati@hotmail.com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32C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383 44 393 859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EAB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293CD0D5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879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01E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Muhamet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92D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Selmani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59F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D369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41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muhametselmani@gmail.com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410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383 44 112 212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9A3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20E84888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377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EA5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Mustafa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974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Pllana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453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6BE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mustafe_p@yahoo.com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37F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383 44 185 692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DD6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D953DE0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3EE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184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Nazmije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D5F5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Tora-Krasniqi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717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82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nazmijetora@yahoo.com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58B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383 44 238 103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DE7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F6DD26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736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D7C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Nderim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971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Beqiri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5E1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Fushë Kosovë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0C2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nderimbeqiri@gmail.com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A9F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383 44 145 147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C10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871325A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D2F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6EB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Nijazi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7CC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Junuzi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F83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2D3B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nijazijunuzi@hotmail.com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E7A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383 44 640 417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ECD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682552B5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614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2F5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Njomza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210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21B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8CA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njomzahoxha@gmail.com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93D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383 44 312 336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E53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0DE581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E0E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5D5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Pajtesa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128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2CC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60D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4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pajtesa.kadriu@gmail.com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933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383 49 383 877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460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C3107A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050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D0D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5BE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Lekaj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119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0281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48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pallekaj@gmail.com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0C9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383 49 622 679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F54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014A15A" w14:textId="77777777" w:rsidTr="002137CC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2BE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B9B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Petrit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C2C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E8F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218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u w:val="single"/>
              </w:rPr>
            </w:pPr>
            <w:hyperlink r:id="rId949" w:history="1">
              <w:r w:rsidR="00516876" w:rsidRPr="00FC34D5">
                <w:rPr>
                  <w:rFonts w:ascii="Calibri" w:eastAsia="Times New Roman" w:hAnsi="Calibri"/>
                  <w:b/>
                  <w:sz w:val="21"/>
                  <w:szCs w:val="21"/>
                  <w:u w:val="single"/>
                </w:rPr>
                <w:t>petrit.sh.morina@gmail.com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10C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383 49 418 661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E4C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71F75BC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F6D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E3A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Petrit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5AA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Blakaj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C89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Istog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FFBF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petritblakaj@hotmail.com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2E8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383 49 808 737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0F2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BA0D262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95D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820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Petrit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911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Vokshi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5ED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4F4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petritvokshi@hotmail.com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085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383 44 945 139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C7E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895C94F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FD0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C01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Qefsere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C4EA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Bajrami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591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EF27" w14:textId="77777777" w:rsidR="00516876" w:rsidRPr="00FC34D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</w:pPr>
            <w:r w:rsidRPr="00FC34D5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qefsere.bajrami@rks-gov.net qefsere.bajrami@hotmail.com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6C6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383 44 406 006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99D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0C6F78D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A22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C24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Qendrim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D69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Krasniqi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52A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Pejë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8FAF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agjensioniedak@gmail.com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FD3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383 48 191 190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521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3568A4B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A2E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769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Rexhë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6B6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Sopa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160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Suharekë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034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r_sopa@hotmail.com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59D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383 49 223 789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882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6741F73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487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182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Rexhep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68B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Sylejmani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C29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3A4E" w14:textId="77777777" w:rsidR="00516876" w:rsidRPr="00FC34D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FC34D5">
              <w:rPr>
                <w:rFonts w:ascii="Calibri" w:eastAsia="Times New Roman" w:hAnsi="Calibri"/>
                <w:b/>
                <w:bCs/>
                <w:u w:val="single"/>
              </w:rPr>
              <w:t>rexhaing@gmail.com rexha_ing@hotmail.com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8A3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383 44 259 961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5B1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464E1CE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3FD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01E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Rinor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DD3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Haziri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937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2C72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rinor.haziri@gmail.com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D57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383 49 686858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73E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6F9673F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50C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FF2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Riza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28A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Blakaj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4BF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E62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ekspertiza@hotmail.com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FC9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383 44 503 910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78E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5D96DC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9A2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A1D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Rrezarta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564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Korbaj - Kosumi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8D5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BD8B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rrezarta.korbaj@gmail.com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3D0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383 44 752 836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5D4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2194AFD4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294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AB3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EF1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Bruçi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3B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C863" w14:textId="77777777" w:rsidR="00516876" w:rsidRPr="00FC34D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FC34D5">
              <w:rPr>
                <w:rFonts w:ascii="Calibri" w:eastAsia="Times New Roman" w:hAnsi="Calibri"/>
                <w:b/>
                <w:bCs/>
                <w:u w:val="single"/>
              </w:rPr>
              <w:t>samirshala4@hotmail.com samir.bruqi@rks-gov.net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8BA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383 44 237 289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721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4D53D0E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18D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5B6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Sarandë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395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Sadriu-Mehmeti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A92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223F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sarandasadriu@gmail.com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A5F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383 49 340 989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230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EEB523C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16A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EDD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Senad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7E9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Murati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010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925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8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senadmurati@gmail.com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8FF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383 44 274 433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C79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60CF02E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76A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C61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Shaban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5F9D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Syla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E76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F3F9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59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shabansyla@gmail.com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489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383 44 201 591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688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77B62BE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B3F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906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Shaip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BE2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Bytyqi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506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AF59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0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shaipbytyqi@hotmail.com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D60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383 44 200 106 383 48 999 010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A02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09EC85E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C87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AAD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Shefkinaze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A88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Vllasaliu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416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BCCA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s_vllasaliu@hotmail.com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851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383 44 299 950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EEC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0305355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F1A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9058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Shefqet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3F7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Malushaj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C61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9A8D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malushajsh@hotmail.com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FB8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383 44 111 665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178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C37D096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D40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A6FA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Shemsedin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9DC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Sherifi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0C9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EDE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shemsedin.sherifi@nlb-ks.com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9A7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383 49 930 061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BD3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0A246FC" w14:textId="77777777" w:rsidTr="00B337F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D4E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93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3D3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Shemsi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5F2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Azemi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8F7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9D1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shemsiazemi@gmail.com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ED0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383 44 341 141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A4A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06FF807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E59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E7D2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Sheqir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1BB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Jupolli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E65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6D8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sheqirjupolli@gmail.com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7AD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383 44 127 387 383 49 127 387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473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1C40D2B" w14:textId="77777777" w:rsidTr="00AC1966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DF5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BCD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Shkelzen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631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Morina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0F91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1FF1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shkelzenm@gmail.com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3A8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383 44 204 792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9FBD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5B55C2D" w14:textId="77777777" w:rsidTr="0038348D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1FF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E53B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Shpëtim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B92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Jakupi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501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CDD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shpetimjakupi@yahoo.com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57A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383 49 151 210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564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26A8DAE0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EC4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805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Suat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537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Ilijazi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DFDC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AB2C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8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suatilijazi@outlook.com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B64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383 44 133 262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FFA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5A4BD173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8D1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1476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Valbone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A99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Dema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EA1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E94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69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valbona70@live.com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B40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383 44 682 182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B16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30AC524" w14:textId="77777777" w:rsidTr="002137CC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0D8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99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E630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Valdrin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A4F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Hoxha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764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Gjilan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D790" w14:textId="77777777" w:rsidR="00516876" w:rsidRPr="00FC34D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</w:pPr>
            <w:r w:rsidRPr="00FC34D5"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</w:rPr>
              <w:t>valdrin.hoxha@progis-ks.com valdrin_hoxha@hotmail.com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919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383 48 342 708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403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7B17B03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C84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093C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Valentina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1A89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Selimi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EE8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CB10" w14:textId="0295E8B0" w:rsidR="00516876" w:rsidRPr="0070324E" w:rsidRDefault="00B43205" w:rsidP="0029532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u w:val="single"/>
              </w:rPr>
            </w:pPr>
            <w:hyperlink r:id="rId970" w:history="1">
              <w:r w:rsidR="00295325" w:rsidRPr="0070324E">
                <w:rPr>
                  <w:rStyle w:val="Hyperlink"/>
                  <w:rFonts w:ascii="Calibri" w:eastAsia="Times New Roman" w:hAnsi="Calibri"/>
                  <w:b/>
                  <w:color w:val="auto"/>
                  <w:sz w:val="20"/>
                  <w:szCs w:val="20"/>
                </w:rPr>
                <w:t>valentinaR.selimi@gmail.com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1CD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383 45 802 802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8A3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7C0FF29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8CE87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B98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Valmir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66FF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Xani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3C6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Skënderaj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C65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1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valxani@hotmail.com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970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383 44 256 193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24E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6F3F0EFA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EB7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09D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Valon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E7A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Januzi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B3A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Ferizaj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3B40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2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valonjanuzi9@gmail.com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C13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383 44 863 558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594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20CCABE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808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E673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Vehbi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A0D8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Imeri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5AD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Lipjan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5BFA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3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vehbi.imeri@hotmail.com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462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383 44 506 549 383 49 506 549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540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E58BC11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9CF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5D3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Xhevdet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C44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Bushi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7B3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Hani i Elezit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836A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4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xhevdet.bushi@yahoo.com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5272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383 49 253 050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D08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3EF2C945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A1E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10EE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Yll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5785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Alaj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7A15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5FA2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5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yllialaj@gmail.com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81D4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383 44 784 720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496F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4D1EC9DD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3168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02B4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Zair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7567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Imeri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E23A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Prishtinë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9254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6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zairimeri@hotmail.com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063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383 45 979 999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77EE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  <w:tr w:rsidR="00FA58B5" w:rsidRPr="00FA58B5" w14:paraId="1FB99D59" w14:textId="77777777" w:rsidTr="00FA58B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0C69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107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EBEB" w14:textId="6FCF5D68" w:rsidR="00516876" w:rsidRPr="00FA58B5" w:rsidRDefault="002D35FC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Zena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4CB1" w14:textId="77777777" w:rsidR="00516876" w:rsidRPr="00FA58B5" w:rsidRDefault="00516876" w:rsidP="0051687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Çitaku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1696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Mitrovicë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7519" w14:textId="77777777" w:rsidR="00516876" w:rsidRPr="00FC34D5" w:rsidRDefault="00B43205" w:rsidP="00516876">
            <w:pPr>
              <w:jc w:val="center"/>
              <w:rPr>
                <w:rFonts w:ascii="Calibri" w:eastAsia="Times New Roman" w:hAnsi="Calibri"/>
                <w:b/>
                <w:u w:val="single"/>
              </w:rPr>
            </w:pPr>
            <w:hyperlink r:id="rId977" w:history="1">
              <w:r w:rsidR="00516876" w:rsidRPr="00FC34D5">
                <w:rPr>
                  <w:rFonts w:ascii="Calibri" w:eastAsia="Times New Roman" w:hAnsi="Calibri"/>
                  <w:b/>
                  <w:u w:val="single"/>
                </w:rPr>
                <w:t>zqitaku@gmail.com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1C8B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383 44 393 862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DFE0" w14:textId="77777777" w:rsidR="00516876" w:rsidRPr="00FA58B5" w:rsidRDefault="00516876" w:rsidP="005168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A58B5">
              <w:rPr>
                <w:rFonts w:ascii="Calibri" w:eastAsia="Times New Roman" w:hAnsi="Calibri"/>
                <w:b/>
                <w:bCs/>
                <w:color w:val="000000"/>
              </w:rPr>
              <w:t>Vlerësimit të pronave të paluajtshme</w:t>
            </w:r>
          </w:p>
        </w:tc>
      </w:tr>
    </w:tbl>
    <w:p w14:paraId="1716445D" w14:textId="77777777" w:rsidR="00DB6EF9" w:rsidRDefault="00DB6EF9" w:rsidP="00BA5F0E">
      <w:pPr>
        <w:tabs>
          <w:tab w:val="left" w:pos="1080"/>
        </w:tabs>
        <w:spacing w:after="240"/>
        <w:ind w:righ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8F63FA" w14:textId="1458A55A" w:rsidR="00B337FD" w:rsidRDefault="00B337FD" w:rsidP="00B337FD">
      <w:pPr>
        <w:pStyle w:val="NoSpacing"/>
        <w:rPr>
          <w:lang w:val="sq-AL"/>
        </w:rPr>
      </w:pPr>
      <w:r>
        <w:rPr>
          <w:lang w:val="sq-AL"/>
        </w:rPr>
        <w:t>06.04.2023</w:t>
      </w:r>
    </w:p>
    <w:p w14:paraId="4EFB28CA" w14:textId="1E9DB90B" w:rsidR="00B337FD" w:rsidRPr="000B2EF4" w:rsidRDefault="00B337FD" w:rsidP="00B337FD">
      <w:pPr>
        <w:pStyle w:val="NoSpacing"/>
        <w:rPr>
          <w:lang w:val="sq-AL"/>
        </w:rPr>
      </w:pPr>
      <w:r>
        <w:rPr>
          <w:lang w:val="sq-AL"/>
        </w:rPr>
        <w:t>Prishtinë</w:t>
      </w:r>
    </w:p>
    <w:sectPr w:rsidR="00B337FD" w:rsidRPr="000B2EF4" w:rsidSect="00BA51A3">
      <w:footerReference w:type="default" r:id="rId978"/>
      <w:headerReference w:type="first" r:id="rId979"/>
      <w:pgSz w:w="12240" w:h="15840" w:code="1"/>
      <w:pgMar w:top="1008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613C" w14:textId="77777777" w:rsidR="00B43205" w:rsidRDefault="00B43205" w:rsidP="00B4240B">
      <w:r>
        <w:separator/>
      </w:r>
    </w:p>
  </w:endnote>
  <w:endnote w:type="continuationSeparator" w:id="0">
    <w:p w14:paraId="7FB59038" w14:textId="77777777" w:rsidR="00B43205" w:rsidRDefault="00B43205" w:rsidP="00B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0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D730B" w14:textId="09815C17" w:rsidR="00797AFC" w:rsidRDefault="00797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533684" w14:textId="77777777" w:rsidR="00797AFC" w:rsidRDefault="0079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C9D4F" w14:textId="77777777" w:rsidR="00B43205" w:rsidRDefault="00B43205" w:rsidP="00B4240B">
      <w:r>
        <w:separator/>
      </w:r>
    </w:p>
  </w:footnote>
  <w:footnote w:type="continuationSeparator" w:id="0">
    <w:p w14:paraId="650363E1" w14:textId="77777777" w:rsidR="00B43205" w:rsidRDefault="00B43205" w:rsidP="00B4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797AFC" w14:paraId="3DF865CC" w14:textId="77777777" w:rsidTr="00DC52EE">
      <w:tc>
        <w:tcPr>
          <w:tcW w:w="9606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14:paraId="17053614" w14:textId="77777777" w:rsidR="00797AFC" w:rsidRDefault="00797AFC" w:rsidP="001B45F8">
          <w:pPr>
            <w:jc w:val="center"/>
          </w:pPr>
          <w:r>
            <w:rPr>
              <w:noProof/>
            </w:rPr>
            <w:drawing>
              <wp:inline distT="0" distB="0" distL="0" distR="0" wp14:anchorId="11E295F8" wp14:editId="3CA0132D">
                <wp:extent cx="828000" cy="930155"/>
                <wp:effectExtent l="0" t="0" r="0" b="3810"/>
                <wp:docPr id="1" name="Picture 1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AFC" w14:paraId="1E794871" w14:textId="77777777" w:rsidTr="00DC52EE">
      <w:tc>
        <w:tcPr>
          <w:tcW w:w="9606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14:paraId="7D66165A" w14:textId="77777777" w:rsidR="00797AFC" w:rsidRPr="00EF2E0F" w:rsidRDefault="00797AFC" w:rsidP="001B45F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14:paraId="50747354" w14:textId="77777777" w:rsidR="00797AFC" w:rsidRDefault="00797AFC" w:rsidP="001B45F8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797AFC" w14:paraId="75C2D69B" w14:textId="77777777" w:rsidTr="00DC52EE">
      <w:tc>
        <w:tcPr>
          <w:tcW w:w="9606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14:paraId="2DDCD23F" w14:textId="77777777" w:rsidR="00797AFC" w:rsidRPr="00EF2E0F" w:rsidRDefault="00797AFC" w:rsidP="001B45F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14:paraId="0B7A8166" w14:textId="77777777" w:rsidR="00797AFC" w:rsidRPr="00EF2E0F" w:rsidRDefault="00797AFC" w:rsidP="001B45F8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  <w:tr w:rsidR="00797AFC" w14:paraId="07686339" w14:textId="77777777" w:rsidTr="00DC52EE">
      <w:tc>
        <w:tcPr>
          <w:tcW w:w="9606" w:type="dxa"/>
          <w:tcBorders>
            <w:top w:val="single" w:sz="12" w:space="0" w:color="335A89"/>
            <w:left w:val="nil"/>
            <w:bottom w:val="nil"/>
            <w:right w:val="nil"/>
          </w:tcBorders>
        </w:tcPr>
        <w:p w14:paraId="4E289EFE" w14:textId="080F666F" w:rsidR="00797AFC" w:rsidRPr="00A442A7" w:rsidRDefault="00797AFC" w:rsidP="00A442A7">
          <w:pPr>
            <w:spacing w:before="100" w:beforeAutospacing="1"/>
            <w:ind w:right="-181"/>
            <w:jc w:val="center"/>
            <w:rPr>
              <w:rFonts w:ascii="Calibri" w:hAnsi="Calibri" w:cs="Arial"/>
              <w:color w:val="000000"/>
              <w:sz w:val="28"/>
              <w:szCs w:val="28"/>
              <w:lang w:val="sq-AL"/>
            </w:rPr>
          </w:pPr>
        </w:p>
      </w:tc>
    </w:tr>
  </w:tbl>
  <w:p w14:paraId="4AB3393B" w14:textId="77777777" w:rsidR="00797AFC" w:rsidRPr="00B4240B" w:rsidRDefault="00797AFC" w:rsidP="00B42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978"/>
    <w:multiLevelType w:val="hybridMultilevel"/>
    <w:tmpl w:val="01546998"/>
    <w:lvl w:ilvl="0" w:tplc="124A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932"/>
    <w:multiLevelType w:val="hybridMultilevel"/>
    <w:tmpl w:val="B772057E"/>
    <w:lvl w:ilvl="0" w:tplc="855E008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FAC"/>
    <w:multiLevelType w:val="hybridMultilevel"/>
    <w:tmpl w:val="B81C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ECD"/>
    <w:multiLevelType w:val="hybridMultilevel"/>
    <w:tmpl w:val="53E6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30E"/>
    <w:multiLevelType w:val="multilevel"/>
    <w:tmpl w:val="679AF3D4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5" w15:restartNumberingAfterBreak="0">
    <w:nsid w:val="195F7444"/>
    <w:multiLevelType w:val="hybridMultilevel"/>
    <w:tmpl w:val="4488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2420"/>
    <w:multiLevelType w:val="hybridMultilevel"/>
    <w:tmpl w:val="A7F6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FD1"/>
    <w:multiLevelType w:val="hybridMultilevel"/>
    <w:tmpl w:val="20747978"/>
    <w:lvl w:ilvl="0" w:tplc="5582E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3C23"/>
    <w:multiLevelType w:val="hybridMultilevel"/>
    <w:tmpl w:val="EBDAC058"/>
    <w:lvl w:ilvl="0" w:tplc="AF1E8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5B2244"/>
    <w:multiLevelType w:val="hybridMultilevel"/>
    <w:tmpl w:val="57E42C42"/>
    <w:lvl w:ilvl="0" w:tplc="F3E8A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E2D02"/>
    <w:multiLevelType w:val="hybridMultilevel"/>
    <w:tmpl w:val="E644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15F"/>
    <w:multiLevelType w:val="hybridMultilevel"/>
    <w:tmpl w:val="F068464C"/>
    <w:lvl w:ilvl="0" w:tplc="0988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B16DC"/>
    <w:multiLevelType w:val="hybridMultilevel"/>
    <w:tmpl w:val="C2641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C2A14"/>
    <w:multiLevelType w:val="hybridMultilevel"/>
    <w:tmpl w:val="6C7C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877"/>
    <w:multiLevelType w:val="hybridMultilevel"/>
    <w:tmpl w:val="CBFAD810"/>
    <w:lvl w:ilvl="0" w:tplc="EB083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6E59"/>
    <w:multiLevelType w:val="hybridMultilevel"/>
    <w:tmpl w:val="0CB86830"/>
    <w:lvl w:ilvl="0" w:tplc="73B8F49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50FE7"/>
    <w:multiLevelType w:val="hybridMultilevel"/>
    <w:tmpl w:val="245E8A54"/>
    <w:lvl w:ilvl="0" w:tplc="33EC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14AEC"/>
    <w:multiLevelType w:val="hybridMultilevel"/>
    <w:tmpl w:val="902E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5F2F"/>
    <w:multiLevelType w:val="hybridMultilevel"/>
    <w:tmpl w:val="B2944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C6EE2"/>
    <w:multiLevelType w:val="hybridMultilevel"/>
    <w:tmpl w:val="515E0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F1A7D"/>
    <w:multiLevelType w:val="hybridMultilevel"/>
    <w:tmpl w:val="C922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70950"/>
    <w:multiLevelType w:val="hybridMultilevel"/>
    <w:tmpl w:val="D828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A5F82"/>
    <w:multiLevelType w:val="hybridMultilevel"/>
    <w:tmpl w:val="75E8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D4C5A"/>
    <w:multiLevelType w:val="hybridMultilevel"/>
    <w:tmpl w:val="B28AF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62EC7"/>
    <w:multiLevelType w:val="hybridMultilevel"/>
    <w:tmpl w:val="B772057E"/>
    <w:lvl w:ilvl="0" w:tplc="855E008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1E41"/>
    <w:multiLevelType w:val="hybridMultilevel"/>
    <w:tmpl w:val="B964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25"/>
  </w:num>
  <w:num w:numId="9">
    <w:abstractNumId w:val="20"/>
  </w:num>
  <w:num w:numId="10">
    <w:abstractNumId w:val="8"/>
  </w:num>
  <w:num w:numId="11">
    <w:abstractNumId w:val="23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0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D3"/>
    <w:rsid w:val="0000093B"/>
    <w:rsid w:val="00000E8F"/>
    <w:rsid w:val="00002BE4"/>
    <w:rsid w:val="00004399"/>
    <w:rsid w:val="00005EDC"/>
    <w:rsid w:val="0000603F"/>
    <w:rsid w:val="00011D1C"/>
    <w:rsid w:val="0001437D"/>
    <w:rsid w:val="000215FF"/>
    <w:rsid w:val="0002395D"/>
    <w:rsid w:val="000316C8"/>
    <w:rsid w:val="00032715"/>
    <w:rsid w:val="0003406D"/>
    <w:rsid w:val="000367DD"/>
    <w:rsid w:val="00037BCE"/>
    <w:rsid w:val="00045017"/>
    <w:rsid w:val="000453F0"/>
    <w:rsid w:val="00045963"/>
    <w:rsid w:val="000562E8"/>
    <w:rsid w:val="00057061"/>
    <w:rsid w:val="000606C2"/>
    <w:rsid w:val="000607A1"/>
    <w:rsid w:val="0006777C"/>
    <w:rsid w:val="000710ED"/>
    <w:rsid w:val="00073AE7"/>
    <w:rsid w:val="00073FE6"/>
    <w:rsid w:val="000749A9"/>
    <w:rsid w:val="0008016E"/>
    <w:rsid w:val="000806AD"/>
    <w:rsid w:val="00082C09"/>
    <w:rsid w:val="00085329"/>
    <w:rsid w:val="00086796"/>
    <w:rsid w:val="000A272A"/>
    <w:rsid w:val="000B2EF4"/>
    <w:rsid w:val="000B3BFC"/>
    <w:rsid w:val="000C1D31"/>
    <w:rsid w:val="000C58BD"/>
    <w:rsid w:val="000C7CF2"/>
    <w:rsid w:val="000D0CA5"/>
    <w:rsid w:val="000D112F"/>
    <w:rsid w:val="000D3775"/>
    <w:rsid w:val="000D6EEC"/>
    <w:rsid w:val="000E050F"/>
    <w:rsid w:val="000E58D2"/>
    <w:rsid w:val="000F3539"/>
    <w:rsid w:val="000F660E"/>
    <w:rsid w:val="00100978"/>
    <w:rsid w:val="001024DD"/>
    <w:rsid w:val="00102A46"/>
    <w:rsid w:val="001030AC"/>
    <w:rsid w:val="001133B0"/>
    <w:rsid w:val="00114743"/>
    <w:rsid w:val="00121003"/>
    <w:rsid w:val="00121D5F"/>
    <w:rsid w:val="00123B56"/>
    <w:rsid w:val="00130D12"/>
    <w:rsid w:val="00132002"/>
    <w:rsid w:val="00136656"/>
    <w:rsid w:val="00137D3E"/>
    <w:rsid w:val="00137DE0"/>
    <w:rsid w:val="001412E9"/>
    <w:rsid w:val="00147BB4"/>
    <w:rsid w:val="00150B2D"/>
    <w:rsid w:val="00160D47"/>
    <w:rsid w:val="00163B9F"/>
    <w:rsid w:val="00174B9F"/>
    <w:rsid w:val="00174F78"/>
    <w:rsid w:val="00176BD5"/>
    <w:rsid w:val="0018008A"/>
    <w:rsid w:val="00180D4A"/>
    <w:rsid w:val="00185FDA"/>
    <w:rsid w:val="00186C04"/>
    <w:rsid w:val="00195671"/>
    <w:rsid w:val="001A000D"/>
    <w:rsid w:val="001A7917"/>
    <w:rsid w:val="001B0B78"/>
    <w:rsid w:val="001B45F8"/>
    <w:rsid w:val="001C04D7"/>
    <w:rsid w:val="001D0F6B"/>
    <w:rsid w:val="001D3264"/>
    <w:rsid w:val="001D6894"/>
    <w:rsid w:val="001E13E2"/>
    <w:rsid w:val="001E1474"/>
    <w:rsid w:val="001E3ACA"/>
    <w:rsid w:val="001F4E6E"/>
    <w:rsid w:val="002014B0"/>
    <w:rsid w:val="00201835"/>
    <w:rsid w:val="00202DD3"/>
    <w:rsid w:val="00204033"/>
    <w:rsid w:val="00205A94"/>
    <w:rsid w:val="00211B78"/>
    <w:rsid w:val="002137CC"/>
    <w:rsid w:val="00213C89"/>
    <w:rsid w:val="00215D88"/>
    <w:rsid w:val="00216C21"/>
    <w:rsid w:val="00222871"/>
    <w:rsid w:val="00224405"/>
    <w:rsid w:val="002244DE"/>
    <w:rsid w:val="002331E6"/>
    <w:rsid w:val="00234AF7"/>
    <w:rsid w:val="00235C4B"/>
    <w:rsid w:val="00236303"/>
    <w:rsid w:val="002430DC"/>
    <w:rsid w:val="00243C5E"/>
    <w:rsid w:val="00245574"/>
    <w:rsid w:val="00245D31"/>
    <w:rsid w:val="00246D7B"/>
    <w:rsid w:val="0024740E"/>
    <w:rsid w:val="00250679"/>
    <w:rsid w:val="00252411"/>
    <w:rsid w:val="00255574"/>
    <w:rsid w:val="0025636B"/>
    <w:rsid w:val="0026086B"/>
    <w:rsid w:val="00262E64"/>
    <w:rsid w:val="002640A8"/>
    <w:rsid w:val="00266D72"/>
    <w:rsid w:val="00275B0E"/>
    <w:rsid w:val="00282825"/>
    <w:rsid w:val="0029272E"/>
    <w:rsid w:val="00294589"/>
    <w:rsid w:val="00295325"/>
    <w:rsid w:val="00295E3A"/>
    <w:rsid w:val="0029766E"/>
    <w:rsid w:val="002A2FE5"/>
    <w:rsid w:val="002A4388"/>
    <w:rsid w:val="002C0ADF"/>
    <w:rsid w:val="002D211A"/>
    <w:rsid w:val="002D32C7"/>
    <w:rsid w:val="002D35FC"/>
    <w:rsid w:val="002D3791"/>
    <w:rsid w:val="002D3E81"/>
    <w:rsid w:val="002E5FFE"/>
    <w:rsid w:val="002F000A"/>
    <w:rsid w:val="002F4981"/>
    <w:rsid w:val="00305580"/>
    <w:rsid w:val="003069E1"/>
    <w:rsid w:val="0030757A"/>
    <w:rsid w:val="00313049"/>
    <w:rsid w:val="00313ECA"/>
    <w:rsid w:val="0031508C"/>
    <w:rsid w:val="0033150F"/>
    <w:rsid w:val="00335DDD"/>
    <w:rsid w:val="0033746E"/>
    <w:rsid w:val="00337F82"/>
    <w:rsid w:val="00340799"/>
    <w:rsid w:val="003418A1"/>
    <w:rsid w:val="00343CC4"/>
    <w:rsid w:val="003454D0"/>
    <w:rsid w:val="00355210"/>
    <w:rsid w:val="0036090D"/>
    <w:rsid w:val="00361E80"/>
    <w:rsid w:val="00371106"/>
    <w:rsid w:val="00373F98"/>
    <w:rsid w:val="00374CF7"/>
    <w:rsid w:val="00374D8E"/>
    <w:rsid w:val="003766EF"/>
    <w:rsid w:val="00376D76"/>
    <w:rsid w:val="0038348D"/>
    <w:rsid w:val="003918D0"/>
    <w:rsid w:val="00394D85"/>
    <w:rsid w:val="003957B4"/>
    <w:rsid w:val="003A74C0"/>
    <w:rsid w:val="003B6587"/>
    <w:rsid w:val="003B74AF"/>
    <w:rsid w:val="003C36B8"/>
    <w:rsid w:val="003C5F3B"/>
    <w:rsid w:val="003C5F9B"/>
    <w:rsid w:val="003C7B2A"/>
    <w:rsid w:val="003D36DA"/>
    <w:rsid w:val="003D46F7"/>
    <w:rsid w:val="003D5E06"/>
    <w:rsid w:val="003E53EA"/>
    <w:rsid w:val="003F3AED"/>
    <w:rsid w:val="003F5580"/>
    <w:rsid w:val="003F5D4A"/>
    <w:rsid w:val="00401CAB"/>
    <w:rsid w:val="00402882"/>
    <w:rsid w:val="00402C48"/>
    <w:rsid w:val="0040405A"/>
    <w:rsid w:val="00406EBB"/>
    <w:rsid w:val="0041085F"/>
    <w:rsid w:val="00416A54"/>
    <w:rsid w:val="004242F0"/>
    <w:rsid w:val="00425AD9"/>
    <w:rsid w:val="00427B80"/>
    <w:rsid w:val="004305FF"/>
    <w:rsid w:val="004338E7"/>
    <w:rsid w:val="00433F30"/>
    <w:rsid w:val="004365B5"/>
    <w:rsid w:val="00443EE4"/>
    <w:rsid w:val="00446D77"/>
    <w:rsid w:val="004529F0"/>
    <w:rsid w:val="004578F0"/>
    <w:rsid w:val="00470DB2"/>
    <w:rsid w:val="004858BD"/>
    <w:rsid w:val="0049570D"/>
    <w:rsid w:val="00495C38"/>
    <w:rsid w:val="00495C8E"/>
    <w:rsid w:val="00496DCB"/>
    <w:rsid w:val="004976CB"/>
    <w:rsid w:val="004A53CC"/>
    <w:rsid w:val="004A730A"/>
    <w:rsid w:val="004B1812"/>
    <w:rsid w:val="004B6286"/>
    <w:rsid w:val="004B6928"/>
    <w:rsid w:val="004C003E"/>
    <w:rsid w:val="004C006C"/>
    <w:rsid w:val="004C1340"/>
    <w:rsid w:val="004C47DF"/>
    <w:rsid w:val="004C5938"/>
    <w:rsid w:val="004D03E6"/>
    <w:rsid w:val="004D24C4"/>
    <w:rsid w:val="004E2B1D"/>
    <w:rsid w:val="004E607F"/>
    <w:rsid w:val="004F6CC8"/>
    <w:rsid w:val="005010E3"/>
    <w:rsid w:val="005043E4"/>
    <w:rsid w:val="00505D75"/>
    <w:rsid w:val="00506124"/>
    <w:rsid w:val="00510F03"/>
    <w:rsid w:val="005119B7"/>
    <w:rsid w:val="00513BF1"/>
    <w:rsid w:val="00514D4F"/>
    <w:rsid w:val="00516876"/>
    <w:rsid w:val="00521C27"/>
    <w:rsid w:val="005452AE"/>
    <w:rsid w:val="005456F7"/>
    <w:rsid w:val="00547C88"/>
    <w:rsid w:val="00551D8A"/>
    <w:rsid w:val="00552BB9"/>
    <w:rsid w:val="0055381F"/>
    <w:rsid w:val="00556750"/>
    <w:rsid w:val="00556E7A"/>
    <w:rsid w:val="00561CEE"/>
    <w:rsid w:val="00566C44"/>
    <w:rsid w:val="005733C8"/>
    <w:rsid w:val="005762B5"/>
    <w:rsid w:val="005800AC"/>
    <w:rsid w:val="0058161A"/>
    <w:rsid w:val="00582530"/>
    <w:rsid w:val="00583B1C"/>
    <w:rsid w:val="005860B2"/>
    <w:rsid w:val="0058685D"/>
    <w:rsid w:val="005872D3"/>
    <w:rsid w:val="00590D2B"/>
    <w:rsid w:val="005919B1"/>
    <w:rsid w:val="00593C20"/>
    <w:rsid w:val="005A07DA"/>
    <w:rsid w:val="005A54B6"/>
    <w:rsid w:val="005A55B0"/>
    <w:rsid w:val="005A5EAC"/>
    <w:rsid w:val="005A769C"/>
    <w:rsid w:val="005B0249"/>
    <w:rsid w:val="005B0680"/>
    <w:rsid w:val="005C374A"/>
    <w:rsid w:val="005C5228"/>
    <w:rsid w:val="005C67D3"/>
    <w:rsid w:val="005D3EB1"/>
    <w:rsid w:val="00603083"/>
    <w:rsid w:val="0060758B"/>
    <w:rsid w:val="0061058F"/>
    <w:rsid w:val="00614CDB"/>
    <w:rsid w:val="00616385"/>
    <w:rsid w:val="006210AF"/>
    <w:rsid w:val="00622259"/>
    <w:rsid w:val="00625BA7"/>
    <w:rsid w:val="006410D5"/>
    <w:rsid w:val="0064459F"/>
    <w:rsid w:val="00645F29"/>
    <w:rsid w:val="006461BE"/>
    <w:rsid w:val="0064698A"/>
    <w:rsid w:val="00653AD6"/>
    <w:rsid w:val="00657180"/>
    <w:rsid w:val="0066126E"/>
    <w:rsid w:val="00661408"/>
    <w:rsid w:val="00663179"/>
    <w:rsid w:val="00675A04"/>
    <w:rsid w:val="006812AB"/>
    <w:rsid w:val="006822AA"/>
    <w:rsid w:val="00696CA7"/>
    <w:rsid w:val="006974DF"/>
    <w:rsid w:val="00697D5B"/>
    <w:rsid w:val="006A05AF"/>
    <w:rsid w:val="006A7905"/>
    <w:rsid w:val="006B1646"/>
    <w:rsid w:val="006B3B86"/>
    <w:rsid w:val="006B492A"/>
    <w:rsid w:val="006B5A7A"/>
    <w:rsid w:val="006C20ED"/>
    <w:rsid w:val="006C7E4B"/>
    <w:rsid w:val="006D0532"/>
    <w:rsid w:val="006D429B"/>
    <w:rsid w:val="006D61BE"/>
    <w:rsid w:val="006D73DC"/>
    <w:rsid w:val="006E746B"/>
    <w:rsid w:val="006F233D"/>
    <w:rsid w:val="006F5132"/>
    <w:rsid w:val="00701DFF"/>
    <w:rsid w:val="0070324E"/>
    <w:rsid w:val="0071028E"/>
    <w:rsid w:val="0071068B"/>
    <w:rsid w:val="007127C9"/>
    <w:rsid w:val="0071283C"/>
    <w:rsid w:val="0071618F"/>
    <w:rsid w:val="0071635B"/>
    <w:rsid w:val="0072187F"/>
    <w:rsid w:val="00723BBC"/>
    <w:rsid w:val="00723C82"/>
    <w:rsid w:val="00725C96"/>
    <w:rsid w:val="00735AE2"/>
    <w:rsid w:val="00736696"/>
    <w:rsid w:val="0074366F"/>
    <w:rsid w:val="00747689"/>
    <w:rsid w:val="007510A2"/>
    <w:rsid w:val="00753850"/>
    <w:rsid w:val="007555EC"/>
    <w:rsid w:val="00755C53"/>
    <w:rsid w:val="00757570"/>
    <w:rsid w:val="00763C7A"/>
    <w:rsid w:val="007641D3"/>
    <w:rsid w:val="007646E0"/>
    <w:rsid w:val="00765C1E"/>
    <w:rsid w:val="00771EBE"/>
    <w:rsid w:val="007744EB"/>
    <w:rsid w:val="00774DF3"/>
    <w:rsid w:val="0079021C"/>
    <w:rsid w:val="00791911"/>
    <w:rsid w:val="00793CEB"/>
    <w:rsid w:val="0079407D"/>
    <w:rsid w:val="00797AFC"/>
    <w:rsid w:val="007A2DEC"/>
    <w:rsid w:val="007A3B85"/>
    <w:rsid w:val="007B2C5D"/>
    <w:rsid w:val="007B4B5B"/>
    <w:rsid w:val="007B677C"/>
    <w:rsid w:val="007C281A"/>
    <w:rsid w:val="007C53B5"/>
    <w:rsid w:val="007D0FDF"/>
    <w:rsid w:val="007E3C32"/>
    <w:rsid w:val="007E4C54"/>
    <w:rsid w:val="00802C1D"/>
    <w:rsid w:val="00802DB9"/>
    <w:rsid w:val="00803657"/>
    <w:rsid w:val="00805CC7"/>
    <w:rsid w:val="0080728A"/>
    <w:rsid w:val="00825533"/>
    <w:rsid w:val="00826DFC"/>
    <w:rsid w:val="00833F46"/>
    <w:rsid w:val="008371F6"/>
    <w:rsid w:val="008421D2"/>
    <w:rsid w:val="00842BD0"/>
    <w:rsid w:val="00844264"/>
    <w:rsid w:val="00847B45"/>
    <w:rsid w:val="00850B87"/>
    <w:rsid w:val="00850BC2"/>
    <w:rsid w:val="00853FCE"/>
    <w:rsid w:val="008563DD"/>
    <w:rsid w:val="008609AA"/>
    <w:rsid w:val="0086586F"/>
    <w:rsid w:val="00874CB8"/>
    <w:rsid w:val="00875D00"/>
    <w:rsid w:val="00883124"/>
    <w:rsid w:val="00883FB9"/>
    <w:rsid w:val="008A3335"/>
    <w:rsid w:val="008A79F6"/>
    <w:rsid w:val="008A7CB7"/>
    <w:rsid w:val="008B0E04"/>
    <w:rsid w:val="008B128A"/>
    <w:rsid w:val="008B39DE"/>
    <w:rsid w:val="008B3A2C"/>
    <w:rsid w:val="008B467B"/>
    <w:rsid w:val="008C1180"/>
    <w:rsid w:val="008D4DCD"/>
    <w:rsid w:val="008E0243"/>
    <w:rsid w:val="008F1314"/>
    <w:rsid w:val="0090272F"/>
    <w:rsid w:val="009027DC"/>
    <w:rsid w:val="00912E13"/>
    <w:rsid w:val="00914D29"/>
    <w:rsid w:val="00914D84"/>
    <w:rsid w:val="009216A7"/>
    <w:rsid w:val="009260AD"/>
    <w:rsid w:val="00931F52"/>
    <w:rsid w:val="00933839"/>
    <w:rsid w:val="0093392D"/>
    <w:rsid w:val="00935D7D"/>
    <w:rsid w:val="00947D8C"/>
    <w:rsid w:val="00951762"/>
    <w:rsid w:val="009561E7"/>
    <w:rsid w:val="00970A0D"/>
    <w:rsid w:val="009741EF"/>
    <w:rsid w:val="00974499"/>
    <w:rsid w:val="009872F9"/>
    <w:rsid w:val="0099242F"/>
    <w:rsid w:val="00994343"/>
    <w:rsid w:val="0099566C"/>
    <w:rsid w:val="00995A9B"/>
    <w:rsid w:val="0099666E"/>
    <w:rsid w:val="009A5910"/>
    <w:rsid w:val="009A6A62"/>
    <w:rsid w:val="009B032E"/>
    <w:rsid w:val="009B2A97"/>
    <w:rsid w:val="009B30B4"/>
    <w:rsid w:val="009B3E6D"/>
    <w:rsid w:val="009B600B"/>
    <w:rsid w:val="009B6F09"/>
    <w:rsid w:val="009C0AD2"/>
    <w:rsid w:val="009D0280"/>
    <w:rsid w:val="009D0843"/>
    <w:rsid w:val="009D1640"/>
    <w:rsid w:val="009D720F"/>
    <w:rsid w:val="009E2AA8"/>
    <w:rsid w:val="009E3F17"/>
    <w:rsid w:val="009F1EB5"/>
    <w:rsid w:val="009F7890"/>
    <w:rsid w:val="00A01F80"/>
    <w:rsid w:val="00A0431B"/>
    <w:rsid w:val="00A053CE"/>
    <w:rsid w:val="00A13E4C"/>
    <w:rsid w:val="00A22068"/>
    <w:rsid w:val="00A279B5"/>
    <w:rsid w:val="00A30F47"/>
    <w:rsid w:val="00A31747"/>
    <w:rsid w:val="00A3345D"/>
    <w:rsid w:val="00A3556E"/>
    <w:rsid w:val="00A4317C"/>
    <w:rsid w:val="00A442A7"/>
    <w:rsid w:val="00A45C73"/>
    <w:rsid w:val="00A51157"/>
    <w:rsid w:val="00A52070"/>
    <w:rsid w:val="00A53D53"/>
    <w:rsid w:val="00A53D86"/>
    <w:rsid w:val="00A57BAC"/>
    <w:rsid w:val="00A7038F"/>
    <w:rsid w:val="00A71F51"/>
    <w:rsid w:val="00A7264A"/>
    <w:rsid w:val="00A72C25"/>
    <w:rsid w:val="00A73AFC"/>
    <w:rsid w:val="00A76958"/>
    <w:rsid w:val="00A90762"/>
    <w:rsid w:val="00A96086"/>
    <w:rsid w:val="00AA3B46"/>
    <w:rsid w:val="00AA57B3"/>
    <w:rsid w:val="00AC1966"/>
    <w:rsid w:val="00AC2121"/>
    <w:rsid w:val="00AC4A3A"/>
    <w:rsid w:val="00AC62BE"/>
    <w:rsid w:val="00AD01FC"/>
    <w:rsid w:val="00AD543E"/>
    <w:rsid w:val="00AD66F5"/>
    <w:rsid w:val="00AE025D"/>
    <w:rsid w:val="00AE2842"/>
    <w:rsid w:val="00AE430B"/>
    <w:rsid w:val="00AF629B"/>
    <w:rsid w:val="00AF6A3F"/>
    <w:rsid w:val="00B00335"/>
    <w:rsid w:val="00B02315"/>
    <w:rsid w:val="00B03B08"/>
    <w:rsid w:val="00B13142"/>
    <w:rsid w:val="00B13F88"/>
    <w:rsid w:val="00B230F2"/>
    <w:rsid w:val="00B23AEB"/>
    <w:rsid w:val="00B273EF"/>
    <w:rsid w:val="00B2754A"/>
    <w:rsid w:val="00B337FD"/>
    <w:rsid w:val="00B34E69"/>
    <w:rsid w:val="00B3523A"/>
    <w:rsid w:val="00B36CB9"/>
    <w:rsid w:val="00B4240B"/>
    <w:rsid w:val="00B43201"/>
    <w:rsid w:val="00B43205"/>
    <w:rsid w:val="00B4399B"/>
    <w:rsid w:val="00B45223"/>
    <w:rsid w:val="00B45B26"/>
    <w:rsid w:val="00B614E3"/>
    <w:rsid w:val="00B6423D"/>
    <w:rsid w:val="00B67E22"/>
    <w:rsid w:val="00B83067"/>
    <w:rsid w:val="00B91825"/>
    <w:rsid w:val="00B92E12"/>
    <w:rsid w:val="00B96353"/>
    <w:rsid w:val="00B9744E"/>
    <w:rsid w:val="00BA51A3"/>
    <w:rsid w:val="00BA5F0E"/>
    <w:rsid w:val="00BB08CC"/>
    <w:rsid w:val="00BB3744"/>
    <w:rsid w:val="00BC4D75"/>
    <w:rsid w:val="00BC7FA5"/>
    <w:rsid w:val="00BD08AD"/>
    <w:rsid w:val="00BD3D01"/>
    <w:rsid w:val="00BD5A23"/>
    <w:rsid w:val="00BD5E7A"/>
    <w:rsid w:val="00BE180D"/>
    <w:rsid w:val="00BE43B1"/>
    <w:rsid w:val="00BE43FF"/>
    <w:rsid w:val="00BE5C02"/>
    <w:rsid w:val="00BE5E8A"/>
    <w:rsid w:val="00BE63D4"/>
    <w:rsid w:val="00BF3698"/>
    <w:rsid w:val="00BF7AA7"/>
    <w:rsid w:val="00C01A5B"/>
    <w:rsid w:val="00C05479"/>
    <w:rsid w:val="00C06A51"/>
    <w:rsid w:val="00C07E99"/>
    <w:rsid w:val="00C1281F"/>
    <w:rsid w:val="00C13380"/>
    <w:rsid w:val="00C13451"/>
    <w:rsid w:val="00C176DB"/>
    <w:rsid w:val="00C21658"/>
    <w:rsid w:val="00C22178"/>
    <w:rsid w:val="00C2306A"/>
    <w:rsid w:val="00C2497B"/>
    <w:rsid w:val="00C308CA"/>
    <w:rsid w:val="00C3416F"/>
    <w:rsid w:val="00C423B3"/>
    <w:rsid w:val="00C46CAA"/>
    <w:rsid w:val="00C51BD0"/>
    <w:rsid w:val="00C51EF8"/>
    <w:rsid w:val="00C7048C"/>
    <w:rsid w:val="00C8324D"/>
    <w:rsid w:val="00C84EF0"/>
    <w:rsid w:val="00C943D9"/>
    <w:rsid w:val="00C9487C"/>
    <w:rsid w:val="00C95180"/>
    <w:rsid w:val="00C95E24"/>
    <w:rsid w:val="00C960C8"/>
    <w:rsid w:val="00C973B1"/>
    <w:rsid w:val="00CA2D3A"/>
    <w:rsid w:val="00CB1CC3"/>
    <w:rsid w:val="00CC4E12"/>
    <w:rsid w:val="00CC69CD"/>
    <w:rsid w:val="00CC6BED"/>
    <w:rsid w:val="00CD52DD"/>
    <w:rsid w:val="00CD74E3"/>
    <w:rsid w:val="00CD7953"/>
    <w:rsid w:val="00CE2C8C"/>
    <w:rsid w:val="00CE66D0"/>
    <w:rsid w:val="00CF26BF"/>
    <w:rsid w:val="00CF36F6"/>
    <w:rsid w:val="00CF54C7"/>
    <w:rsid w:val="00D01A74"/>
    <w:rsid w:val="00D0785C"/>
    <w:rsid w:val="00D105B0"/>
    <w:rsid w:val="00D22BD6"/>
    <w:rsid w:val="00D230E6"/>
    <w:rsid w:val="00D2582E"/>
    <w:rsid w:val="00D33306"/>
    <w:rsid w:val="00D350A9"/>
    <w:rsid w:val="00D457DB"/>
    <w:rsid w:val="00D464FF"/>
    <w:rsid w:val="00D50C98"/>
    <w:rsid w:val="00D51E54"/>
    <w:rsid w:val="00D533DD"/>
    <w:rsid w:val="00D54309"/>
    <w:rsid w:val="00D67E58"/>
    <w:rsid w:val="00D83A09"/>
    <w:rsid w:val="00D908AB"/>
    <w:rsid w:val="00D93856"/>
    <w:rsid w:val="00D96E2A"/>
    <w:rsid w:val="00D97493"/>
    <w:rsid w:val="00DA028D"/>
    <w:rsid w:val="00DA0AF6"/>
    <w:rsid w:val="00DA5168"/>
    <w:rsid w:val="00DA67CA"/>
    <w:rsid w:val="00DA7AD1"/>
    <w:rsid w:val="00DB0569"/>
    <w:rsid w:val="00DB0615"/>
    <w:rsid w:val="00DB0CD9"/>
    <w:rsid w:val="00DB1FE1"/>
    <w:rsid w:val="00DB6EF9"/>
    <w:rsid w:val="00DC1973"/>
    <w:rsid w:val="00DC4E8A"/>
    <w:rsid w:val="00DC52EE"/>
    <w:rsid w:val="00DC6487"/>
    <w:rsid w:val="00DD3C7F"/>
    <w:rsid w:val="00DD4A7C"/>
    <w:rsid w:val="00DE0198"/>
    <w:rsid w:val="00DE2AD3"/>
    <w:rsid w:val="00DE393A"/>
    <w:rsid w:val="00DE4B47"/>
    <w:rsid w:val="00DF232A"/>
    <w:rsid w:val="00DF3959"/>
    <w:rsid w:val="00E02E1B"/>
    <w:rsid w:val="00E113DA"/>
    <w:rsid w:val="00E268EC"/>
    <w:rsid w:val="00E33ACD"/>
    <w:rsid w:val="00E37251"/>
    <w:rsid w:val="00E42EF0"/>
    <w:rsid w:val="00E43747"/>
    <w:rsid w:val="00E47274"/>
    <w:rsid w:val="00E509C8"/>
    <w:rsid w:val="00E5470D"/>
    <w:rsid w:val="00E54E3D"/>
    <w:rsid w:val="00E6491B"/>
    <w:rsid w:val="00E65BB7"/>
    <w:rsid w:val="00E66357"/>
    <w:rsid w:val="00E7257F"/>
    <w:rsid w:val="00E75900"/>
    <w:rsid w:val="00E77772"/>
    <w:rsid w:val="00E80B65"/>
    <w:rsid w:val="00E87299"/>
    <w:rsid w:val="00E90FA9"/>
    <w:rsid w:val="00E916D6"/>
    <w:rsid w:val="00E92A08"/>
    <w:rsid w:val="00E92A68"/>
    <w:rsid w:val="00EA1065"/>
    <w:rsid w:val="00EA1C0C"/>
    <w:rsid w:val="00EA349A"/>
    <w:rsid w:val="00EA49FB"/>
    <w:rsid w:val="00EA7FBA"/>
    <w:rsid w:val="00EB1C14"/>
    <w:rsid w:val="00EB509C"/>
    <w:rsid w:val="00EC08C0"/>
    <w:rsid w:val="00EC1643"/>
    <w:rsid w:val="00EC2239"/>
    <w:rsid w:val="00EC275C"/>
    <w:rsid w:val="00EC63D1"/>
    <w:rsid w:val="00ED206C"/>
    <w:rsid w:val="00ED58D8"/>
    <w:rsid w:val="00ED762D"/>
    <w:rsid w:val="00EE50C0"/>
    <w:rsid w:val="00EE7C9A"/>
    <w:rsid w:val="00EF23C6"/>
    <w:rsid w:val="00EF3B79"/>
    <w:rsid w:val="00EF563C"/>
    <w:rsid w:val="00F01117"/>
    <w:rsid w:val="00F02046"/>
    <w:rsid w:val="00F070C7"/>
    <w:rsid w:val="00F12BEC"/>
    <w:rsid w:val="00F147D7"/>
    <w:rsid w:val="00F164F6"/>
    <w:rsid w:val="00F270B7"/>
    <w:rsid w:val="00F278A3"/>
    <w:rsid w:val="00F33A90"/>
    <w:rsid w:val="00F36D92"/>
    <w:rsid w:val="00F40A12"/>
    <w:rsid w:val="00F41220"/>
    <w:rsid w:val="00F50077"/>
    <w:rsid w:val="00F55695"/>
    <w:rsid w:val="00F61810"/>
    <w:rsid w:val="00F65D27"/>
    <w:rsid w:val="00F71181"/>
    <w:rsid w:val="00F733F4"/>
    <w:rsid w:val="00F80D96"/>
    <w:rsid w:val="00F810B9"/>
    <w:rsid w:val="00F82933"/>
    <w:rsid w:val="00F84DEA"/>
    <w:rsid w:val="00F8590B"/>
    <w:rsid w:val="00F8664A"/>
    <w:rsid w:val="00F875E4"/>
    <w:rsid w:val="00F87FE2"/>
    <w:rsid w:val="00F90C7B"/>
    <w:rsid w:val="00F90F93"/>
    <w:rsid w:val="00F97829"/>
    <w:rsid w:val="00FA322C"/>
    <w:rsid w:val="00FA58B5"/>
    <w:rsid w:val="00FB1F43"/>
    <w:rsid w:val="00FB3705"/>
    <w:rsid w:val="00FB4E6D"/>
    <w:rsid w:val="00FC0829"/>
    <w:rsid w:val="00FC142E"/>
    <w:rsid w:val="00FC34D5"/>
    <w:rsid w:val="00FC48F8"/>
    <w:rsid w:val="00FC57F0"/>
    <w:rsid w:val="00FC7128"/>
    <w:rsid w:val="00FC7EE4"/>
    <w:rsid w:val="00FD1D71"/>
    <w:rsid w:val="00FD51C5"/>
    <w:rsid w:val="00FD558E"/>
    <w:rsid w:val="00FD5D24"/>
    <w:rsid w:val="00FE5E10"/>
    <w:rsid w:val="00FF272F"/>
    <w:rsid w:val="00FF540A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25B1"/>
  <w15:docId w15:val="{8A455294-4ACC-4D12-9841-0097DE5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9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407D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07D"/>
    <w:rPr>
      <w:rFonts w:eastAsiaTheme="majorEastAsia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4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24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4240B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240B"/>
  </w:style>
  <w:style w:type="paragraph" w:styleId="Footer">
    <w:name w:val="footer"/>
    <w:basedOn w:val="Normal"/>
    <w:link w:val="Foot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240B"/>
  </w:style>
  <w:style w:type="paragraph" w:styleId="ListParagraph">
    <w:name w:val="List Paragraph"/>
    <w:basedOn w:val="Normal"/>
    <w:uiPriority w:val="34"/>
    <w:qFormat/>
    <w:rsid w:val="005C67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37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775"/>
    <w:rPr>
      <w:rFonts w:ascii="Consolas" w:hAnsi="Consolas" w:cs="Consolas"/>
      <w:sz w:val="21"/>
      <w:szCs w:val="21"/>
    </w:rPr>
  </w:style>
  <w:style w:type="character" w:customStyle="1" w:styleId="HeaderChar1">
    <w:name w:val="Header Char1"/>
    <w:basedOn w:val="DefaultParagraphFont"/>
    <w:rsid w:val="00B92E12"/>
    <w:rPr>
      <w:rFonts w:ascii="Calibri" w:eastAsia="MS Mincho" w:hAnsi="Calibri"/>
      <w:sz w:val="22"/>
      <w:szCs w:val="22"/>
      <w:lang w:val="sq-AL"/>
    </w:rPr>
  </w:style>
  <w:style w:type="character" w:customStyle="1" w:styleId="fontstyle01">
    <w:name w:val="fontstyle01"/>
    <w:basedOn w:val="DefaultParagraphFont"/>
    <w:rsid w:val="00BB08CC"/>
    <w:rPr>
      <w:rFonts w:ascii="TimesNewRomanPSMT" w:hAnsi="TimesNewRomanPSMT" w:hint="default"/>
      <w:b w:val="0"/>
      <w:bCs w:val="0"/>
      <w:i w:val="0"/>
      <w:iCs w:val="0"/>
      <w:color w:val="8E8F8F"/>
      <w:sz w:val="22"/>
      <w:szCs w:val="22"/>
    </w:rPr>
  </w:style>
  <w:style w:type="paragraph" w:styleId="NoSpacing">
    <w:name w:val="No Spacing"/>
    <w:uiPriority w:val="1"/>
    <w:qFormat/>
    <w:rsid w:val="0079407D"/>
    <w:pPr>
      <w:spacing w:after="0" w:line="240" w:lineRule="auto"/>
    </w:pPr>
  </w:style>
  <w:style w:type="character" w:customStyle="1" w:styleId="ptext-">
    <w:name w:val="ptext-"/>
    <w:basedOn w:val="DefaultParagraphFont"/>
    <w:rsid w:val="00213C89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AE430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7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B5"/>
    <w:rPr>
      <w:color w:val="800080"/>
      <w:u w:val="single"/>
    </w:rPr>
  </w:style>
  <w:style w:type="paragraph" w:customStyle="1" w:styleId="xl65">
    <w:name w:val="xl65"/>
    <w:basedOn w:val="Normal"/>
    <w:rsid w:val="005762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5762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76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76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76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762B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762B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762B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762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762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5762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76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576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76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762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762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762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5762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</w:rPr>
  </w:style>
  <w:style w:type="paragraph" w:customStyle="1" w:styleId="xl83">
    <w:name w:val="xl83"/>
    <w:basedOn w:val="Normal"/>
    <w:rsid w:val="005762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</w:rPr>
  </w:style>
  <w:style w:type="paragraph" w:customStyle="1" w:styleId="xl84">
    <w:name w:val="xl84"/>
    <w:basedOn w:val="Normal"/>
    <w:rsid w:val="005762B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</w:rPr>
  </w:style>
  <w:style w:type="paragraph" w:customStyle="1" w:styleId="xl85">
    <w:name w:val="xl85"/>
    <w:basedOn w:val="Normal"/>
    <w:rsid w:val="005762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illoretasadriu@gmail.com" TargetMode="External"/><Relationship Id="rId671" Type="http://schemas.openxmlformats.org/officeDocument/2006/relationships/hyperlink" Target="mailto:islamkryeziu@gmail.com" TargetMode="External"/><Relationship Id="rId769" Type="http://schemas.openxmlformats.org/officeDocument/2006/relationships/hyperlink" Target="mailto:arveselaj@gmail.com" TargetMode="External"/><Relationship Id="rId976" Type="http://schemas.openxmlformats.org/officeDocument/2006/relationships/hyperlink" Target="mailto:zairimeri@hotmail.com" TargetMode="External"/><Relationship Id="rId21" Type="http://schemas.openxmlformats.org/officeDocument/2006/relationships/hyperlink" Target="mailto:al.mazreku@gmail.com" TargetMode="External"/><Relationship Id="rId324" Type="http://schemas.openxmlformats.org/officeDocument/2006/relationships/hyperlink" Target="mailto:arbenita.ajeti@gmail.com" TargetMode="External"/><Relationship Id="rId531" Type="http://schemas.openxmlformats.org/officeDocument/2006/relationships/hyperlink" Target="mailto:t_baxhaku@hotmail.com" TargetMode="External"/><Relationship Id="rId629" Type="http://schemas.openxmlformats.org/officeDocument/2006/relationships/hyperlink" Target="mailto:artan.ahmeti@uni-pr.eu" TargetMode="External"/><Relationship Id="rId170" Type="http://schemas.openxmlformats.org/officeDocument/2006/relationships/hyperlink" Target="mailto:manila.syla@gmail.com" TargetMode="External"/><Relationship Id="rId836" Type="http://schemas.openxmlformats.org/officeDocument/2006/relationships/hyperlink" Target="mailto:eduhani01@gmail.com" TargetMode="External"/><Relationship Id="rId268" Type="http://schemas.openxmlformats.org/officeDocument/2006/relationships/hyperlink" Target="mailto:xhevdetkrasniqi@hotmail.com" TargetMode="External"/><Relationship Id="rId475" Type="http://schemas.openxmlformats.org/officeDocument/2006/relationships/hyperlink" Target="mailto:ilir.doci@uni-pr.edu" TargetMode="External"/><Relationship Id="rId682" Type="http://schemas.openxmlformats.org/officeDocument/2006/relationships/hyperlink" Target="mailto:haxhollimilazim@gmail.com" TargetMode="External"/><Relationship Id="rId903" Type="http://schemas.openxmlformats.org/officeDocument/2006/relationships/hyperlink" Target="mailto:gashiemin@hotmail.com" TargetMode="External"/><Relationship Id="rId32" Type="http://schemas.openxmlformats.org/officeDocument/2006/relationships/hyperlink" Target="mailto:arbnorkosumi@hotmail.com" TargetMode="External"/><Relationship Id="rId128" Type="http://schemas.openxmlformats.org/officeDocument/2006/relationships/hyperlink" Target="mailto:mr.gazmendsyla@gmail.com" TargetMode="External"/><Relationship Id="rId335" Type="http://schemas.openxmlformats.org/officeDocument/2006/relationships/hyperlink" Target="mailto:arktoni06@gmail.com" TargetMode="External"/><Relationship Id="rId542" Type="http://schemas.openxmlformats.org/officeDocument/2006/relationships/hyperlink" Target="mailto:vshvector@gmail.com" TargetMode="External"/><Relationship Id="rId181" Type="http://schemas.openxmlformats.org/officeDocument/2006/relationships/hyperlink" Target="mailto:mirjetabehluli@hotmail.com" TargetMode="External"/><Relationship Id="rId402" Type="http://schemas.openxmlformats.org/officeDocument/2006/relationships/hyperlink" Target="mailto:vedatsbajraktari@gmail.com" TargetMode="External"/><Relationship Id="rId847" Type="http://schemas.openxmlformats.org/officeDocument/2006/relationships/hyperlink" Target="mailto:labinotbala@gmail.com" TargetMode="External"/><Relationship Id="rId279" Type="http://schemas.openxmlformats.org/officeDocument/2006/relationships/hyperlink" Target="mailto:driton.fetaj@unkz.eu" TargetMode="External"/><Relationship Id="rId486" Type="http://schemas.openxmlformats.org/officeDocument/2006/relationships/hyperlink" Target="mailto:kastrati@live.com" TargetMode="External"/><Relationship Id="rId693" Type="http://schemas.openxmlformats.org/officeDocument/2006/relationships/hyperlink" Target="mailto:naim.uka@rks-gov.net" TargetMode="External"/><Relationship Id="rId707" Type="http://schemas.openxmlformats.org/officeDocument/2006/relationships/hyperlink" Target="mailto:ramadan_halimi@yahoo.com" TargetMode="External"/><Relationship Id="rId914" Type="http://schemas.openxmlformats.org/officeDocument/2006/relationships/hyperlink" Target="mailto:gezime_gco@hotmail.com" TargetMode="External"/><Relationship Id="rId43" Type="http://schemas.openxmlformats.org/officeDocument/2006/relationships/hyperlink" Target="mailto:armendalimusaj@unhz.eu" TargetMode="External"/><Relationship Id="rId139" Type="http://schemas.openxmlformats.org/officeDocument/2006/relationships/hyperlink" Target="mailto:hramabaja@hotmail.com" TargetMode="External"/><Relationship Id="rId346" Type="http://schemas.openxmlformats.org/officeDocument/2006/relationships/hyperlink" Target="mailto:naimhmorina@gmail.com" TargetMode="External"/><Relationship Id="rId553" Type="http://schemas.openxmlformats.org/officeDocument/2006/relationships/hyperlink" Target="mailto:afrimsadiku@gmail.com" TargetMode="External"/><Relationship Id="rId760" Type="http://schemas.openxmlformats.org/officeDocument/2006/relationships/hyperlink" Target="mailto:zekijeshala@gmail.com" TargetMode="External"/><Relationship Id="rId192" Type="http://schemas.openxmlformats.org/officeDocument/2006/relationships/hyperlink" Target="mailto:nakijekida@gmail.com" TargetMode="External"/><Relationship Id="rId206" Type="http://schemas.openxmlformats.org/officeDocument/2006/relationships/hyperlink" Target="mailto:xhemnicar@gmail.com" TargetMode="External"/><Relationship Id="rId413" Type="http://schemas.openxmlformats.org/officeDocument/2006/relationships/hyperlink" Target="mailto:ahmet.shala@uni-pr.edu" TargetMode="External"/><Relationship Id="rId858" Type="http://schemas.openxmlformats.org/officeDocument/2006/relationships/hyperlink" Target="mailto:kabashiqamush@gmail.com" TargetMode="External"/><Relationship Id="rId497" Type="http://schemas.openxmlformats.org/officeDocument/2006/relationships/hyperlink" Target="mailto:makfiretabdullahu@gmail.com" TargetMode="External"/><Relationship Id="rId620" Type="http://schemas.openxmlformats.org/officeDocument/2006/relationships/hyperlink" Target="mailto:arben_ademi@hotmail.com" TargetMode="External"/><Relationship Id="rId718" Type="http://schemas.openxmlformats.org/officeDocument/2006/relationships/hyperlink" Target="mailto:samishatrolli@gmail.com" TargetMode="External"/><Relationship Id="rId925" Type="http://schemas.openxmlformats.org/officeDocument/2006/relationships/hyperlink" Target="mailto:jkabashi@hotmail.com" TargetMode="External"/><Relationship Id="rId357" Type="http://schemas.openxmlformats.org/officeDocument/2006/relationships/hyperlink" Target="mailto:mulaagron10@gmailcom" TargetMode="External"/><Relationship Id="rId54" Type="http://schemas.openxmlformats.org/officeDocument/2006/relationships/hyperlink" Target="mailto:bahrihyseni@yahoo.com" TargetMode="External"/><Relationship Id="rId217" Type="http://schemas.openxmlformats.org/officeDocument/2006/relationships/hyperlink" Target="mailto:sami.veliu62@gmail.com" TargetMode="External"/><Relationship Id="rId564" Type="http://schemas.openxmlformats.org/officeDocument/2006/relationships/hyperlink" Target="mailto:bleronbardhi@gmail.com" TargetMode="External"/><Relationship Id="rId771" Type="http://schemas.openxmlformats.org/officeDocument/2006/relationships/hyperlink" Target="mailto:beharebojaxhiu@hotmail.com" TargetMode="External"/><Relationship Id="rId869" Type="http://schemas.openxmlformats.org/officeDocument/2006/relationships/hyperlink" Target="mailto:shpetim.lajqi@uni-pr.edu" TargetMode="External"/><Relationship Id="rId424" Type="http://schemas.openxmlformats.org/officeDocument/2006/relationships/hyperlink" Target="mailto:arjetashkodra1@gmail.com" TargetMode="External"/><Relationship Id="rId631" Type="http://schemas.openxmlformats.org/officeDocument/2006/relationships/hyperlink" Target="mailto:avdullah4@hotmail.com" TargetMode="External"/><Relationship Id="rId729" Type="http://schemas.openxmlformats.org/officeDocument/2006/relationships/hyperlink" Target="mailto:shkendijahodauka@gmail.com" TargetMode="External"/><Relationship Id="rId270" Type="http://schemas.openxmlformats.org/officeDocument/2006/relationships/hyperlink" Target="mailto:xhevdeti-21@hotmail.com" TargetMode="External"/><Relationship Id="rId936" Type="http://schemas.openxmlformats.org/officeDocument/2006/relationships/hyperlink" Target="mailto:mehdidaka@gmail.com" TargetMode="External"/><Relationship Id="rId65" Type="http://schemas.openxmlformats.org/officeDocument/2006/relationships/hyperlink" Target="mailto:bekim.alickaj@rks-gov.net" TargetMode="External"/><Relationship Id="rId130" Type="http://schemas.openxmlformats.org/officeDocument/2006/relationships/hyperlink" Target="mailto:gentianaimeri@hotmail.com" TargetMode="External"/><Relationship Id="rId368" Type="http://schemas.openxmlformats.org/officeDocument/2006/relationships/hyperlink" Target="mailto:burim_bibaj92@hotmail.com" TargetMode="External"/><Relationship Id="rId575" Type="http://schemas.openxmlformats.org/officeDocument/2006/relationships/hyperlink" Target="mailto:fatosi-gashi@live.com" TargetMode="External"/><Relationship Id="rId782" Type="http://schemas.openxmlformats.org/officeDocument/2006/relationships/hyperlink" Target="mailto:kerolli_4@hotmail.com" TargetMode="External"/><Relationship Id="rId228" Type="http://schemas.openxmlformats.org/officeDocument/2006/relationships/hyperlink" Target="mailto:shmerovci@hotmail.com" TargetMode="External"/><Relationship Id="rId435" Type="http://schemas.openxmlformats.org/officeDocument/2006/relationships/hyperlink" Target="mailto:bastrisallahu@hotmail.com" TargetMode="External"/><Relationship Id="rId642" Type="http://schemas.openxmlformats.org/officeDocument/2006/relationships/hyperlink" Target="mailto:bletakepuska@yahoo.com" TargetMode="External"/><Relationship Id="rId281" Type="http://schemas.openxmlformats.org/officeDocument/2006/relationships/hyperlink" Target="mailto:fatmir.gjonbalaj@gmail.com" TargetMode="External"/><Relationship Id="rId502" Type="http://schemas.openxmlformats.org/officeDocument/2006/relationships/hyperlink" Target="mailto:mmorina2000@gmail.com" TargetMode="External"/><Relationship Id="rId947" Type="http://schemas.openxmlformats.org/officeDocument/2006/relationships/hyperlink" Target="mailto:pajtesa.kadriu@gmail.com" TargetMode="External"/><Relationship Id="rId76" Type="http://schemas.openxmlformats.org/officeDocument/2006/relationships/hyperlink" Target="mailto:burim.zagragja@gmail.com" TargetMode="External"/><Relationship Id="rId141" Type="http://schemas.openxmlformats.org/officeDocument/2006/relationships/hyperlink" Target="mailto:hysnihaziri4@gmail.com" TargetMode="External"/><Relationship Id="rId379" Type="http://schemas.openxmlformats.org/officeDocument/2006/relationships/hyperlink" Target="mailto:lardi.hoxha@hotmail.com" TargetMode="External"/><Relationship Id="rId586" Type="http://schemas.openxmlformats.org/officeDocument/2006/relationships/hyperlink" Target="mailto:ilirgashi007@gmail.com" TargetMode="External"/><Relationship Id="rId793" Type="http://schemas.openxmlformats.org/officeDocument/2006/relationships/hyperlink" Target="mailto:shqiporgashi@gmail.com" TargetMode="External"/><Relationship Id="rId807" Type="http://schemas.openxmlformats.org/officeDocument/2006/relationships/hyperlink" Target="mailto:a.bajgora@eck-edu.org" TargetMode="External"/><Relationship Id="rId7" Type="http://schemas.openxmlformats.org/officeDocument/2006/relationships/endnotes" Target="endnotes.xml"/><Relationship Id="rId239" Type="http://schemas.openxmlformats.org/officeDocument/2006/relationships/hyperlink" Target="mailto:sokolduraku@gmail.com" TargetMode="External"/><Relationship Id="rId446" Type="http://schemas.openxmlformats.org/officeDocument/2006/relationships/hyperlink" Target="mailto:burimuka5@hotmail.com" TargetMode="External"/><Relationship Id="rId653" Type="http://schemas.openxmlformats.org/officeDocument/2006/relationships/hyperlink" Target="mailto:fadilmuhadri10@hotmail.com" TargetMode="External"/><Relationship Id="rId292" Type="http://schemas.openxmlformats.org/officeDocument/2006/relationships/hyperlink" Target="mailto:teuta.krasniqi2022@hotmail.com" TargetMode="External"/><Relationship Id="rId306" Type="http://schemas.openxmlformats.org/officeDocument/2006/relationships/hyperlink" Target="mailto:azemmujku@gmail.com" TargetMode="External"/><Relationship Id="rId860" Type="http://schemas.openxmlformats.org/officeDocument/2006/relationships/hyperlink" Target="mailto:riad.ramadani@uni-pr.edu" TargetMode="External"/><Relationship Id="rId958" Type="http://schemas.openxmlformats.org/officeDocument/2006/relationships/hyperlink" Target="mailto:senadmurati@gmail.com" TargetMode="External"/><Relationship Id="rId87" Type="http://schemas.openxmlformats.org/officeDocument/2006/relationships/hyperlink" Target="mailto:edonauka1102@gmail.com" TargetMode="External"/><Relationship Id="rId513" Type="http://schemas.openxmlformats.org/officeDocument/2006/relationships/hyperlink" Target="mailto:shalaperparim@gmail.com" TargetMode="External"/><Relationship Id="rId597" Type="http://schemas.openxmlformats.org/officeDocument/2006/relationships/hyperlink" Target="mailto:osmandula47@gmail.com" TargetMode="External"/><Relationship Id="rId720" Type="http://schemas.openxmlformats.org/officeDocument/2006/relationships/hyperlink" Target="mailto:sabytyqi@hotmail.com" TargetMode="External"/><Relationship Id="rId818" Type="http://schemas.openxmlformats.org/officeDocument/2006/relationships/hyperlink" Target="mailto:ramadan.basha@hotmail.com" TargetMode="External"/><Relationship Id="rId152" Type="http://schemas.openxmlformats.org/officeDocument/2006/relationships/hyperlink" Target="mailto:jusufismaili@hotmail.com" TargetMode="External"/><Relationship Id="rId457" Type="http://schemas.openxmlformats.org/officeDocument/2006/relationships/hyperlink" Target="mailto:emira3008@hotmail.com" TargetMode="External"/><Relationship Id="rId664" Type="http://schemas.openxmlformats.org/officeDocument/2006/relationships/hyperlink" Target="mailto:hakiprebreza@hotmail.com" TargetMode="External"/><Relationship Id="rId871" Type="http://schemas.openxmlformats.org/officeDocument/2006/relationships/hyperlink" Target="mailto:tasim.bajrami@rks-gov.net" TargetMode="External"/><Relationship Id="rId969" Type="http://schemas.openxmlformats.org/officeDocument/2006/relationships/hyperlink" Target="mailto:valbona70@live.com" TargetMode="External"/><Relationship Id="rId14" Type="http://schemas.openxmlformats.org/officeDocument/2006/relationships/hyperlink" Target="mailto:ahajdini5@gmail.com" TargetMode="External"/><Relationship Id="rId317" Type="http://schemas.openxmlformats.org/officeDocument/2006/relationships/hyperlink" Target="mailto:r.a.hyseni@hotmail.com" TargetMode="External"/><Relationship Id="rId524" Type="http://schemas.openxmlformats.org/officeDocument/2006/relationships/hyperlink" Target="mailto:sejdi.berisha@hotmail.com" TargetMode="External"/><Relationship Id="rId731" Type="http://schemas.openxmlformats.org/officeDocument/2006/relationships/hyperlink" Target="mailto:shqipe757@hotmail.com" TargetMode="External"/><Relationship Id="rId98" Type="http://schemas.openxmlformats.org/officeDocument/2006/relationships/hyperlink" Target="mailto:eminepeci@gmail.com" TargetMode="External"/><Relationship Id="rId163" Type="http://schemas.openxmlformats.org/officeDocument/2006/relationships/hyperlink" Target="mailto:liridon.gruda@gmail.com" TargetMode="External"/><Relationship Id="rId370" Type="http://schemas.openxmlformats.org/officeDocument/2006/relationships/hyperlink" Target="mailto:egzonqorraj@hotmail.com" TargetMode="External"/><Relationship Id="rId829" Type="http://schemas.openxmlformats.org/officeDocument/2006/relationships/hyperlink" Target="mailto:avdi.j.shala@gmail.com" TargetMode="External"/><Relationship Id="rId230" Type="http://schemas.openxmlformats.org/officeDocument/2006/relationships/hyperlink" Target="mailto:shemsiimeri@hotmail.com" TargetMode="External"/><Relationship Id="rId468" Type="http://schemas.openxmlformats.org/officeDocument/2006/relationships/hyperlink" Target="mailto:gezim.hoxha@uni-pr.edu" TargetMode="External"/><Relationship Id="rId675" Type="http://schemas.openxmlformats.org/officeDocument/2006/relationships/hyperlink" Target="mailto:jehon_75@hotmail.com" TargetMode="External"/><Relationship Id="rId882" Type="http://schemas.openxmlformats.org/officeDocument/2006/relationships/hyperlink" Target="mailto:arben_halili@hotmail.com" TargetMode="External"/><Relationship Id="rId25" Type="http://schemas.openxmlformats.org/officeDocument/2006/relationships/hyperlink" Target="mailto:anidahaliti@kdf-ks.org" TargetMode="External"/><Relationship Id="rId328" Type="http://schemas.openxmlformats.org/officeDocument/2006/relationships/hyperlink" Target="mailto:arionthaqi@gmail.com" TargetMode="External"/><Relationship Id="rId535" Type="http://schemas.openxmlformats.org/officeDocument/2006/relationships/hyperlink" Target="mailto:valdrinkasumaj@gmail.com" TargetMode="External"/><Relationship Id="rId742" Type="http://schemas.openxmlformats.org/officeDocument/2006/relationships/hyperlink" Target="mailto:valbonag@hotmail.com" TargetMode="External"/><Relationship Id="rId174" Type="http://schemas.openxmlformats.org/officeDocument/2006/relationships/hyperlink" Target="mailto:zhurimentor@gmail.com" TargetMode="External"/><Relationship Id="rId381" Type="http://schemas.openxmlformats.org/officeDocument/2006/relationships/hyperlink" Target="mailto:lirie_orges@hotmail.com" TargetMode="External"/><Relationship Id="rId602" Type="http://schemas.openxmlformats.org/officeDocument/2006/relationships/hyperlink" Target="mailto:shqipesallauka1@gmail.com" TargetMode="External"/><Relationship Id="rId241" Type="http://schemas.openxmlformats.org/officeDocument/2006/relationships/hyperlink" Target="mailto:syleme.ahmeti@hotmail.com" TargetMode="External"/><Relationship Id="rId479" Type="http://schemas.openxmlformats.org/officeDocument/2006/relationships/hyperlink" Target="mailto:jetonrexhepi26@hotmail.com" TargetMode="External"/><Relationship Id="rId686" Type="http://schemas.openxmlformats.org/officeDocument/2006/relationships/hyperlink" Target="mailto:muhametkarameta2018@gmail.com" TargetMode="External"/><Relationship Id="rId893" Type="http://schemas.openxmlformats.org/officeDocument/2006/relationships/hyperlink" Target="mailto:balimorina@hotmail.com" TargetMode="External"/><Relationship Id="rId907" Type="http://schemas.openxmlformats.org/officeDocument/2006/relationships/hyperlink" Target="mailto:fita107@hotmail.com" TargetMode="External"/><Relationship Id="rId36" Type="http://schemas.openxmlformats.org/officeDocument/2006/relationships/hyperlink" Target="mailto:ardita.haxhiaj@gmail.com" TargetMode="External"/><Relationship Id="rId339" Type="http://schemas.openxmlformats.org/officeDocument/2006/relationships/hyperlink" Target="mailto:hilmimulaku@gmail.com" TargetMode="External"/><Relationship Id="rId546" Type="http://schemas.openxmlformats.org/officeDocument/2006/relationships/hyperlink" Target="mailto:xhemajlgashi@gmail.com" TargetMode="External"/><Relationship Id="rId753" Type="http://schemas.openxmlformats.org/officeDocument/2006/relationships/hyperlink" Target="mailto:drvoca@hotmail.com" TargetMode="External"/><Relationship Id="rId101" Type="http://schemas.openxmlformats.org/officeDocument/2006/relationships/hyperlink" Target="mailto:esatzeqiri@live.com" TargetMode="External"/><Relationship Id="rId185" Type="http://schemas.openxmlformats.org/officeDocument/2006/relationships/hyperlink" Target="mailto:muhamet.muriqi@unhz.eu" TargetMode="External"/><Relationship Id="rId406" Type="http://schemas.openxmlformats.org/officeDocument/2006/relationships/hyperlink" Target="mailto:addnani@hotmail.com" TargetMode="External"/><Relationship Id="rId960" Type="http://schemas.openxmlformats.org/officeDocument/2006/relationships/hyperlink" Target="mailto:shaipbytyqi@hotmail.com" TargetMode="External"/><Relationship Id="rId392" Type="http://schemas.openxmlformats.org/officeDocument/2006/relationships/hyperlink" Target="mailto:riad.ramadani@uni.pr.edu" TargetMode="External"/><Relationship Id="rId613" Type="http://schemas.openxmlformats.org/officeDocument/2006/relationships/hyperlink" Target="mailto:ahmetiadelina@hotmail.com" TargetMode="External"/><Relationship Id="rId697" Type="http://schemas.openxmlformats.org/officeDocument/2006/relationships/hyperlink" Target="mailto:nazmiemb3@hotmail.com" TargetMode="External"/><Relationship Id="rId820" Type="http://schemas.openxmlformats.org/officeDocument/2006/relationships/hyperlink" Target="mailto:proteccom.gr@gmail.com" TargetMode="External"/><Relationship Id="rId918" Type="http://schemas.openxmlformats.org/officeDocument/2006/relationships/hyperlink" Target="mailto:hajrushmuli@hotmail.com" TargetMode="External"/><Relationship Id="rId252" Type="http://schemas.openxmlformats.org/officeDocument/2006/relationships/hyperlink" Target="mailto:lokaj38@hotmail.com" TargetMode="External"/><Relationship Id="rId47" Type="http://schemas.openxmlformats.org/officeDocument/2006/relationships/hyperlink" Target="mailto:haxhijakupiaulon@gmail.com" TargetMode="External"/><Relationship Id="rId112" Type="http://schemas.openxmlformats.org/officeDocument/2006/relationships/hyperlink" Target="mailto:fehmidaka@gmail.com" TargetMode="External"/><Relationship Id="rId557" Type="http://schemas.openxmlformats.org/officeDocument/2006/relationships/hyperlink" Target="mailto:arberpeci@gmail.com" TargetMode="External"/><Relationship Id="rId764" Type="http://schemas.openxmlformats.org/officeDocument/2006/relationships/hyperlink" Target="mailto:albanademiri@gmail.com" TargetMode="External"/><Relationship Id="rId971" Type="http://schemas.openxmlformats.org/officeDocument/2006/relationships/hyperlink" Target="mailto:valxani@hotmail.com" TargetMode="External"/><Relationship Id="rId196" Type="http://schemas.openxmlformats.org/officeDocument/2006/relationships/hyperlink" Target="mailto:nazmistatovci@hotmail.com" TargetMode="External"/><Relationship Id="rId417" Type="http://schemas.openxmlformats.org/officeDocument/2006/relationships/hyperlink" Target="mailto:albinsahatqija@hotmail.com" TargetMode="External"/><Relationship Id="rId624" Type="http://schemas.openxmlformats.org/officeDocument/2006/relationships/hyperlink" Target="mailto:arbnora-sejdiu@hotmail.com" TargetMode="External"/><Relationship Id="rId831" Type="http://schemas.openxmlformats.org/officeDocument/2006/relationships/hyperlink" Target="mailto:bbajrami482@gmail.com" TargetMode="External"/><Relationship Id="rId263" Type="http://schemas.openxmlformats.org/officeDocument/2006/relationships/hyperlink" Target="mailto:visi_112@hotmail.com" TargetMode="External"/><Relationship Id="rId470" Type="http://schemas.openxmlformats.org/officeDocument/2006/relationships/hyperlink" Target="mailto:guxim.kamberi@uni-pr.edu" TargetMode="External"/><Relationship Id="rId929" Type="http://schemas.openxmlformats.org/officeDocument/2006/relationships/hyperlink" Target="mailto:labinott@gmail.com" TargetMode="External"/><Relationship Id="rId58" Type="http://schemas.openxmlformats.org/officeDocument/2006/relationships/hyperlink" Target="mailto:bashkimmustafa@hotmail.com" TargetMode="External"/><Relationship Id="rId123" Type="http://schemas.openxmlformats.org/officeDocument/2006/relationships/hyperlink" Target="mailto:oneplus.consulting.fs@gmail.com" TargetMode="External"/><Relationship Id="rId330" Type="http://schemas.openxmlformats.org/officeDocument/2006/relationships/hyperlink" Target="mailto:bytyqibekim1@gmail.com" TargetMode="External"/><Relationship Id="rId568" Type="http://schemas.openxmlformats.org/officeDocument/2006/relationships/hyperlink" Target="mailto:dardan_2003@hotmail.com" TargetMode="External"/><Relationship Id="rId775" Type="http://schemas.openxmlformats.org/officeDocument/2006/relationships/hyperlink" Target="mailto:dormira_pz@hotmail.com" TargetMode="External"/><Relationship Id="rId428" Type="http://schemas.openxmlformats.org/officeDocument/2006/relationships/hyperlink" Target="mailto:arton_ag@hotmail.com" TargetMode="External"/><Relationship Id="rId635" Type="http://schemas.openxmlformats.org/officeDocument/2006/relationships/hyperlink" Target="mailto:eraibrahimi_123@icloud.com" TargetMode="External"/><Relationship Id="rId842" Type="http://schemas.openxmlformats.org/officeDocument/2006/relationships/hyperlink" Target="mailto:halil.demolli@uni-pr.edu" TargetMode="External"/><Relationship Id="rId274" Type="http://schemas.openxmlformats.org/officeDocument/2006/relationships/hyperlink" Target="mailto:basrif@hotmail.com" TargetMode="External"/><Relationship Id="rId481" Type="http://schemas.openxmlformats.org/officeDocument/2006/relationships/hyperlink" Target="mailto:kastriotgashi@yahoo.com" TargetMode="External"/><Relationship Id="rId702" Type="http://schemas.openxmlformats.org/officeDocument/2006/relationships/hyperlink" Target="mailto:nepaj@hotmail.com" TargetMode="External"/><Relationship Id="rId69" Type="http://schemas.openxmlformats.org/officeDocument/2006/relationships/hyperlink" Target="mailto:besnik.th@gmail.com" TargetMode="External"/><Relationship Id="rId134" Type="http://schemas.openxmlformats.org/officeDocument/2006/relationships/hyperlink" Target="mailto:hajriezogaj889@gmail.com" TargetMode="External"/><Relationship Id="rId579" Type="http://schemas.openxmlformats.org/officeDocument/2006/relationships/hyperlink" Target="mailto:fjoralbahoti@gmail.com" TargetMode="External"/><Relationship Id="rId786" Type="http://schemas.openxmlformats.org/officeDocument/2006/relationships/hyperlink" Target="mailto:myrveteahmetaj@gmail.com" TargetMode="External"/><Relationship Id="rId341" Type="http://schemas.openxmlformats.org/officeDocument/2006/relationships/hyperlink" Target="mailto:i_s_hoxha@hotmail.com" TargetMode="External"/><Relationship Id="rId439" Type="http://schemas.openxmlformats.org/officeDocument/2006/relationships/hyperlink" Target="mailto:besi.fo@hotmail.com" TargetMode="External"/><Relationship Id="rId646" Type="http://schemas.openxmlformats.org/officeDocument/2006/relationships/hyperlink" Target="mailto:davudxhigoli@gmail.com" TargetMode="External"/><Relationship Id="rId201" Type="http://schemas.openxmlformats.org/officeDocument/2006/relationships/hyperlink" Target="mailto:muhaxheri.nora@gmail.com" TargetMode="External"/><Relationship Id="rId285" Type="http://schemas.openxmlformats.org/officeDocument/2006/relationships/hyperlink" Target="mailto:ipapaj1@hotmail.com" TargetMode="External"/><Relationship Id="rId506" Type="http://schemas.openxmlformats.org/officeDocument/2006/relationships/hyperlink" Target="mailto:mustaf_krasniqi@outlook.com" TargetMode="External"/><Relationship Id="rId853" Type="http://schemas.openxmlformats.org/officeDocument/2006/relationships/hyperlink" Target="mailto:naim4@hotmail.com" TargetMode="External"/><Relationship Id="rId492" Type="http://schemas.openxmlformats.org/officeDocument/2006/relationships/hyperlink" Target="mailto:lendita.gashi@yahoo.com" TargetMode="External"/><Relationship Id="rId713" Type="http://schemas.openxmlformats.org/officeDocument/2006/relationships/hyperlink" Target="mailto:ismajlirushit@gmail.com" TargetMode="External"/><Relationship Id="rId797" Type="http://schemas.openxmlformats.org/officeDocument/2006/relationships/hyperlink" Target="mailto:venera66@hotmail.com" TargetMode="External"/><Relationship Id="rId920" Type="http://schemas.openxmlformats.org/officeDocument/2006/relationships/hyperlink" Target="mailto:hm.elfenix@gmail.com" TargetMode="External"/><Relationship Id="rId145" Type="http://schemas.openxmlformats.org/officeDocument/2006/relationships/hyperlink" Target="mailto:ipapaj1@hotmail.com" TargetMode="External"/><Relationship Id="rId352" Type="http://schemas.openxmlformats.org/officeDocument/2006/relationships/hyperlink" Target="mailto:suatilijazi@outlook.com" TargetMode="External"/><Relationship Id="rId212" Type="http://schemas.openxmlformats.org/officeDocument/2006/relationships/hyperlink" Target="mailto:mehmetirexhep@yahoo.com" TargetMode="External"/><Relationship Id="rId657" Type="http://schemas.openxmlformats.org/officeDocument/2006/relationships/hyperlink" Target="mailto:feratsallahu@gmail.com" TargetMode="External"/><Relationship Id="rId864" Type="http://schemas.openxmlformats.org/officeDocument/2006/relationships/hyperlink" Target="mailto:selamihaziri@hotmail.com" TargetMode="External"/><Relationship Id="rId296" Type="http://schemas.openxmlformats.org/officeDocument/2006/relationships/hyperlink" Target="mailto:xhevat.simnica@rks-gov.net" TargetMode="External"/><Relationship Id="rId517" Type="http://schemas.openxmlformats.org/officeDocument/2006/relationships/hyperlink" Target="mailto:rmazrekaj@hotmail.com" TargetMode="External"/><Relationship Id="rId724" Type="http://schemas.openxmlformats.org/officeDocument/2006/relationships/hyperlink" Target="mailto:selamete1@hotmail.com" TargetMode="External"/><Relationship Id="rId931" Type="http://schemas.openxmlformats.org/officeDocument/2006/relationships/hyperlink" Target="mailto:lek&#235;musa@bakertillyks.com" TargetMode="External"/><Relationship Id="rId60" Type="http://schemas.openxmlformats.org/officeDocument/2006/relationships/hyperlink" Target="mailto:bashkim.uka@bakertillyks.com" TargetMode="External"/><Relationship Id="rId156" Type="http://schemas.openxmlformats.org/officeDocument/2006/relationships/hyperlink" Target="mailto:kujtimraci_73@hotmail.com" TargetMode="External"/><Relationship Id="rId363" Type="http://schemas.openxmlformats.org/officeDocument/2006/relationships/hyperlink" Target="mailto:bajram.latifi@gmail.com" TargetMode="External"/><Relationship Id="rId570" Type="http://schemas.openxmlformats.org/officeDocument/2006/relationships/hyperlink" Target="mailto:dukagjinberisharks@gmail.com" TargetMode="External"/><Relationship Id="rId223" Type="http://schemas.openxmlformats.org/officeDocument/2006/relationships/hyperlink" Target="mailto:sevdie.namani@atk-ks.org" TargetMode="External"/><Relationship Id="rId430" Type="http://schemas.openxmlformats.org/officeDocument/2006/relationships/hyperlink" Target="mailto:asstritzejnullahu@gmail.com" TargetMode="External"/><Relationship Id="rId668" Type="http://schemas.openxmlformats.org/officeDocument/2006/relationships/hyperlink" Target="mailto:ilir.smailaj@gmail.com" TargetMode="External"/><Relationship Id="rId875" Type="http://schemas.openxmlformats.org/officeDocument/2006/relationships/hyperlink" Target="mailto:yllka.krasniqi@gmail.com" TargetMode="External"/><Relationship Id="rId18" Type="http://schemas.openxmlformats.org/officeDocument/2006/relationships/hyperlink" Target="mailto:albanlufi@gmail.com" TargetMode="External"/><Relationship Id="rId528" Type="http://schemas.openxmlformats.org/officeDocument/2006/relationships/hyperlink" Target="mailto:shkelzen.ibrahimi23@gmail.com" TargetMode="External"/><Relationship Id="rId735" Type="http://schemas.openxmlformats.org/officeDocument/2006/relationships/hyperlink" Target="mailto:zanaalickaj@hotmail.com" TargetMode="External"/><Relationship Id="rId942" Type="http://schemas.openxmlformats.org/officeDocument/2006/relationships/hyperlink" Target="mailto:mustafe_p@yahoo.com" TargetMode="External"/><Relationship Id="rId167" Type="http://schemas.openxmlformats.org/officeDocument/2006/relationships/hyperlink" Target="mailto:luljetagllogjani@gmail.com" TargetMode="External"/><Relationship Id="rId374" Type="http://schemas.openxmlformats.org/officeDocument/2006/relationships/hyperlink" Target="mailto:gezim.hoxha@uni-pr.edu" TargetMode="External"/><Relationship Id="rId581" Type="http://schemas.openxmlformats.org/officeDocument/2006/relationships/hyperlink" Target="mailto:gentritkrasniqi100@gmail.com" TargetMode="External"/><Relationship Id="rId71" Type="http://schemas.openxmlformats.org/officeDocument/2006/relationships/hyperlink" Target="mailto:bleranda.xhema@uni-pr.edu" TargetMode="External"/><Relationship Id="rId234" Type="http://schemas.openxmlformats.org/officeDocument/2006/relationships/hyperlink" Target="mailto:shkelzenm@gmail.com" TargetMode="External"/><Relationship Id="rId679" Type="http://schemas.openxmlformats.org/officeDocument/2006/relationships/hyperlink" Target="mailto:luan_1970@hotmail.com" TargetMode="External"/><Relationship Id="rId802" Type="http://schemas.openxmlformats.org/officeDocument/2006/relationships/hyperlink" Target="mailto:poci_65@hotmail.com" TargetMode="External"/><Relationship Id="rId886" Type="http://schemas.openxmlformats.org/officeDocument/2006/relationships/hyperlink" Target="mailto:arionthaqi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rbenita.kosumi@gmail.com" TargetMode="External"/><Relationship Id="rId441" Type="http://schemas.openxmlformats.org/officeDocument/2006/relationships/hyperlink" Target="mailto:blendiparashumti@gmail.com" TargetMode="External"/><Relationship Id="rId539" Type="http://schemas.openxmlformats.org/officeDocument/2006/relationships/hyperlink" Target="mailto:valdervishi@hotmail.com" TargetMode="External"/><Relationship Id="rId746" Type="http://schemas.openxmlformats.org/officeDocument/2006/relationships/hyperlink" Target="mailto:valbajraktari@gmail.com" TargetMode="External"/><Relationship Id="rId178" Type="http://schemas.openxmlformats.org/officeDocument/2006/relationships/hyperlink" Target="mailto:mihriemorina@yahoo.com" TargetMode="External"/><Relationship Id="rId301" Type="http://schemas.openxmlformats.org/officeDocument/2006/relationships/hyperlink" Target="mailto:kafexholli007@hotmail.com" TargetMode="External"/><Relationship Id="rId953" Type="http://schemas.openxmlformats.org/officeDocument/2006/relationships/hyperlink" Target="mailto:r_sopa@hotmail.com" TargetMode="External"/><Relationship Id="rId82" Type="http://schemas.openxmlformats.org/officeDocument/2006/relationships/hyperlink" Target="mailto:dritondermaku@hotmail.com" TargetMode="External"/><Relationship Id="rId385" Type="http://schemas.openxmlformats.org/officeDocument/2006/relationships/hyperlink" Target="mailto:naser.lajqi@uni-pr.edu" TargetMode="External"/><Relationship Id="rId592" Type="http://schemas.openxmlformats.org/officeDocument/2006/relationships/hyperlink" Target="mailto:luan.islami92@gmail.com" TargetMode="External"/><Relationship Id="rId606" Type="http://schemas.openxmlformats.org/officeDocument/2006/relationships/hyperlink" Target="mailto:taulantsabedinaj@gmail.com" TargetMode="External"/><Relationship Id="rId813" Type="http://schemas.openxmlformats.org/officeDocument/2006/relationships/hyperlink" Target="mailto:kumbimi@gmail.com" TargetMode="External"/><Relationship Id="rId245" Type="http://schemas.openxmlformats.org/officeDocument/2006/relationships/hyperlink" Target="mailto:ukesadiku@gmail.com" TargetMode="External"/><Relationship Id="rId452" Type="http://schemas.openxmlformats.org/officeDocument/2006/relationships/hyperlink" Target="mailto:egzonqorraj@hotmail.com" TargetMode="External"/><Relationship Id="rId897" Type="http://schemas.openxmlformats.org/officeDocument/2006/relationships/hyperlink" Target="mailto:burima.salihu@gmail.com" TargetMode="External"/><Relationship Id="rId105" Type="http://schemas.openxmlformats.org/officeDocument/2006/relationships/hyperlink" Target="mailto:f.bekolli@hotmail.com" TargetMode="External"/><Relationship Id="rId312" Type="http://schemas.openxmlformats.org/officeDocument/2006/relationships/hyperlink" Target="mailto:isak.kerolli@gmail.com" TargetMode="External"/><Relationship Id="rId757" Type="http://schemas.openxmlformats.org/officeDocument/2006/relationships/hyperlink" Target="mailto:xhefsejdiu@hotmail.com" TargetMode="External"/><Relationship Id="rId964" Type="http://schemas.openxmlformats.org/officeDocument/2006/relationships/hyperlink" Target="mailto:shemsiazemi@gmail.com" TargetMode="External"/><Relationship Id="rId93" Type="http://schemas.openxmlformats.org/officeDocument/2006/relationships/hyperlink" Target="mailto:elvira.bajraktarir@gmail.com" TargetMode="External"/><Relationship Id="rId189" Type="http://schemas.openxmlformats.org/officeDocument/2006/relationships/hyperlink" Target="mailto:mustafe_p@yahoo.com" TargetMode="External"/><Relationship Id="rId396" Type="http://schemas.openxmlformats.org/officeDocument/2006/relationships/hyperlink" Target="mailto:selim_devaja@hotmail.com" TargetMode="External"/><Relationship Id="rId617" Type="http://schemas.openxmlformats.org/officeDocument/2006/relationships/hyperlink" Target="mailto:ajetbunjaku@hotmail.com" TargetMode="External"/><Relationship Id="rId824" Type="http://schemas.openxmlformats.org/officeDocument/2006/relationships/hyperlink" Target="mailto:akadolli@yahoo.com" TargetMode="External"/><Relationship Id="rId256" Type="http://schemas.openxmlformats.org/officeDocument/2006/relationships/hyperlink" Target="mailto:vehbipireva@hotmail.com" TargetMode="External"/><Relationship Id="rId463" Type="http://schemas.openxmlformats.org/officeDocument/2006/relationships/hyperlink" Target="mailto:flamur_salihu@hotmail.com" TargetMode="External"/><Relationship Id="rId670" Type="http://schemas.openxmlformats.org/officeDocument/2006/relationships/hyperlink" Target="mailto:ilirmiftari@gmail.com" TargetMode="External"/><Relationship Id="rId116" Type="http://schemas.openxmlformats.org/officeDocument/2006/relationships/hyperlink" Target="mailto:fiknetebejta@hotmail.com" TargetMode="External"/><Relationship Id="rId323" Type="http://schemas.openxmlformats.org/officeDocument/2006/relationships/hyperlink" Target="mailto:nina.nikqi@gmail.com" TargetMode="External"/><Relationship Id="rId530" Type="http://schemas.openxmlformats.org/officeDocument/2006/relationships/hyperlink" Target="mailto:skendershala@gmail.com" TargetMode="External"/><Relationship Id="rId768" Type="http://schemas.openxmlformats.org/officeDocument/2006/relationships/hyperlink" Target="mailto:antigona.imeri@kosovopolice.com" TargetMode="External"/><Relationship Id="rId975" Type="http://schemas.openxmlformats.org/officeDocument/2006/relationships/hyperlink" Target="mailto:yllialaj@gmail.com" TargetMode="External"/><Relationship Id="rId20" Type="http://schemas.openxmlformats.org/officeDocument/2006/relationships/hyperlink" Target="mailto:lubeniqi.albert@gmail.com" TargetMode="External"/><Relationship Id="rId628" Type="http://schemas.openxmlformats.org/officeDocument/2006/relationships/hyperlink" Target="mailto:arta_baftiu@hotmail.com" TargetMode="External"/><Relationship Id="rId835" Type="http://schemas.openxmlformats.org/officeDocument/2006/relationships/hyperlink" Target="mailto:drilon.meha@uni-pr.edu" TargetMode="External"/><Relationship Id="rId267" Type="http://schemas.openxmlformats.org/officeDocument/2006/relationships/hyperlink" Target="mailto:zxhevat@hotmail.com" TargetMode="External"/><Relationship Id="rId474" Type="http://schemas.openxmlformats.org/officeDocument/2006/relationships/hyperlink" Target="mailto:iliraliu02@gmail.com" TargetMode="External"/><Relationship Id="rId127" Type="http://schemas.openxmlformats.org/officeDocument/2006/relationships/hyperlink" Target="mailto:ganigashikp@hotmail.com" TargetMode="External"/><Relationship Id="rId681" Type="http://schemas.openxmlformats.org/officeDocument/2006/relationships/hyperlink" Target="mailto:dr.meritabytyqi@hotmail.com" TargetMode="External"/><Relationship Id="rId779" Type="http://schemas.openxmlformats.org/officeDocument/2006/relationships/hyperlink" Target="mailto:florim15@gmail.com" TargetMode="External"/><Relationship Id="rId902" Type="http://schemas.openxmlformats.org/officeDocument/2006/relationships/hyperlink" Target="mailto:emin_81@hotmail.com" TargetMode="External"/><Relationship Id="rId31" Type="http://schemas.openxmlformats.org/officeDocument/2006/relationships/hyperlink" Target="mailto:arber.imeri4@gmail.com" TargetMode="External"/><Relationship Id="rId334" Type="http://schemas.openxmlformats.org/officeDocument/2006/relationships/hyperlink" Target="mailto:drenselmanaj@gmail.com" TargetMode="External"/><Relationship Id="rId541" Type="http://schemas.openxmlformats.org/officeDocument/2006/relationships/hyperlink" Target="mailto:veton.duriqi@gmail.com" TargetMode="External"/><Relationship Id="rId639" Type="http://schemas.openxmlformats.org/officeDocument/2006/relationships/hyperlink" Target="mailto:blerimi_dr@hotmail.com" TargetMode="External"/><Relationship Id="rId180" Type="http://schemas.openxmlformats.org/officeDocument/2006/relationships/hyperlink" Target="mailto:miradijegashisheremeti@gmail.com" TargetMode="External"/><Relationship Id="rId278" Type="http://schemas.openxmlformats.org/officeDocument/2006/relationships/hyperlink" Target="mailto:bujar.a.lushaku@hotmail.com" TargetMode="External"/><Relationship Id="rId401" Type="http://schemas.openxmlformats.org/officeDocument/2006/relationships/hyperlink" Target="mailto:valdet.drenovci@gmai.com" TargetMode="External"/><Relationship Id="rId846" Type="http://schemas.openxmlformats.org/officeDocument/2006/relationships/hyperlink" Target="mailto:kemajl.zeqiri@unib.net" TargetMode="External"/><Relationship Id="rId485" Type="http://schemas.openxmlformats.org/officeDocument/2006/relationships/hyperlink" Target="mailto:kumbimi@gmail.com" TargetMode="External"/><Relationship Id="rId692" Type="http://schemas.openxmlformats.org/officeDocument/2006/relationships/hyperlink" Target="mailto:naimfanaj@gmail.com" TargetMode="External"/><Relationship Id="rId706" Type="http://schemas.openxmlformats.org/officeDocument/2006/relationships/hyperlink" Target="mailto:ragip_bytyqi@hotmail.com" TargetMode="External"/><Relationship Id="rId913" Type="http://schemas.openxmlformats.org/officeDocument/2006/relationships/hyperlink" Target="mailto:gentrit.kadrolli@gmail.com" TargetMode="External"/><Relationship Id="rId42" Type="http://schemas.openxmlformats.org/officeDocument/2006/relationships/hyperlink" Target="mailto:armend_07@hotmail.com" TargetMode="External"/><Relationship Id="rId138" Type="http://schemas.openxmlformats.org/officeDocument/2006/relationships/hyperlink" Target="mailto:limikastrati@gmail.com" TargetMode="External"/><Relationship Id="rId345" Type="http://schemas.openxmlformats.org/officeDocument/2006/relationships/hyperlink" Target="mailto:m-qeriq@hotmail.com" TargetMode="External"/><Relationship Id="rId552" Type="http://schemas.openxmlformats.org/officeDocument/2006/relationships/hyperlink" Target="mailto:zeqirkryeziu@hotmail.com" TargetMode="External"/><Relationship Id="rId191" Type="http://schemas.openxmlformats.org/officeDocument/2006/relationships/hyperlink" Target="mailto:naim.i.gashi@gmail.com" TargetMode="External"/><Relationship Id="rId205" Type="http://schemas.openxmlformats.org/officeDocument/2006/relationships/hyperlink" Target="mailto:rabiekosumi@hotmail.com" TargetMode="External"/><Relationship Id="rId412" Type="http://schemas.openxmlformats.org/officeDocument/2006/relationships/hyperlink" Target="mailto:a-maxhuni@hotmail.com" TargetMode="External"/><Relationship Id="rId857" Type="http://schemas.openxmlformats.org/officeDocument/2006/relationships/hyperlink" Target="mailto:osmanfetoshi@hotmail.com" TargetMode="External"/><Relationship Id="rId289" Type="http://schemas.openxmlformats.org/officeDocument/2006/relationships/hyperlink" Target="mailto:nfejzullahu@hotmail.com" TargetMode="External"/><Relationship Id="rId496" Type="http://schemas.openxmlformats.org/officeDocument/2006/relationships/hyperlink" Target="mailto:majlindasollova@gmail.com" TargetMode="External"/><Relationship Id="rId717" Type="http://schemas.openxmlformats.org/officeDocument/2006/relationships/hyperlink" Target="mailto:samidelijaj@gmail.com" TargetMode="External"/><Relationship Id="rId924" Type="http://schemas.openxmlformats.org/officeDocument/2006/relationships/hyperlink" Target="mailto:i_xhbytyqi@hotmail.com" TargetMode="External"/><Relationship Id="rId53" Type="http://schemas.openxmlformats.org/officeDocument/2006/relationships/hyperlink" Target="mailto:azizsallahu@gmail.com" TargetMode="External"/><Relationship Id="rId149" Type="http://schemas.openxmlformats.org/officeDocument/2006/relationships/hyperlink" Target="mailto:jeton.musliu@gmail.com" TargetMode="External"/><Relationship Id="rId356" Type="http://schemas.openxmlformats.org/officeDocument/2006/relationships/hyperlink" Target="mailto:agimberisha28@gmail.com" TargetMode="External"/><Relationship Id="rId563" Type="http://schemas.openxmlformats.org/officeDocument/2006/relationships/hyperlink" Target="mailto:besmir.veselaj1@gmail.com" TargetMode="External"/><Relationship Id="rId770" Type="http://schemas.openxmlformats.org/officeDocument/2006/relationships/hyperlink" Target="mailto:artonademi@gmail.com" TargetMode="External"/><Relationship Id="rId216" Type="http://schemas.openxmlformats.org/officeDocument/2006/relationships/hyperlink" Target="mailto:finance.asb1@gmail.com" TargetMode="External"/><Relationship Id="rId423" Type="http://schemas.openxmlformats.org/officeDocument/2006/relationships/hyperlink" Target="mailto:aber.lenjani@gmail.com" TargetMode="External"/><Relationship Id="rId868" Type="http://schemas.openxmlformats.org/officeDocument/2006/relationships/hyperlink" Target="mailto:sh_miftari@outlook.com" TargetMode="External"/><Relationship Id="rId630" Type="http://schemas.openxmlformats.org/officeDocument/2006/relationships/hyperlink" Target="mailto:dr.abdylatiflatifi@gmail.com" TargetMode="External"/><Relationship Id="rId728" Type="http://schemas.openxmlformats.org/officeDocument/2006/relationships/hyperlink" Target="mailto:dr_xeni_@hotmail.com" TargetMode="External"/><Relationship Id="rId935" Type="http://schemas.openxmlformats.org/officeDocument/2006/relationships/hyperlink" Target="mailto:lulzimdema@gmail.com" TargetMode="External"/><Relationship Id="rId64" Type="http://schemas.openxmlformats.org/officeDocument/2006/relationships/hyperlink" Target="mailto:beke.hoxhaj@outlook.com" TargetMode="External"/><Relationship Id="rId367" Type="http://schemas.openxmlformats.org/officeDocument/2006/relationships/hyperlink" Target="mailto:bujarhuruglica@gmail.com" TargetMode="External"/><Relationship Id="rId574" Type="http://schemas.openxmlformats.org/officeDocument/2006/relationships/hyperlink" Target="mailto:f.bajselmani@gmail.com" TargetMode="External"/><Relationship Id="rId227" Type="http://schemas.openxmlformats.org/officeDocument/2006/relationships/hyperlink" Target="mailto:shaipbytyqi@hotmail.com" TargetMode="External"/><Relationship Id="rId781" Type="http://schemas.openxmlformats.org/officeDocument/2006/relationships/hyperlink" Target="mailto:gyltena_namani@hotmail.com" TargetMode="External"/><Relationship Id="rId879" Type="http://schemas.openxmlformats.org/officeDocument/2006/relationships/hyperlink" Target="mailto:albansutaj@gmail.com" TargetMode="External"/><Relationship Id="rId434" Type="http://schemas.openxmlformats.org/officeDocument/2006/relationships/hyperlink" Target="mailto:abazibardhyl@gmail.com" TargetMode="External"/><Relationship Id="rId641" Type="http://schemas.openxmlformats.org/officeDocument/2006/relationships/hyperlink" Target="mailto:blerta.rexhepi@gmail.com" TargetMode="External"/><Relationship Id="rId739" Type="http://schemas.openxmlformats.org/officeDocument/2006/relationships/hyperlink" Target="mailto:ukshinidr@gmail.com" TargetMode="External"/><Relationship Id="rId280" Type="http://schemas.openxmlformats.org/officeDocument/2006/relationships/hyperlink" Target="mailto:esheme.beka@rks-gov.net" TargetMode="External"/><Relationship Id="rId501" Type="http://schemas.openxmlformats.org/officeDocument/2006/relationships/hyperlink" Target="mailto:mevlanbixhaku@hotmail.com" TargetMode="External"/><Relationship Id="rId946" Type="http://schemas.openxmlformats.org/officeDocument/2006/relationships/hyperlink" Target="mailto:njomzahoxha@gmail.com" TargetMode="External"/><Relationship Id="rId75" Type="http://schemas.openxmlformats.org/officeDocument/2006/relationships/hyperlink" Target="mailto:bukurije.borovci@rks-gov.net" TargetMode="External"/><Relationship Id="rId140" Type="http://schemas.openxmlformats.org/officeDocument/2006/relationships/hyperlink" Target="mailto:hysniselmanaj@hotmail.com" TargetMode="External"/><Relationship Id="rId378" Type="http://schemas.openxmlformats.org/officeDocument/2006/relationships/hyperlink" Target="mailto:ilir_zhitia67@outlook.com" TargetMode="External"/><Relationship Id="rId585" Type="http://schemas.openxmlformats.org/officeDocument/2006/relationships/hyperlink" Target="mailto:hekurandemiri@gmail.com" TargetMode="External"/><Relationship Id="rId792" Type="http://schemas.openxmlformats.org/officeDocument/2006/relationships/hyperlink" Target="mailto:shkelzeni_1@hotmail.com" TargetMode="External"/><Relationship Id="rId806" Type="http://schemas.openxmlformats.org/officeDocument/2006/relationships/hyperlink" Target="mailto:yrmet77@hot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hukrig@gmail.com" TargetMode="External"/><Relationship Id="rId445" Type="http://schemas.openxmlformats.org/officeDocument/2006/relationships/hyperlink" Target="mailto:burimi2001@hotmail.com" TargetMode="External"/><Relationship Id="rId652" Type="http://schemas.openxmlformats.org/officeDocument/2006/relationships/hyperlink" Target="mailto:ermirshabani@gmail.com" TargetMode="External"/><Relationship Id="rId291" Type="http://schemas.openxmlformats.org/officeDocument/2006/relationships/hyperlink" Target="mailto:shefqet.emerllahu@rks-gov.net" TargetMode="External"/><Relationship Id="rId305" Type="http://schemas.openxmlformats.org/officeDocument/2006/relationships/hyperlink" Target="mailto:abd_mehmeti@hotmail.com" TargetMode="External"/><Relationship Id="rId512" Type="http://schemas.openxmlformats.org/officeDocument/2006/relationships/hyperlink" Target="mailto:perparimdragusha@gmail.com" TargetMode="External"/><Relationship Id="rId957" Type="http://schemas.openxmlformats.org/officeDocument/2006/relationships/hyperlink" Target="mailto:sarandasadriu@gmail.com" TargetMode="External"/><Relationship Id="rId86" Type="http://schemas.openxmlformats.org/officeDocument/2006/relationships/hyperlink" Target="mailto:edona.kastrati@gmail.com" TargetMode="External"/><Relationship Id="rId151" Type="http://schemas.openxmlformats.org/officeDocument/2006/relationships/hyperlink" Target="mailto:joze.simoni@gmail.com" TargetMode="External"/><Relationship Id="rId389" Type="http://schemas.openxmlformats.org/officeDocument/2006/relationships/hyperlink" Target="mailto:qerim_aliqkaj@hotmail.com" TargetMode="External"/><Relationship Id="rId596" Type="http://schemas.openxmlformats.org/officeDocument/2006/relationships/hyperlink" Target="mailto:nehat_sh_sahiti@gmail.com" TargetMode="External"/><Relationship Id="rId817" Type="http://schemas.openxmlformats.org/officeDocument/2006/relationships/hyperlink" Target="mailto:nevahirhazeri@gmail.com" TargetMode="External"/><Relationship Id="rId249" Type="http://schemas.openxmlformats.org/officeDocument/2006/relationships/hyperlink" Target="mailto:valdete.cikaigashi@gmail.com" TargetMode="External"/><Relationship Id="rId456" Type="http://schemas.openxmlformats.org/officeDocument/2006/relationships/hyperlink" Target="mailto:morinaemir@hotmail.com" TargetMode="External"/><Relationship Id="rId663" Type="http://schemas.openxmlformats.org/officeDocument/2006/relationships/hyperlink" Target="mailto:drgsh93@yahoo.com" TargetMode="External"/><Relationship Id="rId870" Type="http://schemas.openxmlformats.org/officeDocument/2006/relationships/hyperlink" Target="mailto:sylejmanhyseni3@hotmail.com" TargetMode="External"/><Relationship Id="rId13" Type="http://schemas.openxmlformats.org/officeDocument/2006/relationships/hyperlink" Target="mailto:agim.matoshi@kosovatelekom.com" TargetMode="External"/><Relationship Id="rId109" Type="http://schemas.openxmlformats.org/officeDocument/2006/relationships/hyperlink" Target="mailto:fatonfetoshi@hotmail.com" TargetMode="External"/><Relationship Id="rId316" Type="http://schemas.openxmlformats.org/officeDocument/2006/relationships/hyperlink" Target="mailto:arifidan49@gmail.com" TargetMode="External"/><Relationship Id="rId523" Type="http://schemas.openxmlformats.org/officeDocument/2006/relationships/hyperlink" Target="mailto:samihoxha19@gmail.com" TargetMode="External"/><Relationship Id="rId968" Type="http://schemas.openxmlformats.org/officeDocument/2006/relationships/hyperlink" Target="mailto:suatilijazi@outlook.com" TargetMode="External"/><Relationship Id="rId97" Type="http://schemas.openxmlformats.org/officeDocument/2006/relationships/hyperlink" Target="mailto:eminetelaku@gmail.com" TargetMode="External"/><Relationship Id="rId730" Type="http://schemas.openxmlformats.org/officeDocument/2006/relationships/hyperlink" Target="mailto:drshpend@gmail.com" TargetMode="External"/><Relationship Id="rId828" Type="http://schemas.openxmlformats.org/officeDocument/2006/relationships/hyperlink" Target="mailto:arta.haxhaj@gmail.com" TargetMode="External"/><Relationship Id="rId162" Type="http://schemas.openxmlformats.org/officeDocument/2006/relationships/hyperlink" Target="mailto:liridon.krasniqi.ks@gmail.com" TargetMode="External"/><Relationship Id="rId467" Type="http://schemas.openxmlformats.org/officeDocument/2006/relationships/hyperlink" Target="mailto:gezimkras33@gmail.com" TargetMode="External"/><Relationship Id="rId674" Type="http://schemas.openxmlformats.org/officeDocument/2006/relationships/hyperlink" Target="mailto:isuf@yahoo.com" TargetMode="External"/><Relationship Id="rId881" Type="http://schemas.openxmlformats.org/officeDocument/2006/relationships/hyperlink" Target="mailto:arben.bajramaj@gmail.com" TargetMode="External"/><Relationship Id="rId979" Type="http://schemas.openxmlformats.org/officeDocument/2006/relationships/header" Target="header1.xml"/><Relationship Id="rId24" Type="http://schemas.openxmlformats.org/officeDocument/2006/relationships/hyperlink" Target="mailto:altinaaselimi@gmail.com" TargetMode="External"/><Relationship Id="rId327" Type="http://schemas.openxmlformats.org/officeDocument/2006/relationships/hyperlink" Target="mailto:halimiarianit@gmail.com" TargetMode="External"/><Relationship Id="rId534" Type="http://schemas.openxmlformats.org/officeDocument/2006/relationships/hyperlink" Target="mailto:valdet.drenovci@gmail.com" TargetMode="External"/><Relationship Id="rId741" Type="http://schemas.openxmlformats.org/officeDocument/2006/relationships/hyperlink" Target="mailto:valbona.spanca@hotmail.com" TargetMode="External"/><Relationship Id="rId839" Type="http://schemas.openxmlformats.org/officeDocument/2006/relationships/hyperlink" Target="mailto:fetikrasniqi@hotmail.com" TargetMode="External"/><Relationship Id="rId173" Type="http://schemas.openxmlformats.org/officeDocument/2006/relationships/hyperlink" Target="mailto:mensur.shahini@hotmail.com" TargetMode="External"/><Relationship Id="rId380" Type="http://schemas.openxmlformats.org/officeDocument/2006/relationships/hyperlink" Target="mailto:liridon.sejdiu@uni-pr.edu" TargetMode="External"/><Relationship Id="rId601" Type="http://schemas.openxmlformats.org/officeDocument/2006/relationships/hyperlink" Target="mailto:shkemb_k@hotmail.com" TargetMode="External"/><Relationship Id="rId240" Type="http://schemas.openxmlformats.org/officeDocument/2006/relationships/hyperlink" Target="mailto:sokolberisha@gmail.com" TargetMode="External"/><Relationship Id="rId478" Type="http://schemas.openxmlformats.org/officeDocument/2006/relationships/hyperlink" Target="mailto:jetmirb@hotmail.com" TargetMode="External"/><Relationship Id="rId685" Type="http://schemas.openxmlformats.org/officeDocument/2006/relationships/hyperlink" Target="mailto:mjellma_r@hotmail.com" TargetMode="External"/><Relationship Id="rId892" Type="http://schemas.openxmlformats.org/officeDocument/2006/relationships/hyperlink" Target="mailto:bajram.llabjani@gmail.com" TargetMode="External"/><Relationship Id="rId906" Type="http://schemas.openxmlformats.org/officeDocument/2006/relationships/hyperlink" Target="mailto:feritfazliu@hotmail.com" TargetMode="External"/><Relationship Id="rId35" Type="http://schemas.openxmlformats.org/officeDocument/2006/relationships/hyperlink" Target="mailto:arditan@gmail.com" TargetMode="External"/><Relationship Id="rId100" Type="http://schemas.openxmlformats.org/officeDocument/2006/relationships/hyperlink" Target="mailto:malikras@hotmail.com" TargetMode="External"/><Relationship Id="rId338" Type="http://schemas.openxmlformats.org/officeDocument/2006/relationships/hyperlink" Target="mailto:hekuran.rugova@hotmail.com" TargetMode="External"/><Relationship Id="rId545" Type="http://schemas.openxmlformats.org/officeDocument/2006/relationships/hyperlink" Target="mailto:xhemilhalili@hotmail.com" TargetMode="External"/><Relationship Id="rId752" Type="http://schemas.openxmlformats.org/officeDocument/2006/relationships/hyperlink" Target="mailto:vjollcahashani@hotmail.com" TargetMode="External"/><Relationship Id="rId184" Type="http://schemas.openxmlformats.org/officeDocument/2006/relationships/hyperlink" Target="mailto:muhametrafuna@gmail.com" TargetMode="External"/><Relationship Id="rId391" Type="http://schemas.openxmlformats.org/officeDocument/2006/relationships/hyperlink" Target="mailto:rmazrekaj@hotmail.com" TargetMode="External"/><Relationship Id="rId405" Type="http://schemas.openxmlformats.org/officeDocument/2006/relationships/hyperlink" Target="mailto:adelina.sopjani@gmail.com" TargetMode="External"/><Relationship Id="rId612" Type="http://schemas.openxmlformats.org/officeDocument/2006/relationships/hyperlink" Target="mailto:ap_avdimetaj@hotmail.com" TargetMode="External"/><Relationship Id="rId251" Type="http://schemas.openxmlformats.org/officeDocument/2006/relationships/hyperlink" Target="mailto:valentinavishajmulaj@gmail.com" TargetMode="External"/><Relationship Id="rId489" Type="http://schemas.openxmlformats.org/officeDocument/2006/relationships/hyperlink" Target="mailto:lavdi.hoxha@hotmail.com" TargetMode="External"/><Relationship Id="rId696" Type="http://schemas.openxmlformats.org/officeDocument/2006/relationships/hyperlink" Target="mailto:nazifesylejmani@hotmail.com" TargetMode="External"/><Relationship Id="rId917" Type="http://schemas.openxmlformats.org/officeDocument/2006/relationships/hyperlink" Target="mailto:hafijegerbeshi@hotmail.com" TargetMode="External"/><Relationship Id="rId46" Type="http://schemas.openxmlformats.org/officeDocument/2006/relationships/hyperlink" Target="mailto:artanhajdini@rks-psh.org" TargetMode="External"/><Relationship Id="rId349" Type="http://schemas.openxmlformats.org/officeDocument/2006/relationships/hyperlink" Target="mailto:selmanbocolli@yahoo.com" TargetMode="External"/><Relationship Id="rId556" Type="http://schemas.openxmlformats.org/officeDocument/2006/relationships/hyperlink" Target="mailto:albina.blakaj01@gmail.com" TargetMode="External"/><Relationship Id="rId763" Type="http://schemas.openxmlformats.org/officeDocument/2006/relationships/hyperlink" Target="mailto:albana_sh@hotmail.com" TargetMode="External"/><Relationship Id="rId111" Type="http://schemas.openxmlformats.org/officeDocument/2006/relationships/hyperlink" Target="mailto:fehmi.zena@gmail.com" TargetMode="External"/><Relationship Id="rId195" Type="http://schemas.openxmlformats.org/officeDocument/2006/relationships/hyperlink" Target="mailto:nazbajrami@gmail.com" TargetMode="External"/><Relationship Id="rId209" Type="http://schemas.openxmlformats.org/officeDocument/2006/relationships/hyperlink" Target="mailto:remzi.sylejmani@rks-gov.net" TargetMode="External"/><Relationship Id="rId416" Type="http://schemas.openxmlformats.org/officeDocument/2006/relationships/hyperlink" Target="mailto:gjonajing@gmail.com" TargetMode="External"/><Relationship Id="rId970" Type="http://schemas.openxmlformats.org/officeDocument/2006/relationships/hyperlink" Target="mailto:valentinaR.selimi@gmail.com" TargetMode="External"/><Relationship Id="rId623" Type="http://schemas.openxmlformats.org/officeDocument/2006/relationships/hyperlink" Target="mailto:neshahaxhibeqiri@gmail.com" TargetMode="External"/><Relationship Id="rId830" Type="http://schemas.openxmlformats.org/officeDocument/2006/relationships/hyperlink" Target="mailto:azemkycyku@gmail.com" TargetMode="External"/><Relationship Id="rId928" Type="http://schemas.openxmlformats.org/officeDocument/2006/relationships/hyperlink" Target="mailto:kushtrim.XH.osmani@gmail.com" TargetMode="External"/><Relationship Id="rId57" Type="http://schemas.openxmlformats.org/officeDocument/2006/relationships/hyperlink" Target="mailto:bardhyl.ibrahimi@gmail.com" TargetMode="External"/><Relationship Id="rId262" Type="http://schemas.openxmlformats.org/officeDocument/2006/relationships/hyperlink" Target="mailto:visar.rrustemi@gmail.com" TargetMode="External"/><Relationship Id="rId567" Type="http://schemas.openxmlformats.org/officeDocument/2006/relationships/hyperlink" Target="mailto:dafina.tmavagashi@gmail.com" TargetMode="External"/><Relationship Id="rId122" Type="http://schemas.openxmlformats.org/officeDocument/2006/relationships/hyperlink" Target="mailto:lenti10@hotmail.com" TargetMode="External"/><Relationship Id="rId774" Type="http://schemas.openxmlformats.org/officeDocument/2006/relationships/hyperlink" Target="mailto:blertaveselaj15@gmail.com" TargetMode="External"/><Relationship Id="rId981" Type="http://schemas.openxmlformats.org/officeDocument/2006/relationships/theme" Target="theme/theme1.xml"/><Relationship Id="rId427" Type="http://schemas.openxmlformats.org/officeDocument/2006/relationships/hyperlink" Target="mailto:arsim-altion@hotmail.com" TargetMode="External"/><Relationship Id="rId634" Type="http://schemas.openxmlformats.org/officeDocument/2006/relationships/hyperlink" Target="mailto:bajramademi71@gmail.com" TargetMode="External"/><Relationship Id="rId841" Type="http://schemas.openxmlformats.org/officeDocument/2006/relationships/hyperlink" Target="mailto:haki.zhuti1@gmail.com" TargetMode="External"/><Relationship Id="rId273" Type="http://schemas.openxmlformats.org/officeDocument/2006/relationships/hyperlink" Target="mailto:ardi.mehmeti.pr@gmail.com" TargetMode="External"/><Relationship Id="rId480" Type="http://schemas.openxmlformats.org/officeDocument/2006/relationships/hyperlink" Target="mailto:jeton.shefkiu2020@gmail.com" TargetMode="External"/><Relationship Id="rId701" Type="http://schemas.openxmlformats.org/officeDocument/2006/relationships/hyperlink" Target="mailto:ngadhnjimmehmeti@gmail.com" TargetMode="External"/><Relationship Id="rId939" Type="http://schemas.openxmlformats.org/officeDocument/2006/relationships/hyperlink" Target="mailto:megjitperquku@hotmail.com" TargetMode="External"/><Relationship Id="rId68" Type="http://schemas.openxmlformats.org/officeDocument/2006/relationships/hyperlink" Target="mailto:besartdemaj@gmail.com" TargetMode="External"/><Relationship Id="rId133" Type="http://schemas.openxmlformats.org/officeDocument/2006/relationships/hyperlink" Target="mailto:bytyqigranit@gmail.com" TargetMode="External"/><Relationship Id="rId340" Type="http://schemas.openxmlformats.org/officeDocument/2006/relationships/hyperlink" Target="mailto:hyrishahemorina@gmail.com" TargetMode="External"/><Relationship Id="rId578" Type="http://schemas.openxmlformats.org/officeDocument/2006/relationships/hyperlink" Target="mailto:fitore.bajrami1@yahoo.com" TargetMode="External"/><Relationship Id="rId785" Type="http://schemas.openxmlformats.org/officeDocument/2006/relationships/hyperlink" Target="mailto:mimozesopaj@yahoo.com" TargetMode="External"/><Relationship Id="rId200" Type="http://schemas.openxmlformats.org/officeDocument/2006/relationships/hyperlink" Target="mailto:nijazijunuzi@hotmail.com" TargetMode="External"/><Relationship Id="rId438" Type="http://schemas.openxmlformats.org/officeDocument/2006/relationships/hyperlink" Target="mailto:besar.hakiqi@gmail.com" TargetMode="External"/><Relationship Id="rId645" Type="http://schemas.openxmlformats.org/officeDocument/2006/relationships/hyperlink" Target="mailto:etika_derm@hotmail.com" TargetMode="External"/><Relationship Id="rId852" Type="http://schemas.openxmlformats.org/officeDocument/2006/relationships/hyperlink" Target="mailto:muzaferluma69@gmail.com" TargetMode="External"/><Relationship Id="rId284" Type="http://schemas.openxmlformats.org/officeDocument/2006/relationships/hyperlink" Target="mailto:hasim3.k2@gmail.com" TargetMode="External"/><Relationship Id="rId491" Type="http://schemas.openxmlformats.org/officeDocument/2006/relationships/hyperlink" Target="mailto:leutrim.abdyli@gmail.com" TargetMode="External"/><Relationship Id="rId505" Type="http://schemas.openxmlformats.org/officeDocument/2006/relationships/hyperlink" Target="mailto:mustie1@hotmail.com" TargetMode="External"/><Relationship Id="rId712" Type="http://schemas.openxmlformats.org/officeDocument/2006/relationships/hyperlink" Target="mailto:rrustem.musa73@gmail.com" TargetMode="External"/><Relationship Id="rId79" Type="http://schemas.openxmlformats.org/officeDocument/2006/relationships/hyperlink" Target="mailto:demirajvazi11@gmail.com" TargetMode="External"/><Relationship Id="rId144" Type="http://schemas.openxmlformats.org/officeDocument/2006/relationships/hyperlink" Target="mailto:edi.sejdiu22@gmail.com" TargetMode="External"/><Relationship Id="rId589" Type="http://schemas.openxmlformats.org/officeDocument/2006/relationships/hyperlink" Target="mailto:kastriotsheremeti@gmail.com" TargetMode="External"/><Relationship Id="rId796" Type="http://schemas.openxmlformats.org/officeDocument/2006/relationships/hyperlink" Target="mailto:val-teb@hotmail.com" TargetMode="External"/><Relationship Id="rId351" Type="http://schemas.openxmlformats.org/officeDocument/2006/relationships/hyperlink" Target="mailto:shkelzenqorraj@yahoo.com" TargetMode="External"/><Relationship Id="rId449" Type="http://schemas.openxmlformats.org/officeDocument/2006/relationships/hyperlink" Target="mailto:elezajdrin@gmail.com" TargetMode="External"/><Relationship Id="rId656" Type="http://schemas.openxmlformats.org/officeDocument/2006/relationships/hyperlink" Target="mailto:fhaxhosaj@yahoo.com" TargetMode="External"/><Relationship Id="rId863" Type="http://schemas.openxmlformats.org/officeDocument/2006/relationships/hyperlink" Target="mailto:sako.pz@hotmail.com" TargetMode="External"/><Relationship Id="rId211" Type="http://schemas.openxmlformats.org/officeDocument/2006/relationships/hyperlink" Target="mailto:rexhepqerimi@gmail.com" TargetMode="External"/><Relationship Id="rId295" Type="http://schemas.openxmlformats.org/officeDocument/2006/relationships/hyperlink" Target="mailto:visarbibaj84@gmail.com" TargetMode="External"/><Relationship Id="rId309" Type="http://schemas.openxmlformats.org/officeDocument/2006/relationships/hyperlink" Target="mailto:besniksoft@gmail.com" TargetMode="External"/><Relationship Id="rId516" Type="http://schemas.openxmlformats.org/officeDocument/2006/relationships/hyperlink" Target="mailto:rduraku78@gmail.com" TargetMode="External"/><Relationship Id="rId723" Type="http://schemas.openxmlformats.org/officeDocument/2006/relationships/hyperlink" Target="mailto:sejdullamahmuti@hotmail.com" TargetMode="External"/><Relationship Id="rId930" Type="http://schemas.openxmlformats.org/officeDocument/2006/relationships/hyperlink" Target="mailto:lata-1963@hotmail.com" TargetMode="External"/><Relationship Id="rId155" Type="http://schemas.openxmlformats.org/officeDocument/2006/relationships/hyperlink" Target="mailto:kujtim.hoxha@hotmail.com" TargetMode="External"/><Relationship Id="rId362" Type="http://schemas.openxmlformats.org/officeDocument/2006/relationships/hyperlink" Target="mailto:azemkycyku@gmail.com" TargetMode="External"/><Relationship Id="rId222" Type="http://schemas.openxmlformats.org/officeDocument/2006/relationships/hyperlink" Target="mailto:shajrullahu@hotmail.com" TargetMode="External"/><Relationship Id="rId667" Type="http://schemas.openxmlformats.org/officeDocument/2006/relationships/hyperlink" Target="mailto:henrijetap@yahoo.com" TargetMode="External"/><Relationship Id="rId874" Type="http://schemas.openxmlformats.org/officeDocument/2006/relationships/hyperlink" Target="mailto:xhelezi@hotmail.com" TargetMode="External"/><Relationship Id="rId17" Type="http://schemas.openxmlformats.org/officeDocument/2006/relationships/hyperlink" Target="mailto:ahmetdemiri@hotmail.com" TargetMode="External"/><Relationship Id="rId527" Type="http://schemas.openxmlformats.org/officeDocument/2006/relationships/hyperlink" Target="mailto:shefkibeqirii@hotmail.com" TargetMode="External"/><Relationship Id="rId734" Type="http://schemas.openxmlformats.org/officeDocument/2006/relationships/hyperlink" Target="mailto:skend.ukaj@gmail.com" TargetMode="External"/><Relationship Id="rId941" Type="http://schemas.openxmlformats.org/officeDocument/2006/relationships/hyperlink" Target="mailto:muhametselmani@gmail.com" TargetMode="External"/><Relationship Id="rId70" Type="http://schemas.openxmlformats.org/officeDocument/2006/relationships/hyperlink" Target="mailto:besniklivoreka@gmail.com" TargetMode="External"/><Relationship Id="rId166" Type="http://schemas.openxmlformats.org/officeDocument/2006/relationships/hyperlink" Target="mailto:lirim@hotmail.com" TargetMode="External"/><Relationship Id="rId373" Type="http://schemas.openxmlformats.org/officeDocument/2006/relationships/hyperlink" Target="mailto:fuatpallaska@gmail.com" TargetMode="External"/><Relationship Id="rId580" Type="http://schemas.openxmlformats.org/officeDocument/2006/relationships/hyperlink" Target="mailto:fuadmahmuti93@gmail.com" TargetMode="External"/><Relationship Id="rId801" Type="http://schemas.openxmlformats.org/officeDocument/2006/relationships/hyperlink" Target="mailto:vjollcajakupi@hotmail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dobrasherif@gmail.com" TargetMode="External"/><Relationship Id="rId440" Type="http://schemas.openxmlformats.org/officeDocument/2006/relationships/hyperlink" Target="mailto:b.sejdiu@live.com" TargetMode="External"/><Relationship Id="rId678" Type="http://schemas.openxmlformats.org/officeDocument/2006/relationships/hyperlink" Target="mailto:luankuci@hotmail.com" TargetMode="External"/><Relationship Id="rId885" Type="http://schemas.openxmlformats.org/officeDocument/2006/relationships/hyperlink" Target="mailto:arian.ibrahimi22@gmail.com" TargetMode="External"/><Relationship Id="rId28" Type="http://schemas.openxmlformats.org/officeDocument/2006/relationships/hyperlink" Target="mailto:arben.abdyli@yahoo.com" TargetMode="External"/><Relationship Id="rId300" Type="http://schemas.openxmlformats.org/officeDocument/2006/relationships/hyperlink" Target="mailto:gresashabani@gmail.com" TargetMode="External"/><Relationship Id="rId538" Type="http://schemas.openxmlformats.org/officeDocument/2006/relationships/hyperlink" Target="mailto:valton1978@gmail.com" TargetMode="External"/><Relationship Id="rId745" Type="http://schemas.openxmlformats.org/officeDocument/2006/relationships/hyperlink" Target="mailto:dr.valdetspahija@hotmail.com" TargetMode="External"/><Relationship Id="rId952" Type="http://schemas.openxmlformats.org/officeDocument/2006/relationships/hyperlink" Target="mailto:agjensioniedak@gmail.com" TargetMode="External"/><Relationship Id="rId81" Type="http://schemas.openxmlformats.org/officeDocument/2006/relationships/hyperlink" Target="mailto:doruntinafinance@gmail.com" TargetMode="External"/><Relationship Id="rId177" Type="http://schemas.openxmlformats.org/officeDocument/2006/relationships/hyperlink" Target="mailto:mexhid.dragusha@gmail.com" TargetMode="External"/><Relationship Id="rId384" Type="http://schemas.openxmlformats.org/officeDocument/2006/relationships/hyperlink" Target="mailto:inxh_mirzazymeri@hotmail.com" TargetMode="External"/><Relationship Id="rId591" Type="http://schemas.openxmlformats.org/officeDocument/2006/relationships/hyperlink" Target="mailto:liridonamatoshi@gmail.com" TargetMode="External"/><Relationship Id="rId605" Type="http://schemas.openxmlformats.org/officeDocument/2006/relationships/hyperlink" Target="mailto:tajar.neziri@hotmail.com" TargetMode="External"/><Relationship Id="rId812" Type="http://schemas.openxmlformats.org/officeDocument/2006/relationships/hyperlink" Target="mailto:ilir.doci@uni-pr.edu" TargetMode="External"/><Relationship Id="rId244" Type="http://schemas.openxmlformats.org/officeDocument/2006/relationships/hyperlink" Target="mailto:ujkan.bajra@ierls.net" TargetMode="External"/><Relationship Id="rId689" Type="http://schemas.openxmlformats.org/officeDocument/2006/relationships/hyperlink" Target="mailto:musa.h.gashi@rks-gov.net" TargetMode="External"/><Relationship Id="rId896" Type="http://schemas.openxmlformats.org/officeDocument/2006/relationships/hyperlink" Target="mailto:besartdemaj@gmail.com" TargetMode="External"/><Relationship Id="rId39" Type="http://schemas.openxmlformats.org/officeDocument/2006/relationships/hyperlink" Target="mailto:arian.ibrahimi@gmail.com" TargetMode="External"/><Relationship Id="rId451" Type="http://schemas.openxmlformats.org/officeDocument/2006/relationships/hyperlink" Target="mailto:durak.cikaqi@gmail.com" TargetMode="External"/><Relationship Id="rId549" Type="http://schemas.openxmlformats.org/officeDocument/2006/relationships/hyperlink" Target="mailto:xhevdet.derguti@kosovopolice.com" TargetMode="External"/><Relationship Id="rId756" Type="http://schemas.openxmlformats.org/officeDocument/2006/relationships/hyperlink" Target="mailto:xhselmani@hotmail.com" TargetMode="External"/><Relationship Id="rId104" Type="http://schemas.openxmlformats.org/officeDocument/2006/relationships/hyperlink" Target="mailto:fatbardhvrellaku@gmail.com" TargetMode="External"/><Relationship Id="rId188" Type="http://schemas.openxmlformats.org/officeDocument/2006/relationships/hyperlink" Target="mailto:muja_f@hotmail.com" TargetMode="External"/><Relationship Id="rId311" Type="http://schemas.openxmlformats.org/officeDocument/2006/relationships/hyperlink" Target="mailto:fatsons@gmail.com" TargetMode="External"/><Relationship Id="rId395" Type="http://schemas.openxmlformats.org/officeDocument/2006/relationships/hyperlink" Target="mailto:sejdi.berisha@hotmail.com" TargetMode="External"/><Relationship Id="rId409" Type="http://schemas.openxmlformats.org/officeDocument/2006/relationships/hyperlink" Target="mailto:agimkryeziu@hotmail.com" TargetMode="External"/><Relationship Id="rId963" Type="http://schemas.openxmlformats.org/officeDocument/2006/relationships/hyperlink" Target="mailto:shemsedin.sherifi@nlb-ks.com" TargetMode="External"/><Relationship Id="rId92" Type="http://schemas.openxmlformats.org/officeDocument/2006/relationships/hyperlink" Target="mailto:eqyqalla@hotmail.com" TargetMode="External"/><Relationship Id="rId616" Type="http://schemas.openxmlformats.org/officeDocument/2006/relationships/hyperlink" Target="mailto:afrimcana@yahoo.com" TargetMode="External"/><Relationship Id="rId823" Type="http://schemas.openxmlformats.org/officeDocument/2006/relationships/hyperlink" Target="mailto:vehbigoxhuli@yahoo.com" TargetMode="External"/><Relationship Id="rId255" Type="http://schemas.openxmlformats.org/officeDocument/2006/relationships/hyperlink" Target="mailto:valonberisha@lion-mode.com" TargetMode="External"/><Relationship Id="rId462" Type="http://schemas.openxmlformats.org/officeDocument/2006/relationships/hyperlink" Target="mailto:fitimlenjani@hotmail.com" TargetMode="External"/><Relationship Id="rId115" Type="http://schemas.openxmlformats.org/officeDocument/2006/relationships/hyperlink" Target="mailto:ferdisala@gmail.com" TargetMode="External"/><Relationship Id="rId322" Type="http://schemas.openxmlformats.org/officeDocument/2006/relationships/hyperlink" Target="mailto:agimderguti@hotmail.com" TargetMode="External"/><Relationship Id="rId767" Type="http://schemas.openxmlformats.org/officeDocument/2006/relationships/hyperlink" Target="mailto:aanduenash@hotmail.com" TargetMode="External"/><Relationship Id="rId974" Type="http://schemas.openxmlformats.org/officeDocument/2006/relationships/hyperlink" Target="mailto:xhevdet.bushi@yahoo.com" TargetMode="External"/><Relationship Id="rId199" Type="http://schemas.openxmlformats.org/officeDocument/2006/relationships/hyperlink" Target="mailto:nevzad.halimi@uni-gjilan.net" TargetMode="External"/><Relationship Id="rId627" Type="http://schemas.openxmlformats.org/officeDocument/2006/relationships/hyperlink" Target="mailto:arsim63@hotmail.com" TargetMode="External"/><Relationship Id="rId834" Type="http://schemas.openxmlformats.org/officeDocument/2006/relationships/hyperlink" Target="mailto:drenusha.krasniqi@uni-pr.eu" TargetMode="External"/><Relationship Id="rId19" Type="http://schemas.openxmlformats.org/officeDocument/2006/relationships/hyperlink" Target="mailto:albanaa_85@hotmail.com" TargetMode="External"/><Relationship Id="rId224" Type="http://schemas.openxmlformats.org/officeDocument/2006/relationships/hyperlink" Target="mailto:sevdijebekteshi10@gmail.com" TargetMode="External"/><Relationship Id="rId266" Type="http://schemas.openxmlformats.org/officeDocument/2006/relationships/hyperlink" Target="mailto:xhavit.mustafa13@hotmail.com" TargetMode="External"/><Relationship Id="rId431" Type="http://schemas.openxmlformats.org/officeDocument/2006/relationships/hyperlink" Target="mailto:astrit.sallauka@gmail.com" TargetMode="External"/><Relationship Id="rId473" Type="http://schemas.openxmlformats.org/officeDocument/2006/relationships/hyperlink" Target="mailto:hamdi.istogu@gmail.com" TargetMode="External"/><Relationship Id="rId529" Type="http://schemas.openxmlformats.org/officeDocument/2006/relationships/hyperlink" Target="mailto:shpetim.lajqi@uni-pr.edu" TargetMode="External"/><Relationship Id="rId680" Type="http://schemas.openxmlformats.org/officeDocument/2006/relationships/hyperlink" Target="mailto:drluan@hotmail.com" TargetMode="External"/><Relationship Id="rId736" Type="http://schemas.openxmlformats.org/officeDocument/2006/relationships/hyperlink" Target="mailto:tisufaj@hotmail.com" TargetMode="External"/><Relationship Id="rId901" Type="http://schemas.openxmlformats.org/officeDocument/2006/relationships/hyperlink" Target="mailto:ekremqerimi@hotmail.com" TargetMode="External"/><Relationship Id="rId30" Type="http://schemas.openxmlformats.org/officeDocument/2006/relationships/hyperlink" Target="mailto:atinebra.ishag@gmail.com" TargetMode="External"/><Relationship Id="rId126" Type="http://schemas.openxmlformats.org/officeDocument/2006/relationships/hyperlink" Target="mailto:gani.lokaj66@gmail.com" TargetMode="External"/><Relationship Id="rId168" Type="http://schemas.openxmlformats.org/officeDocument/2006/relationships/hyperlink" Target="mailto:lulzim.shabani@hotmail.com" TargetMode="External"/><Relationship Id="rId333" Type="http://schemas.openxmlformats.org/officeDocument/2006/relationships/hyperlink" Target="mailto:doruntinasollova@gmail.com" TargetMode="External"/><Relationship Id="rId540" Type="http://schemas.openxmlformats.org/officeDocument/2006/relationships/hyperlink" Target="mailto:vedatsbajraktari@gmail.com" TargetMode="External"/><Relationship Id="rId778" Type="http://schemas.openxmlformats.org/officeDocument/2006/relationships/hyperlink" Target="mailto:fatlume.hyseni@yahoo.com" TargetMode="External"/><Relationship Id="rId943" Type="http://schemas.openxmlformats.org/officeDocument/2006/relationships/hyperlink" Target="mailto:nazmijetora@yahoo.com" TargetMode="External"/><Relationship Id="rId72" Type="http://schemas.openxmlformats.org/officeDocument/2006/relationships/hyperlink" Target="mailto:blerim.pushkolli@gmail.com" TargetMode="External"/><Relationship Id="rId375" Type="http://schemas.openxmlformats.org/officeDocument/2006/relationships/hyperlink" Target="mailto:guxim.kamberi@uni-pr.edu" TargetMode="External"/><Relationship Id="rId582" Type="http://schemas.openxmlformats.org/officeDocument/2006/relationships/hyperlink" Target="mailto:rizanigzim@gmail.com" TargetMode="External"/><Relationship Id="rId638" Type="http://schemas.openxmlformats.org/officeDocument/2006/relationships/hyperlink" Target="mailto:bergita.nikaj@gmail.com" TargetMode="External"/><Relationship Id="rId803" Type="http://schemas.openxmlformats.org/officeDocument/2006/relationships/hyperlink" Target="mailto:vsalihu60@gmail.com" TargetMode="External"/><Relationship Id="rId845" Type="http://schemas.openxmlformats.org/officeDocument/2006/relationships/hyperlink" Target="mailto:ibrahimmustafa376@gmail.com" TargetMode="External"/><Relationship Id="rId3" Type="http://schemas.openxmlformats.org/officeDocument/2006/relationships/styles" Target="styles.xml"/><Relationship Id="rId235" Type="http://schemas.openxmlformats.org/officeDocument/2006/relationships/hyperlink" Target="mailto:kelmendishkumbin@gmail.com" TargetMode="External"/><Relationship Id="rId277" Type="http://schemas.openxmlformats.org/officeDocument/2006/relationships/hyperlink" Target="mailto:bshamolli@gmail.com" TargetMode="External"/><Relationship Id="rId400" Type="http://schemas.openxmlformats.org/officeDocument/2006/relationships/hyperlink" Target="mailto:t_baxhaku@hotmail.com" TargetMode="External"/><Relationship Id="rId442" Type="http://schemas.openxmlformats.org/officeDocument/2006/relationships/hyperlink" Target="mailto:bujar.kacamaku@gmail.com" TargetMode="External"/><Relationship Id="rId484" Type="http://schemas.openxmlformats.org/officeDocument/2006/relationships/hyperlink" Target="mailto:kreshnikrugova@gmail.com" TargetMode="External"/><Relationship Id="rId705" Type="http://schemas.openxmlformats.org/officeDocument/2006/relationships/hyperlink" Target="mailto:qemajl@gmail.com" TargetMode="External"/><Relationship Id="rId887" Type="http://schemas.openxmlformats.org/officeDocument/2006/relationships/hyperlink" Target="mailto:arlindacakiqi@gmail.com" TargetMode="External"/><Relationship Id="rId137" Type="http://schemas.openxmlformats.org/officeDocument/2006/relationships/hyperlink" Target="mailto:hm.elfenix@gmail.com" TargetMode="External"/><Relationship Id="rId302" Type="http://schemas.openxmlformats.org/officeDocument/2006/relationships/hyperlink" Target="mailto:oruqinevruz@gmail.com" TargetMode="External"/><Relationship Id="rId344" Type="http://schemas.openxmlformats.org/officeDocument/2006/relationships/hyperlink" Target="mailto:lulzimdema1@gmail.com" TargetMode="External"/><Relationship Id="rId691" Type="http://schemas.openxmlformats.org/officeDocument/2006/relationships/hyperlink" Target="mailto:nadije78@hotmail.com" TargetMode="External"/><Relationship Id="rId747" Type="http://schemas.openxmlformats.org/officeDocument/2006/relationships/hyperlink" Target="mailto:serreqi.valdete@gmail.com" TargetMode="External"/><Relationship Id="rId789" Type="http://schemas.openxmlformats.org/officeDocument/2006/relationships/hyperlink" Target="mailto:ruvejdabraha@gmail.com" TargetMode="External"/><Relationship Id="rId912" Type="http://schemas.openxmlformats.org/officeDocument/2006/relationships/hyperlink" Target="mailto:gentritkrasniqi100@gmail.com" TargetMode="External"/><Relationship Id="rId954" Type="http://schemas.openxmlformats.org/officeDocument/2006/relationships/hyperlink" Target="mailto:rinor.haziri@gmail.com" TargetMode="External"/><Relationship Id="rId41" Type="http://schemas.openxmlformats.org/officeDocument/2006/relationships/hyperlink" Target="mailto:arlindacakiqi@gmail.com" TargetMode="External"/><Relationship Id="rId83" Type="http://schemas.openxmlformats.org/officeDocument/2006/relationships/hyperlink" Target="mailto:dritonrahimi77@gmail.com" TargetMode="External"/><Relationship Id="rId179" Type="http://schemas.openxmlformats.org/officeDocument/2006/relationships/hyperlink" Target="mailto:milazimmorina@yahoo.com" TargetMode="External"/><Relationship Id="rId386" Type="http://schemas.openxmlformats.org/officeDocument/2006/relationships/hyperlink" Target="mailto:nexhmedin.asllani@ilyriainsurance.com" TargetMode="External"/><Relationship Id="rId551" Type="http://schemas.openxmlformats.org/officeDocument/2006/relationships/hyperlink" Target="mailto:z-suka@live.com" TargetMode="External"/><Relationship Id="rId593" Type="http://schemas.openxmlformats.org/officeDocument/2006/relationships/hyperlink" Target="mailto:luanabazi1@gmail.com" TargetMode="External"/><Relationship Id="rId607" Type="http://schemas.openxmlformats.org/officeDocument/2006/relationships/hyperlink" Target="mailto:valmir.krasniqi000@gmail.com" TargetMode="External"/><Relationship Id="rId649" Type="http://schemas.openxmlformats.org/officeDocument/2006/relationships/hyperlink" Target="mailto:drmondi@hotmail.com" TargetMode="External"/><Relationship Id="rId814" Type="http://schemas.openxmlformats.org/officeDocument/2006/relationships/hyperlink" Target="mailto:miftar_mehani@hotmail.com" TargetMode="External"/><Relationship Id="rId856" Type="http://schemas.openxmlformats.org/officeDocument/2006/relationships/hyperlink" Target="mailto:naser.lajqi@uni-pr.edu" TargetMode="External"/><Relationship Id="rId190" Type="http://schemas.openxmlformats.org/officeDocument/2006/relationships/hyperlink" Target="mailto:nagip.skenderi@uni-pr.edu" TargetMode="External"/><Relationship Id="rId204" Type="http://schemas.openxmlformats.org/officeDocument/2006/relationships/hyperlink" Target="mailto:terstenaq@gmail.com" TargetMode="External"/><Relationship Id="rId246" Type="http://schemas.openxmlformats.org/officeDocument/2006/relationships/hyperlink" Target="mailto:u_vllasa@hotmail.com" TargetMode="External"/><Relationship Id="rId288" Type="http://schemas.openxmlformats.org/officeDocument/2006/relationships/hyperlink" Target="mailto:mustaf-javori@hotmail.com" TargetMode="External"/><Relationship Id="rId411" Type="http://schemas.openxmlformats.org/officeDocument/2006/relationships/hyperlink" Target="mailto:agron.lulaj@gmail.com" TargetMode="External"/><Relationship Id="rId453" Type="http://schemas.openxmlformats.org/officeDocument/2006/relationships/hyperlink" Target="mailto:egzon.tofaj@live.com" TargetMode="External"/><Relationship Id="rId509" Type="http://schemas.openxmlformats.org/officeDocument/2006/relationships/hyperlink" Target="mailto:nexhatkastrati-1@hotmail.com" TargetMode="External"/><Relationship Id="rId660" Type="http://schemas.openxmlformats.org/officeDocument/2006/relationships/hyperlink" Target="mailto:rritaleka@hotmail.com" TargetMode="External"/><Relationship Id="rId898" Type="http://schemas.openxmlformats.org/officeDocument/2006/relationships/hyperlink" Target="mailto:driton.s.berisha@rks-gov.net" TargetMode="External"/><Relationship Id="rId106" Type="http://schemas.openxmlformats.org/officeDocument/2006/relationships/hyperlink" Target="mailto:fatmir.gashi@dukagjiniks.com" TargetMode="External"/><Relationship Id="rId313" Type="http://schemas.openxmlformats.org/officeDocument/2006/relationships/hyperlink" Target="mailto:isakcakaj@gmail.com" TargetMode="External"/><Relationship Id="rId495" Type="http://schemas.openxmlformats.org/officeDocument/2006/relationships/hyperlink" Target="mailto:lulzim_paqarizi@hotmail.com" TargetMode="External"/><Relationship Id="rId716" Type="http://schemas.openxmlformats.org/officeDocument/2006/relationships/hyperlink" Target="mailto:safa.boja1@gmail.com" TargetMode="External"/><Relationship Id="rId758" Type="http://schemas.openxmlformats.org/officeDocument/2006/relationships/hyperlink" Target="mailto:komanizm@gmail.com" TargetMode="External"/><Relationship Id="rId923" Type="http://schemas.openxmlformats.org/officeDocument/2006/relationships/hyperlink" Target="mailto:ibrahim.tahiri@hotmail.com" TargetMode="External"/><Relationship Id="rId965" Type="http://schemas.openxmlformats.org/officeDocument/2006/relationships/hyperlink" Target="mailto:sheqirjupolli@gmail.com" TargetMode="External"/><Relationship Id="rId10" Type="http://schemas.openxmlformats.org/officeDocument/2006/relationships/hyperlink" Target="mailto:alo.adrian@gmail.com" TargetMode="External"/><Relationship Id="rId52" Type="http://schemas.openxmlformats.org/officeDocument/2006/relationships/hyperlink" Target="mailto:aziz.berisha2020@hotmail.com" TargetMode="External"/><Relationship Id="rId94" Type="http://schemas.openxmlformats.org/officeDocument/2006/relationships/hyperlink" Target="mailto:elzaqorraj@gmail.com" TargetMode="External"/><Relationship Id="rId148" Type="http://schemas.openxmlformats.org/officeDocument/2006/relationships/hyperlink" Target="mailto:jakup_kosumi@hotmail.com" TargetMode="External"/><Relationship Id="rId355" Type="http://schemas.openxmlformats.org/officeDocument/2006/relationships/hyperlink" Target="mailto:afrim_bulluti@hotmail.com" TargetMode="External"/><Relationship Id="rId397" Type="http://schemas.openxmlformats.org/officeDocument/2006/relationships/hyperlink" Target="mailto:shpendymeri@gmail.com" TargetMode="External"/><Relationship Id="rId520" Type="http://schemas.openxmlformats.org/officeDocument/2006/relationships/hyperlink" Target="mailto:dati80_20@hotmail.com" TargetMode="External"/><Relationship Id="rId562" Type="http://schemas.openxmlformats.org/officeDocument/2006/relationships/hyperlink" Target="mailto:bajram.selmani60@gmail.com" TargetMode="External"/><Relationship Id="rId618" Type="http://schemas.openxmlformats.org/officeDocument/2006/relationships/hyperlink" Target="mailto:albinanahi3@gmail.com" TargetMode="External"/><Relationship Id="rId825" Type="http://schemas.openxmlformats.org/officeDocument/2006/relationships/hyperlink" Target="mailto:agimsukaj@hotmail.com" TargetMode="External"/><Relationship Id="rId215" Type="http://schemas.openxmlformats.org/officeDocument/2006/relationships/hyperlink" Target="mailto:rrezarta.korbaj@gmail.com" TargetMode="External"/><Relationship Id="rId257" Type="http://schemas.openxmlformats.org/officeDocument/2006/relationships/hyperlink" Target="mailto:vehbi.imeri@hotmail.com" TargetMode="External"/><Relationship Id="rId422" Type="http://schemas.openxmlformats.org/officeDocument/2006/relationships/hyperlink" Target="mailto:arbeni4969@hotmail.com" TargetMode="External"/><Relationship Id="rId464" Type="http://schemas.openxmlformats.org/officeDocument/2006/relationships/hyperlink" Target="mailto:florim.thaqi01@gmail.com" TargetMode="External"/><Relationship Id="rId867" Type="http://schemas.openxmlformats.org/officeDocument/2006/relationships/hyperlink" Target="mailto:hshaqa63@outlook.com" TargetMode="External"/><Relationship Id="rId299" Type="http://schemas.openxmlformats.org/officeDocument/2006/relationships/hyperlink" Target="mailto:benetaavdimetaj@gmail.com" TargetMode="External"/><Relationship Id="rId727" Type="http://schemas.openxmlformats.org/officeDocument/2006/relationships/hyperlink" Target="mailto:shkelzenelezaj@yahoo.com" TargetMode="External"/><Relationship Id="rId934" Type="http://schemas.openxmlformats.org/officeDocument/2006/relationships/hyperlink" Target="mailto:luan.hoxha@hotmail.com" TargetMode="External"/><Relationship Id="rId63" Type="http://schemas.openxmlformats.org/officeDocument/2006/relationships/hyperlink" Target="mailto:behari81@hotmail.com" TargetMode="External"/><Relationship Id="rId159" Type="http://schemas.openxmlformats.org/officeDocument/2006/relationships/hyperlink" Target="mailto:kushtrimmorina@live.com" TargetMode="External"/><Relationship Id="rId366" Type="http://schemas.openxmlformats.org/officeDocument/2006/relationships/hyperlink" Target="mailto:bastrisallahu@hotmail.com" TargetMode="External"/><Relationship Id="rId573" Type="http://schemas.openxmlformats.org/officeDocument/2006/relationships/hyperlink" Target="mailto:fatlummustafa01@gmail.com" TargetMode="External"/><Relationship Id="rId780" Type="http://schemas.openxmlformats.org/officeDocument/2006/relationships/hyperlink" Target="mailto:gojarta@hotmail.com" TargetMode="External"/><Relationship Id="rId226" Type="http://schemas.openxmlformats.org/officeDocument/2006/relationships/hyperlink" Target="mailto:shabansyla@gmail.com" TargetMode="External"/><Relationship Id="rId433" Type="http://schemas.openxmlformats.org/officeDocument/2006/relationships/hyperlink" Target="mailto:bajram.latifi@gmail.com" TargetMode="External"/><Relationship Id="rId878" Type="http://schemas.openxmlformats.org/officeDocument/2006/relationships/hyperlink" Target="mailto:aqerkini@gmail.com" TargetMode="External"/><Relationship Id="rId640" Type="http://schemas.openxmlformats.org/officeDocument/2006/relationships/hyperlink" Target="mailto:blerho@hotmail.com" TargetMode="External"/><Relationship Id="rId738" Type="http://schemas.openxmlformats.org/officeDocument/2006/relationships/hyperlink" Target="mailto:tringakrasniqi80@gmail.com" TargetMode="External"/><Relationship Id="rId945" Type="http://schemas.openxmlformats.org/officeDocument/2006/relationships/hyperlink" Target="mailto:nijazijunuzi@hotmail.com" TargetMode="External"/><Relationship Id="rId74" Type="http://schemas.openxmlformats.org/officeDocument/2006/relationships/hyperlink" Target="mailto:bujar_qorroli@hotmail.com" TargetMode="External"/><Relationship Id="rId377" Type="http://schemas.openxmlformats.org/officeDocument/2006/relationships/hyperlink" Target="mailto:halil.demolli@uni-pr.edu" TargetMode="External"/><Relationship Id="rId500" Type="http://schemas.openxmlformats.org/officeDocument/2006/relationships/hyperlink" Target="mailto:mentor_mihovci@hotmail.com" TargetMode="External"/><Relationship Id="rId584" Type="http://schemas.openxmlformats.org/officeDocument/2006/relationships/hyperlink" Target="mailto:granitzhuti@gmail.com" TargetMode="External"/><Relationship Id="rId805" Type="http://schemas.openxmlformats.org/officeDocument/2006/relationships/hyperlink" Target="mailto:xheladinhajra@gmail.co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shqipton@hotmail.com" TargetMode="External"/><Relationship Id="rId791" Type="http://schemas.openxmlformats.org/officeDocument/2006/relationships/hyperlink" Target="mailto:psikostudiodielli@gmail.com" TargetMode="External"/><Relationship Id="rId889" Type="http://schemas.openxmlformats.org/officeDocument/2006/relationships/hyperlink" Target="mailto:astritsahiti@hotmail.com" TargetMode="External"/><Relationship Id="rId444" Type="http://schemas.openxmlformats.org/officeDocument/2006/relationships/hyperlink" Target="mailto:bujar.ab@hotmail.com" TargetMode="External"/><Relationship Id="rId651" Type="http://schemas.openxmlformats.org/officeDocument/2006/relationships/hyperlink" Target="mailto:eho92@yaho.com" TargetMode="External"/><Relationship Id="rId749" Type="http://schemas.openxmlformats.org/officeDocument/2006/relationships/hyperlink" Target="mailto:vesakt@hotmail.com" TargetMode="External"/><Relationship Id="rId290" Type="http://schemas.openxmlformats.org/officeDocument/2006/relationships/hyperlink" Target="mailto:qefsere.peci@rks-gov.net" TargetMode="External"/><Relationship Id="rId304" Type="http://schemas.openxmlformats.org/officeDocument/2006/relationships/hyperlink" Target="mailto:valbona.hasi@gmail.com" TargetMode="External"/><Relationship Id="rId388" Type="http://schemas.openxmlformats.org/officeDocument/2006/relationships/hyperlink" Target="mailto:osman.grajqevci@gmail.com" TargetMode="External"/><Relationship Id="rId511" Type="http://schemas.openxmlformats.org/officeDocument/2006/relationships/hyperlink" Target="mailto:ndedaj@hotmail.com" TargetMode="External"/><Relationship Id="rId609" Type="http://schemas.openxmlformats.org/officeDocument/2006/relationships/hyperlink" Target="mailto:valtonsyla@hotmail.com" TargetMode="External"/><Relationship Id="rId956" Type="http://schemas.openxmlformats.org/officeDocument/2006/relationships/hyperlink" Target="mailto:rrezarta.korbaj@gmail.com" TargetMode="External"/><Relationship Id="rId85" Type="http://schemas.openxmlformats.org/officeDocument/2006/relationships/hyperlink" Target="mailto:edidapr@gmail.com" TargetMode="External"/><Relationship Id="rId150" Type="http://schemas.openxmlformats.org/officeDocument/2006/relationships/hyperlink" Target="mailto:jrrafshi@hotmail.com" TargetMode="External"/><Relationship Id="rId595" Type="http://schemas.openxmlformats.org/officeDocument/2006/relationships/hyperlink" Target="mailto:murathoxha@yahoo.com" TargetMode="External"/><Relationship Id="rId816" Type="http://schemas.openxmlformats.org/officeDocument/2006/relationships/hyperlink" Target="mailto:nehat.ibrahimi@gmail.com" TargetMode="External"/><Relationship Id="rId248" Type="http://schemas.openxmlformats.org/officeDocument/2006/relationships/hyperlink" Target="mailto:vhoti30@gmail.com" TargetMode="External"/><Relationship Id="rId455" Type="http://schemas.openxmlformats.org/officeDocument/2006/relationships/hyperlink" Target="mailto:elasusuri@hotmail.com" TargetMode="External"/><Relationship Id="rId662" Type="http://schemas.openxmlformats.org/officeDocument/2006/relationships/hyperlink" Target="mailto:gani.i.halilaj@rks-gov.net" TargetMode="External"/><Relationship Id="rId12" Type="http://schemas.openxmlformats.org/officeDocument/2006/relationships/hyperlink" Target="mailto:agim.sheqiri@rks-gov.net" TargetMode="External"/><Relationship Id="rId108" Type="http://schemas.openxmlformats.org/officeDocument/2006/relationships/hyperlink" Target="mailto:fatonahmetii@gmail.com" TargetMode="External"/><Relationship Id="rId315" Type="http://schemas.openxmlformats.org/officeDocument/2006/relationships/hyperlink" Target="mailto:nazmi_bajrami@hotmail.com" TargetMode="External"/><Relationship Id="rId522" Type="http://schemas.openxmlformats.org/officeDocument/2006/relationships/hyperlink" Target="mailto:sami_bardheci@hotmail.com" TargetMode="External"/><Relationship Id="rId967" Type="http://schemas.openxmlformats.org/officeDocument/2006/relationships/hyperlink" Target="mailto:shpetimjakupi@yahoo.com" TargetMode="External"/><Relationship Id="rId96" Type="http://schemas.openxmlformats.org/officeDocument/2006/relationships/hyperlink" Target="mailto:emineabdullahu35@gmail.com" TargetMode="External"/><Relationship Id="rId161" Type="http://schemas.openxmlformats.org/officeDocument/2006/relationships/hyperlink" Target="mailto:leke.musa@bakerfillyks.com" TargetMode="External"/><Relationship Id="rId399" Type="http://schemas.openxmlformats.org/officeDocument/2006/relationships/hyperlink" Target="mailto:skendershala@gmail.com" TargetMode="External"/><Relationship Id="rId827" Type="http://schemas.openxmlformats.org/officeDocument/2006/relationships/hyperlink" Target="mailto:ahmet.shala@uni-pr.edu" TargetMode="External"/><Relationship Id="rId259" Type="http://schemas.openxmlformats.org/officeDocument/2006/relationships/hyperlink" Target="mailto:vetonmisiri@gmail.com" TargetMode="External"/><Relationship Id="rId466" Type="http://schemas.openxmlformats.org/officeDocument/2006/relationships/hyperlink" Target="mailto:gazmendukshini@outlook.com" TargetMode="External"/><Relationship Id="rId673" Type="http://schemas.openxmlformats.org/officeDocument/2006/relationships/hyperlink" Target="mailto:istref_plakolli@hotmail.com" TargetMode="External"/><Relationship Id="rId880" Type="http://schemas.openxmlformats.org/officeDocument/2006/relationships/hyperlink" Target="mailto:albina.blakaj01@gmail.com" TargetMode="External"/><Relationship Id="rId23" Type="http://schemas.openxmlformats.org/officeDocument/2006/relationships/hyperlink" Target="mailto:ali.g.gashi@rks-gov.net" TargetMode="External"/><Relationship Id="rId119" Type="http://schemas.openxmlformats.org/officeDocument/2006/relationships/hyperlink" Target="mailto:fitim-raci@hotmail.com" TargetMode="External"/><Relationship Id="rId326" Type="http://schemas.openxmlformats.org/officeDocument/2006/relationships/hyperlink" Target="mailto:ardianmuhadri@gmail.com" TargetMode="External"/><Relationship Id="rId533" Type="http://schemas.openxmlformats.org/officeDocument/2006/relationships/hyperlink" Target="mailto:krasniqivahid@gmail.com" TargetMode="External"/><Relationship Id="rId978" Type="http://schemas.openxmlformats.org/officeDocument/2006/relationships/footer" Target="footer1.xml"/><Relationship Id="rId740" Type="http://schemas.openxmlformats.org/officeDocument/2006/relationships/hyperlink" Target="mailto:valbonatafilaj@gmail.com" TargetMode="External"/><Relationship Id="rId838" Type="http://schemas.openxmlformats.org/officeDocument/2006/relationships/hyperlink" Target="mailto:fatlum.hasani@iber-lepenc.org" TargetMode="External"/><Relationship Id="rId172" Type="http://schemas.openxmlformats.org/officeDocument/2006/relationships/hyperlink" Target="mailto:mejdi.bektashi@uni-pr.edu" TargetMode="External"/><Relationship Id="rId477" Type="http://schemas.openxmlformats.org/officeDocument/2006/relationships/hyperlink" Target="mailto:ilirkabashi8@gmail.com" TargetMode="External"/><Relationship Id="rId600" Type="http://schemas.openxmlformats.org/officeDocument/2006/relationships/hyperlink" Target="mailto:shabanhoti476@gmail.com" TargetMode="External"/><Relationship Id="rId684" Type="http://schemas.openxmlformats.org/officeDocument/2006/relationships/hyperlink" Target="mailto:mimoza.ramadanipiraj@gmail.com" TargetMode="External"/><Relationship Id="rId337" Type="http://schemas.openxmlformats.org/officeDocument/2006/relationships/hyperlink" Target="mailto:fbelegu@gmail.com" TargetMode="External"/><Relationship Id="rId891" Type="http://schemas.openxmlformats.org/officeDocument/2006/relationships/hyperlink" Target="mailto:bajramshoxha@gmail.com" TargetMode="External"/><Relationship Id="rId905" Type="http://schemas.openxmlformats.org/officeDocument/2006/relationships/hyperlink" Target="mailto:fehmi.zena@gmail.com" TargetMode="External"/><Relationship Id="rId34" Type="http://schemas.openxmlformats.org/officeDocument/2006/relationships/hyperlink" Target="mailto:arbreshabreznica@gmail.com" TargetMode="External"/><Relationship Id="rId544" Type="http://schemas.openxmlformats.org/officeDocument/2006/relationships/hyperlink" Target="mailto:xhelal-musa@hotmail.com" TargetMode="External"/><Relationship Id="rId751" Type="http://schemas.openxmlformats.org/officeDocument/2006/relationships/hyperlink" Target="mailto:hyseni.violeta@gmail.com" TargetMode="External"/><Relationship Id="rId849" Type="http://schemas.openxmlformats.org/officeDocument/2006/relationships/hyperlink" Target="mailto:m.tahirukaj@hotmail.com" TargetMode="External"/><Relationship Id="rId183" Type="http://schemas.openxmlformats.org/officeDocument/2006/relationships/hyperlink" Target="mailto:muhamet.aliu@uni-pr.edu" TargetMode="External"/><Relationship Id="rId390" Type="http://schemas.openxmlformats.org/officeDocument/2006/relationships/hyperlink" Target="mailto:rduraku78@gmail.com" TargetMode="External"/><Relationship Id="rId404" Type="http://schemas.openxmlformats.org/officeDocument/2006/relationships/hyperlink" Target="mailto:vlersimveseli@gmail.com" TargetMode="External"/><Relationship Id="rId611" Type="http://schemas.openxmlformats.org/officeDocument/2006/relationships/hyperlink" Target="mailto:hasaxhesika@gmail.com" TargetMode="External"/><Relationship Id="rId250" Type="http://schemas.openxmlformats.org/officeDocument/2006/relationships/hyperlink" Target="mailto:valentinar.selimi@gmail.com" TargetMode="External"/><Relationship Id="rId488" Type="http://schemas.openxmlformats.org/officeDocument/2006/relationships/hyperlink" Target="mailto:lekesina@gmail.com" TargetMode="External"/><Relationship Id="rId695" Type="http://schemas.openxmlformats.org/officeDocument/2006/relationships/hyperlink" Target="mailto:nasergjonbalaj@gmail.com" TargetMode="External"/><Relationship Id="rId709" Type="http://schemas.openxmlformats.org/officeDocument/2006/relationships/hyperlink" Target="mailto:rrozafaolloni@gmial.com" TargetMode="External"/><Relationship Id="rId916" Type="http://schemas.openxmlformats.org/officeDocument/2006/relationships/hyperlink" Target="mailto:spahiug@gmail.com" TargetMode="External"/><Relationship Id="rId45" Type="http://schemas.openxmlformats.org/officeDocument/2006/relationships/hyperlink" Target="mailto:arsim.sadiku@gmail.com" TargetMode="External"/><Relationship Id="rId110" Type="http://schemas.openxmlformats.org/officeDocument/2006/relationships/hyperlink" Target="mailto:fatonzeneli01@gmail.com" TargetMode="External"/><Relationship Id="rId348" Type="http://schemas.openxmlformats.org/officeDocument/2006/relationships/hyperlink" Target="mailto:sami.sh.haziri@gjyqesori-rks.org" TargetMode="External"/><Relationship Id="rId555" Type="http://schemas.openxmlformats.org/officeDocument/2006/relationships/hyperlink" Target="mailto:agron.luta@gmail.com" TargetMode="External"/><Relationship Id="rId762" Type="http://schemas.openxmlformats.org/officeDocument/2006/relationships/hyperlink" Target="mailto:aferdita.kqiku@gmail.com" TargetMode="External"/><Relationship Id="rId194" Type="http://schemas.openxmlformats.org/officeDocument/2006/relationships/hyperlink" Target="mailto:naser.acta@gmail.com" TargetMode="External"/><Relationship Id="rId208" Type="http://schemas.openxmlformats.org/officeDocument/2006/relationships/hyperlink" Target="mailto:remzismajli@gmail.com" TargetMode="External"/><Relationship Id="rId415" Type="http://schemas.openxmlformats.org/officeDocument/2006/relationships/hyperlink" Target="mailto:albanymeri03@gmail.com" TargetMode="External"/><Relationship Id="rId622" Type="http://schemas.openxmlformats.org/officeDocument/2006/relationships/hyperlink" Target="mailto:arbnore.ulaj@live.com" TargetMode="External"/><Relationship Id="rId261" Type="http://schemas.openxmlformats.org/officeDocument/2006/relationships/hyperlink" Target="mailto:vildane_maloku@hotmail.com" TargetMode="External"/><Relationship Id="rId499" Type="http://schemas.openxmlformats.org/officeDocument/2006/relationships/hyperlink" Target="mailto:halilimenduh@gmail.com" TargetMode="External"/><Relationship Id="rId927" Type="http://schemas.openxmlformats.org/officeDocument/2006/relationships/hyperlink" Target="mailto:kkushtrim04@gmail.com" TargetMode="External"/><Relationship Id="rId56" Type="http://schemas.openxmlformats.org/officeDocument/2006/relationships/hyperlink" Target="mailto:balimorina@hotmail.com" TargetMode="External"/><Relationship Id="rId359" Type="http://schemas.openxmlformats.org/officeDocument/2006/relationships/hyperlink" Target="mailto:a-maxhuni@hotmail.com" TargetMode="External"/><Relationship Id="rId566" Type="http://schemas.openxmlformats.org/officeDocument/2006/relationships/hyperlink" Target="mailto:bujar.m.@gmail.com" TargetMode="External"/><Relationship Id="rId773" Type="http://schemas.openxmlformats.org/officeDocument/2006/relationships/hyperlink" Target="mailto:besnik.kadriu@gmail.com" TargetMode="External"/><Relationship Id="rId121" Type="http://schemas.openxmlformats.org/officeDocument/2006/relationships/hyperlink" Target="mailto:flamurkeqa@gmail.com" TargetMode="External"/><Relationship Id="rId219" Type="http://schemas.openxmlformats.org/officeDocument/2006/relationships/hyperlink" Target="mailto:selatin.retkoceri@gmail.com" TargetMode="External"/><Relationship Id="rId426" Type="http://schemas.openxmlformats.org/officeDocument/2006/relationships/hyperlink" Target="mailto:armendpreniqi@hotmail.com" TargetMode="External"/><Relationship Id="rId633" Type="http://schemas.openxmlformats.org/officeDocument/2006/relationships/hyperlink" Target="mailto:dr.azemi@hotmail.com" TargetMode="External"/><Relationship Id="rId980" Type="http://schemas.openxmlformats.org/officeDocument/2006/relationships/fontTable" Target="fontTable.xml"/><Relationship Id="rId840" Type="http://schemas.openxmlformats.org/officeDocument/2006/relationships/hyperlink" Target="mailto:gezimkaraqica@gmail.com" TargetMode="External"/><Relationship Id="rId938" Type="http://schemas.openxmlformats.org/officeDocument/2006/relationships/hyperlink" Target="mailto:mensur.shahini@hotmail.com" TargetMode="External"/><Relationship Id="rId67" Type="http://schemas.openxmlformats.org/officeDocument/2006/relationships/hyperlink" Target="mailto:benetaavdimetaj@gmail.com" TargetMode="External"/><Relationship Id="rId272" Type="http://schemas.openxmlformats.org/officeDocument/2006/relationships/hyperlink" Target="mailto:zena.krasniqi@hotmail.com" TargetMode="External"/><Relationship Id="rId577" Type="http://schemas.openxmlformats.org/officeDocument/2006/relationships/hyperlink" Target="mailto:festimislami94@gmail.com" TargetMode="External"/><Relationship Id="rId700" Type="http://schemas.openxmlformats.org/officeDocument/2006/relationships/hyperlink" Target="mailto:nex68@yahoo.com" TargetMode="External"/><Relationship Id="rId132" Type="http://schemas.openxmlformats.org/officeDocument/2006/relationships/hyperlink" Target="mailto:gzim.kllokoqi@gmail.com" TargetMode="External"/><Relationship Id="rId784" Type="http://schemas.openxmlformats.org/officeDocument/2006/relationships/hyperlink" Target="mailto:m.bajrami@hotmail.com" TargetMode="External"/><Relationship Id="rId437" Type="http://schemas.openxmlformats.org/officeDocument/2006/relationships/hyperlink" Target="mailto:beqir.hamidi@uni-pr.edu" TargetMode="External"/><Relationship Id="rId644" Type="http://schemas.openxmlformats.org/officeDocument/2006/relationships/hyperlink" Target="mailto:bujarobertinca@yahoo.com" TargetMode="External"/><Relationship Id="rId851" Type="http://schemas.openxmlformats.org/officeDocument/2006/relationships/hyperlink" Target="mailto:dugi_roberto_bravo@hotmail.com" TargetMode="External"/><Relationship Id="rId283" Type="http://schemas.openxmlformats.org/officeDocument/2006/relationships/hyperlink" Target="mailto:hafsejezenullahu@rks-gov.net" TargetMode="External"/><Relationship Id="rId490" Type="http://schemas.openxmlformats.org/officeDocument/2006/relationships/hyperlink" Target="mailto:leonora.krasniqi@gmail.com" TargetMode="External"/><Relationship Id="rId504" Type="http://schemas.openxmlformats.org/officeDocument/2006/relationships/hyperlink" Target="mailto:muslisheholli@gmail.com" TargetMode="External"/><Relationship Id="rId711" Type="http://schemas.openxmlformats.org/officeDocument/2006/relationships/hyperlink" Target="mailto:dita720@hotmail.com" TargetMode="External"/><Relationship Id="rId949" Type="http://schemas.openxmlformats.org/officeDocument/2006/relationships/hyperlink" Target="mailto:petrit.sh.morina@gmail.com" TargetMode="External"/><Relationship Id="rId78" Type="http://schemas.openxmlformats.org/officeDocument/2006/relationships/hyperlink" Target="mailto:delvinakycyku@gmail.com" TargetMode="External"/><Relationship Id="rId143" Type="http://schemas.openxmlformats.org/officeDocument/2006/relationships/hyperlink" Target="mailto:ibrahim.tahiri@hotmail.com" TargetMode="External"/><Relationship Id="rId350" Type="http://schemas.openxmlformats.org/officeDocument/2006/relationships/hyperlink" Target="mailto:malushajsh@hotmail.com" TargetMode="External"/><Relationship Id="rId588" Type="http://schemas.openxmlformats.org/officeDocument/2006/relationships/hyperlink" Target="mailto:kukajkaltrina1@gmail.com" TargetMode="External"/><Relationship Id="rId795" Type="http://schemas.openxmlformats.org/officeDocument/2006/relationships/hyperlink" Target="mailto:tenire@gmail.com" TargetMode="External"/><Relationship Id="rId809" Type="http://schemas.openxmlformats.org/officeDocument/2006/relationships/hyperlink" Target="mailto:egzonqorraj@hotmail.com" TargetMode="External"/><Relationship Id="rId9" Type="http://schemas.openxmlformats.org/officeDocument/2006/relationships/hyperlink" Target="mailto:adifete.qerimi@rks-gov.net" TargetMode="External"/><Relationship Id="rId210" Type="http://schemas.openxmlformats.org/officeDocument/2006/relationships/hyperlink" Target="mailto:resmije.k@hotmail.com" TargetMode="External"/><Relationship Id="rId448" Type="http://schemas.openxmlformats.org/officeDocument/2006/relationships/hyperlink" Target="mailto:daki.3229@gmail.com" TargetMode="External"/><Relationship Id="rId655" Type="http://schemas.openxmlformats.org/officeDocument/2006/relationships/hyperlink" Target="mailto:faton.kutllovci@gmail.com" TargetMode="External"/><Relationship Id="rId862" Type="http://schemas.openxmlformats.org/officeDocument/2006/relationships/hyperlink" Target="mailto:sadrisyla612@gmail.com" TargetMode="External"/><Relationship Id="rId294" Type="http://schemas.openxmlformats.org/officeDocument/2006/relationships/hyperlink" Target="mailto:vedati1983@gmail.com" TargetMode="External"/><Relationship Id="rId308" Type="http://schemas.openxmlformats.org/officeDocument/2006/relationships/hyperlink" Target="mailto:besnikferati.pn@gmail.com" TargetMode="External"/><Relationship Id="rId515" Type="http://schemas.openxmlformats.org/officeDocument/2006/relationships/hyperlink" Target="mailto:dani.79.79@hotmail.com" TargetMode="External"/><Relationship Id="rId722" Type="http://schemas.openxmlformats.org/officeDocument/2006/relationships/hyperlink" Target="mailto:sanije_hajrizaj@hotmail.com" TargetMode="External"/><Relationship Id="rId89" Type="http://schemas.openxmlformats.org/officeDocument/2006/relationships/hyperlink" Target="mailto:egzonaa_avdiu@hotmail.com" TargetMode="External"/><Relationship Id="rId154" Type="http://schemas.openxmlformats.org/officeDocument/2006/relationships/hyperlink" Target="mailto:kujtim.artan@gmail.com" TargetMode="External"/><Relationship Id="rId361" Type="http://schemas.openxmlformats.org/officeDocument/2006/relationships/hyperlink" Target="mailto:arlinda.alimehaj@uni-pr.edu" TargetMode="External"/><Relationship Id="rId599" Type="http://schemas.openxmlformats.org/officeDocument/2006/relationships/hyperlink" Target="mailto:bajrami.reis@gmail.com" TargetMode="External"/><Relationship Id="rId459" Type="http://schemas.openxmlformats.org/officeDocument/2006/relationships/hyperlink" Target="mailto:vmaxproject@hotmail.com" TargetMode="External"/><Relationship Id="rId666" Type="http://schemas.openxmlformats.org/officeDocument/2006/relationships/hyperlink" Target="mailto:halitgerbeshi@hotmail.com" TargetMode="External"/><Relationship Id="rId873" Type="http://schemas.openxmlformats.org/officeDocument/2006/relationships/hyperlink" Target="mailto:xhevat.berisha@uni-pr.edu" TargetMode="External"/><Relationship Id="rId16" Type="http://schemas.openxmlformats.org/officeDocument/2006/relationships/hyperlink" Target="mailto:agronmustafa@hotmail.com" TargetMode="External"/><Relationship Id="rId221" Type="http://schemas.openxmlformats.org/officeDocument/2006/relationships/hyperlink" Target="mailto:selvete.foniqi@hotmail.com" TargetMode="External"/><Relationship Id="rId319" Type="http://schemas.openxmlformats.org/officeDocument/2006/relationships/hyperlink" Target="mailto:sh_aliu@yahoo.com" TargetMode="External"/><Relationship Id="rId526" Type="http://schemas.openxmlformats.org/officeDocument/2006/relationships/hyperlink" Target="mailto:sevdije.drenovci@gmail.com" TargetMode="External"/><Relationship Id="rId733" Type="http://schemas.openxmlformats.org/officeDocument/2006/relationships/hyperlink" Target="mailto:zatriqi@yahoo.com" TargetMode="External"/><Relationship Id="rId940" Type="http://schemas.openxmlformats.org/officeDocument/2006/relationships/hyperlink" Target="mailto:muhametmurati@hotmail.com" TargetMode="External"/><Relationship Id="rId165" Type="http://schemas.openxmlformats.org/officeDocument/2006/relationships/hyperlink" Target="mailto:lirim.kryeziu@hotmail.com" TargetMode="External"/><Relationship Id="rId372" Type="http://schemas.openxmlformats.org/officeDocument/2006/relationships/hyperlink" Target="mailto:florent_hoxha@hotmail.com" TargetMode="External"/><Relationship Id="rId677" Type="http://schemas.openxmlformats.org/officeDocument/2006/relationships/hyperlink" Target="mailto:liridonselmani@gmail.com" TargetMode="External"/><Relationship Id="rId800" Type="http://schemas.openxmlformats.org/officeDocument/2006/relationships/hyperlink" Target="mailto:vberishaavdiu@gmail.com" TargetMode="External"/><Relationship Id="rId232" Type="http://schemas.openxmlformats.org/officeDocument/2006/relationships/hyperlink" Target="mailto:sheqirjupolli@gmail.com" TargetMode="External"/><Relationship Id="rId884" Type="http://schemas.openxmlformats.org/officeDocument/2006/relationships/hyperlink" Target="mailto:arian.shala@hotmail.com" TargetMode="External"/><Relationship Id="rId27" Type="http://schemas.openxmlformats.org/officeDocument/2006/relationships/hyperlink" Target="mailto:arben_halili@hotmail.com" TargetMode="External"/><Relationship Id="rId537" Type="http://schemas.openxmlformats.org/officeDocument/2006/relationships/hyperlink" Target="mailto:valon1.aliu@gmail.com" TargetMode="External"/><Relationship Id="rId744" Type="http://schemas.openxmlformats.org/officeDocument/2006/relationships/hyperlink" Target="mailto:dr_sci@hotmail.com" TargetMode="External"/><Relationship Id="rId951" Type="http://schemas.openxmlformats.org/officeDocument/2006/relationships/hyperlink" Target="mailto:petritvokshi@hotmail.com" TargetMode="External"/><Relationship Id="rId80" Type="http://schemas.openxmlformats.org/officeDocument/2006/relationships/hyperlink" Target="mailto:dibra.jashari@hotmail.com" TargetMode="External"/><Relationship Id="rId176" Type="http://schemas.openxmlformats.org/officeDocument/2006/relationships/hyperlink" Target="mailto:mentor_ismajli@hotmail.com" TargetMode="External"/><Relationship Id="rId383" Type="http://schemas.openxmlformats.org/officeDocument/2006/relationships/hyperlink" Target="mailto:halilimenduh@gmail.com" TargetMode="External"/><Relationship Id="rId590" Type="http://schemas.openxmlformats.org/officeDocument/2006/relationships/hyperlink" Target="mailto:liridonzeqirii@hotmail.com" TargetMode="External"/><Relationship Id="rId604" Type="http://schemas.openxmlformats.org/officeDocument/2006/relationships/hyperlink" Target="mailto:syzanahotii@gmail.com" TargetMode="External"/><Relationship Id="rId811" Type="http://schemas.openxmlformats.org/officeDocument/2006/relationships/hyperlink" Target="mailto:hysni.osmani@uni-pr.edu" TargetMode="External"/><Relationship Id="rId243" Type="http://schemas.openxmlformats.org/officeDocument/2006/relationships/hyperlink" Target="mailto:teuta.ukshini@yahoo.com" TargetMode="External"/><Relationship Id="rId450" Type="http://schemas.openxmlformats.org/officeDocument/2006/relationships/hyperlink" Target="mailto:ingdritoni@hotmail.com" TargetMode="External"/><Relationship Id="rId688" Type="http://schemas.openxmlformats.org/officeDocument/2006/relationships/hyperlink" Target="mailto:dr.musaoruqi@hotmail.com" TargetMode="External"/><Relationship Id="rId895" Type="http://schemas.openxmlformats.org/officeDocument/2006/relationships/hyperlink" Target="mailto:behari81@hotmail.com" TargetMode="External"/><Relationship Id="rId909" Type="http://schemas.openxmlformats.org/officeDocument/2006/relationships/hyperlink" Target="mailto:fitim.sertolli01@gmail.com" TargetMode="External"/><Relationship Id="rId38" Type="http://schemas.openxmlformats.org/officeDocument/2006/relationships/hyperlink" Target="mailto:arif-ferataj@hotmail.com" TargetMode="External"/><Relationship Id="rId103" Type="http://schemas.openxmlformats.org/officeDocument/2006/relationships/hyperlink" Target="mailto:fahri_bajrami@hotmail.com" TargetMode="External"/><Relationship Id="rId310" Type="http://schemas.openxmlformats.org/officeDocument/2006/relationships/hyperlink" Target="mailto:dsejdiu@gmail.com" TargetMode="External"/><Relationship Id="rId548" Type="http://schemas.openxmlformats.org/officeDocument/2006/relationships/hyperlink" Target="mailto:xhevat.podrimqaku@gmail.com" TargetMode="External"/><Relationship Id="rId755" Type="http://schemas.openxmlformats.org/officeDocument/2006/relationships/hyperlink" Target="mailto:dr.xhavidgashi@gmail.com" TargetMode="External"/><Relationship Id="rId962" Type="http://schemas.openxmlformats.org/officeDocument/2006/relationships/hyperlink" Target="mailto:malushajsh@hotmail.com" TargetMode="External"/><Relationship Id="rId91" Type="http://schemas.openxmlformats.org/officeDocument/2006/relationships/hyperlink" Target="mailto:ekrem.ferati123@gmail.com" TargetMode="External"/><Relationship Id="rId187" Type="http://schemas.openxmlformats.org/officeDocument/2006/relationships/hyperlink" Target="mailto:muhaden.osmani@rks-gov.net" TargetMode="External"/><Relationship Id="rId394" Type="http://schemas.openxmlformats.org/officeDocument/2006/relationships/hyperlink" Target="mailto:salih.vrajolli@gmail.com" TargetMode="External"/><Relationship Id="rId408" Type="http://schemas.openxmlformats.org/officeDocument/2006/relationships/hyperlink" Target="mailto:agimtahiri2016@gmail.com" TargetMode="External"/><Relationship Id="rId615" Type="http://schemas.openxmlformats.org/officeDocument/2006/relationships/hyperlink" Target="mailto:aferdita.goci@hotmail.com" TargetMode="External"/><Relationship Id="rId822" Type="http://schemas.openxmlformats.org/officeDocument/2006/relationships/hyperlink" Target="mailto:shpetim.lajqi@uni-pr.edu" TargetMode="External"/><Relationship Id="rId254" Type="http://schemas.openxmlformats.org/officeDocument/2006/relationships/hyperlink" Target="mailto:hoxha.valon@gmail.com" TargetMode="External"/><Relationship Id="rId699" Type="http://schemas.openxmlformats.org/officeDocument/2006/relationships/hyperlink" Target="mailto:dr.nabazi@gmail.com" TargetMode="External"/><Relationship Id="rId49" Type="http://schemas.openxmlformats.org/officeDocument/2006/relationships/hyperlink" Target="mailto:avni_aruqi@hotmail.com" TargetMode="External"/><Relationship Id="rId114" Type="http://schemas.openxmlformats.org/officeDocument/2006/relationships/hyperlink" Target="mailto:ferdesetershnjaku@gmail.com" TargetMode="External"/><Relationship Id="rId461" Type="http://schemas.openxmlformats.org/officeDocument/2006/relationships/hyperlink" Target="mailto:fisnik.qavolli@gmail.com" TargetMode="External"/><Relationship Id="rId559" Type="http://schemas.openxmlformats.org/officeDocument/2006/relationships/hyperlink" Target="mailto:armendmetbala@hotmail.com" TargetMode="External"/><Relationship Id="rId766" Type="http://schemas.openxmlformats.org/officeDocument/2006/relationships/hyperlink" Target="mailto:lenashabani@gmail.com" TargetMode="External"/><Relationship Id="rId198" Type="http://schemas.openxmlformats.org/officeDocument/2006/relationships/hyperlink" Target="mailto:oruqinevruz@gmail.com" TargetMode="External"/><Relationship Id="rId321" Type="http://schemas.openxmlformats.org/officeDocument/2006/relationships/hyperlink" Target="mailto:aganramadani@gmail.com" TargetMode="External"/><Relationship Id="rId419" Type="http://schemas.openxmlformats.org/officeDocument/2006/relationships/hyperlink" Target="mailto:msc.arbenkastrati@gmail.com" TargetMode="External"/><Relationship Id="rId626" Type="http://schemas.openxmlformats.org/officeDocument/2006/relationships/hyperlink" Target="mailto:arsim-g@hotmail.com" TargetMode="External"/><Relationship Id="rId973" Type="http://schemas.openxmlformats.org/officeDocument/2006/relationships/hyperlink" Target="mailto:vehbi.imeri@hotmail.com" TargetMode="External"/><Relationship Id="rId833" Type="http://schemas.openxmlformats.org/officeDocument/2006/relationships/hyperlink" Target="mailto:besart.vllahinja@gmail.com" TargetMode="External"/><Relationship Id="rId265" Type="http://schemas.openxmlformats.org/officeDocument/2006/relationships/hyperlink" Target="mailto:vlora_z88@hotmail.com" TargetMode="External"/><Relationship Id="rId472" Type="http://schemas.openxmlformats.org/officeDocument/2006/relationships/hyperlink" Target="mailto:halimpeci@hotmail.com" TargetMode="External"/><Relationship Id="rId900" Type="http://schemas.openxmlformats.org/officeDocument/2006/relationships/hyperlink" Target="mailto:edidapr@gmail.com" TargetMode="External"/><Relationship Id="rId125" Type="http://schemas.openxmlformats.org/officeDocument/2006/relationships/hyperlink" Target="mailto:ganigeci@outlook.com" TargetMode="External"/><Relationship Id="rId332" Type="http://schemas.openxmlformats.org/officeDocument/2006/relationships/hyperlink" Target="mailto:bzqerreti@gmail.com" TargetMode="External"/><Relationship Id="rId777" Type="http://schemas.openxmlformats.org/officeDocument/2006/relationships/hyperlink" Target="mailto:eri_lina82@hotmail.com" TargetMode="External"/><Relationship Id="rId637" Type="http://schemas.openxmlformats.org/officeDocument/2006/relationships/hyperlink" Target="mailto:ramajbekim@yahoo.com" TargetMode="External"/><Relationship Id="rId844" Type="http://schemas.openxmlformats.org/officeDocument/2006/relationships/hyperlink" Target="mailto:ilir.doci@uni-pr.edu" TargetMode="External"/><Relationship Id="rId276" Type="http://schemas.openxmlformats.org/officeDocument/2006/relationships/hyperlink" Target="mailto:bekimpireva@gmail.com" TargetMode="External"/><Relationship Id="rId483" Type="http://schemas.openxmlformats.org/officeDocument/2006/relationships/hyperlink" Target="mailto:korabelshani@gmail.com" TargetMode="External"/><Relationship Id="rId690" Type="http://schemas.openxmlformats.org/officeDocument/2006/relationships/hyperlink" Target="mailto:mkurmehaj@hotmail.com" TargetMode="External"/><Relationship Id="rId704" Type="http://schemas.openxmlformats.org/officeDocument/2006/relationships/hyperlink" Target="mailto:drqefseri@hotmail.com" TargetMode="External"/><Relationship Id="rId911" Type="http://schemas.openxmlformats.org/officeDocument/2006/relationships/hyperlink" Target="mailto:florijez@gmail.com" TargetMode="External"/><Relationship Id="rId40" Type="http://schemas.openxmlformats.org/officeDocument/2006/relationships/hyperlink" Target="mailto:kololliarjeta@gmail.com" TargetMode="External"/><Relationship Id="rId136" Type="http://schemas.openxmlformats.org/officeDocument/2006/relationships/hyperlink" Target="mailto:hakif.maxhuni@hotmail.com" TargetMode="External"/><Relationship Id="rId343" Type="http://schemas.openxmlformats.org/officeDocument/2006/relationships/hyperlink" Target="mailto:luljetaboqolli@hotmail.com" TargetMode="External"/><Relationship Id="rId550" Type="http://schemas.openxmlformats.org/officeDocument/2006/relationships/hyperlink" Target="mailto:yllkoshi@gmail.com" TargetMode="External"/><Relationship Id="rId788" Type="http://schemas.openxmlformats.org/officeDocument/2006/relationships/hyperlink" Target="mailto:mr.shemsedini@gmail.com" TargetMode="External"/><Relationship Id="rId203" Type="http://schemas.openxmlformats.org/officeDocument/2006/relationships/hyperlink" Target="mailto:qamil.hashani@gmail.com" TargetMode="External"/><Relationship Id="rId648" Type="http://schemas.openxmlformats.org/officeDocument/2006/relationships/hyperlink" Target="mailto:drita.gashi1@gmail.com" TargetMode="External"/><Relationship Id="rId855" Type="http://schemas.openxmlformats.org/officeDocument/2006/relationships/hyperlink" Target="mailto:nardisheqerxhiu@gmail.com" TargetMode="External"/><Relationship Id="rId287" Type="http://schemas.openxmlformats.org/officeDocument/2006/relationships/hyperlink" Target="mailto:milaimahmetaj@gmail.com" TargetMode="External"/><Relationship Id="rId410" Type="http://schemas.openxmlformats.org/officeDocument/2006/relationships/hyperlink" Target="mailto:agonkamenica45@gmail.com" TargetMode="External"/><Relationship Id="rId494" Type="http://schemas.openxmlformats.org/officeDocument/2006/relationships/hyperlink" Target="mailto:lirie_orges@hotmail.com" TargetMode="External"/><Relationship Id="rId508" Type="http://schemas.openxmlformats.org/officeDocument/2006/relationships/hyperlink" Target="mailto:nasernimanaj@gmail.com" TargetMode="External"/><Relationship Id="rId715" Type="http://schemas.openxmlformats.org/officeDocument/2006/relationships/hyperlink" Target="mailto:dr-sadiku@hotmail.com" TargetMode="External"/><Relationship Id="rId922" Type="http://schemas.openxmlformats.org/officeDocument/2006/relationships/hyperlink" Target="mailto:hyzri.llabjani@gmail.com" TargetMode="External"/><Relationship Id="rId147" Type="http://schemas.openxmlformats.org/officeDocument/2006/relationships/hyperlink" Target="mailto:i_xhbytyqi@hotmail.com" TargetMode="External"/><Relationship Id="rId354" Type="http://schemas.openxmlformats.org/officeDocument/2006/relationships/hyperlink" Target="mailto:afrimkuqi1@gmail.com" TargetMode="External"/><Relationship Id="rId799" Type="http://schemas.openxmlformats.org/officeDocument/2006/relationships/hyperlink" Target="mailto:vkadriu29@hotmail.com" TargetMode="External"/><Relationship Id="rId51" Type="http://schemas.openxmlformats.org/officeDocument/2006/relationships/hyperlink" Target="mailto:azemberishaa@hotmail.com" TargetMode="External"/><Relationship Id="rId561" Type="http://schemas.openxmlformats.org/officeDocument/2006/relationships/hyperlink" Target="mailto:artan.z.zeneli@gmail.com" TargetMode="External"/><Relationship Id="rId659" Type="http://schemas.openxmlformats.org/officeDocument/2006/relationships/hyperlink" Target="mailto:flamur.dylhasi@rks-gov.net" TargetMode="External"/><Relationship Id="rId866" Type="http://schemas.openxmlformats.org/officeDocument/2006/relationships/hyperlink" Target="mailto:salihushaban53@gmail.com" TargetMode="External"/><Relationship Id="rId214" Type="http://schemas.openxmlformats.org/officeDocument/2006/relationships/hyperlink" Target="mailto:ekspertiza@hotmail.com" TargetMode="External"/><Relationship Id="rId298" Type="http://schemas.openxmlformats.org/officeDocument/2006/relationships/hyperlink" Target="mailto:shabani.belinda@gmail.com" TargetMode="External"/><Relationship Id="rId421" Type="http://schemas.openxmlformats.org/officeDocument/2006/relationships/hyperlink" Target="mailto:arbenselimi@gmail.com" TargetMode="External"/><Relationship Id="rId519" Type="http://schemas.openxmlformats.org/officeDocument/2006/relationships/hyperlink" Target="mailto:rrahimsopjani1@gmail.com" TargetMode="External"/><Relationship Id="rId158" Type="http://schemas.openxmlformats.org/officeDocument/2006/relationships/hyperlink" Target="mailto:kushtrimajvazi@gmail.com" TargetMode="External"/><Relationship Id="rId726" Type="http://schemas.openxmlformats.org/officeDocument/2006/relationships/hyperlink" Target="mailto:shera103@hotmail.com" TargetMode="External"/><Relationship Id="rId933" Type="http://schemas.openxmlformats.org/officeDocument/2006/relationships/hyperlink" Target="mailto:cana.longar@gmail.com" TargetMode="External"/><Relationship Id="rId62" Type="http://schemas.openxmlformats.org/officeDocument/2006/relationships/hyperlink" Target="mailto:info@bedriademaj.com" TargetMode="External"/><Relationship Id="rId365" Type="http://schemas.openxmlformats.org/officeDocument/2006/relationships/hyperlink" Target="mailto:abazibardhyl@gmail.com" TargetMode="External"/><Relationship Id="rId572" Type="http://schemas.openxmlformats.org/officeDocument/2006/relationships/hyperlink" Target="mailto:halimierzen@gmail.com" TargetMode="External"/><Relationship Id="rId225" Type="http://schemas.openxmlformats.org/officeDocument/2006/relationships/hyperlink" Target="mailto:sevime.zh@hotmail.com" TargetMode="External"/><Relationship Id="rId432" Type="http://schemas.openxmlformats.org/officeDocument/2006/relationships/hyperlink" Target="mailto:bajramashi@live.com" TargetMode="External"/><Relationship Id="rId877" Type="http://schemas.openxmlformats.org/officeDocument/2006/relationships/hyperlink" Target="mailto:bejtaagnesa@gmail.com" TargetMode="External"/><Relationship Id="rId737" Type="http://schemas.openxmlformats.org/officeDocument/2006/relationships/hyperlink" Target="mailto:tteuta_haxhiu@hotmail.com" TargetMode="External"/><Relationship Id="rId944" Type="http://schemas.openxmlformats.org/officeDocument/2006/relationships/hyperlink" Target="mailto:nderimbeqiri@gmail.com" TargetMode="External"/><Relationship Id="rId73" Type="http://schemas.openxmlformats.org/officeDocument/2006/relationships/hyperlink" Target="mailto:blertasalihukrasniqi@gmail.com" TargetMode="External"/><Relationship Id="rId169" Type="http://schemas.openxmlformats.org/officeDocument/2006/relationships/hyperlink" Target="mailto:mkupina@gmail.com" TargetMode="External"/><Relationship Id="rId376" Type="http://schemas.openxmlformats.org/officeDocument/2006/relationships/hyperlink" Target="mailto:hajrije.bafjaraj@hotmail.com" TargetMode="External"/><Relationship Id="rId583" Type="http://schemas.openxmlformats.org/officeDocument/2006/relationships/hyperlink" Target="mailto:gezime_geo@hotmail.com" TargetMode="External"/><Relationship Id="rId790" Type="http://schemas.openxmlformats.org/officeDocument/2006/relationships/hyperlink" Target="mailto:sevdamuli@gmail.com" TargetMode="External"/><Relationship Id="rId804" Type="http://schemas.openxmlformats.org/officeDocument/2006/relationships/hyperlink" Target="mailto:vloranda.a@gmail.com" TargetMode="External"/><Relationship Id="rId4" Type="http://schemas.openxmlformats.org/officeDocument/2006/relationships/settings" Target="settings.xml"/><Relationship Id="rId236" Type="http://schemas.openxmlformats.org/officeDocument/2006/relationships/hyperlink" Target="mailto:shkumbin.misini@gmail.com" TargetMode="External"/><Relationship Id="rId443" Type="http://schemas.openxmlformats.org/officeDocument/2006/relationships/hyperlink" Target="mailto:profbujarblaku@gmail.com" TargetMode="External"/><Relationship Id="rId650" Type="http://schemas.openxmlformats.org/officeDocument/2006/relationships/hyperlink" Target="mailto:kastratieliza@hotmail.com" TargetMode="External"/><Relationship Id="rId888" Type="http://schemas.openxmlformats.org/officeDocument/2006/relationships/hyperlink" Target="mailto:armendgeodesy@gmail.com" TargetMode="External"/><Relationship Id="rId303" Type="http://schemas.openxmlformats.org/officeDocument/2006/relationships/hyperlink" Target="mailto:shefikg@gmail.com" TargetMode="External"/><Relationship Id="rId748" Type="http://schemas.openxmlformats.org/officeDocument/2006/relationships/hyperlink" Target="mailto:valon.hyseni@rks-gov.net" TargetMode="External"/><Relationship Id="rId955" Type="http://schemas.openxmlformats.org/officeDocument/2006/relationships/hyperlink" Target="mailto:ekspertiza@hotmail.com" TargetMode="External"/><Relationship Id="rId84" Type="http://schemas.openxmlformats.org/officeDocument/2006/relationships/hyperlink" Target="mailto:driton.sylqa@unhz.eu" TargetMode="External"/><Relationship Id="rId387" Type="http://schemas.openxmlformats.org/officeDocument/2006/relationships/hyperlink" Target="mailto:nexh.shala@hotmail.com" TargetMode="External"/><Relationship Id="rId510" Type="http://schemas.openxmlformats.org/officeDocument/2006/relationships/hyperlink" Target="mailto:nexhatavdijaj@yahoo.com" TargetMode="External"/><Relationship Id="rId594" Type="http://schemas.openxmlformats.org/officeDocument/2006/relationships/hyperlink" Target="mailto:milot.lubishtani1@hotmail.com" TargetMode="External"/><Relationship Id="rId608" Type="http://schemas.openxmlformats.org/officeDocument/2006/relationships/hyperlink" Target="mailto:valonazizii@gmail.com" TargetMode="External"/><Relationship Id="rId815" Type="http://schemas.openxmlformats.org/officeDocument/2006/relationships/hyperlink" Target="mailto:naser.lajqi@uni-pr.edu" TargetMode="External"/><Relationship Id="rId247" Type="http://schemas.openxmlformats.org/officeDocument/2006/relationships/hyperlink" Target="mailto:valbona70@live.com" TargetMode="External"/><Relationship Id="rId899" Type="http://schemas.openxmlformats.org/officeDocument/2006/relationships/hyperlink" Target="mailto:d.llullaku@gmail.com" TargetMode="External"/><Relationship Id="rId107" Type="http://schemas.openxmlformats.org/officeDocument/2006/relationships/hyperlink" Target="mailto:fatmirgashi@hotmail.com" TargetMode="External"/><Relationship Id="rId454" Type="http://schemas.openxmlformats.org/officeDocument/2006/relationships/hyperlink" Target="mailto:ejupqehaja@yahoo.com" TargetMode="External"/><Relationship Id="rId661" Type="http://schemas.openxmlformats.org/officeDocument/2006/relationships/hyperlink" Target="mailto:florimbajraktari@hotmail.com" TargetMode="External"/><Relationship Id="rId759" Type="http://schemas.openxmlformats.org/officeDocument/2006/relationships/hyperlink" Target="mailto:zbuja70@yahoo.com" TargetMode="External"/><Relationship Id="rId966" Type="http://schemas.openxmlformats.org/officeDocument/2006/relationships/hyperlink" Target="mailto:shkelzenm@gmail.com" TargetMode="External"/><Relationship Id="rId11" Type="http://schemas.openxmlformats.org/officeDocument/2006/relationships/hyperlink" Target="mailto:afrim_konjufca@yahoo.com" TargetMode="External"/><Relationship Id="rId314" Type="http://schemas.openxmlformats.org/officeDocument/2006/relationships/hyperlink" Target="mailto:muhamet.sh@hotmail.com" TargetMode="External"/><Relationship Id="rId398" Type="http://schemas.openxmlformats.org/officeDocument/2006/relationships/hyperlink" Target="mailto:shpetim.lajqi@uni-pr.edu" TargetMode="External"/><Relationship Id="rId521" Type="http://schemas.openxmlformats.org/officeDocument/2006/relationships/hyperlink" Target="mailto:sadik.behrami@hotmail.com" TargetMode="External"/><Relationship Id="rId619" Type="http://schemas.openxmlformats.org/officeDocument/2006/relationships/hyperlink" Target="mailto:hajraa.alii@gmail.com" TargetMode="External"/><Relationship Id="rId95" Type="http://schemas.openxmlformats.org/officeDocument/2006/relationships/hyperlink" Target="mailto:plakaj.emin@gmail.com" TargetMode="External"/><Relationship Id="rId160" Type="http://schemas.openxmlformats.org/officeDocument/2006/relationships/hyperlink" Target="mailto:lata-1963@hotmail.com" TargetMode="External"/><Relationship Id="rId826" Type="http://schemas.openxmlformats.org/officeDocument/2006/relationships/hyperlink" Target="mailto:ahmet_osmani@yahoo.com" TargetMode="External"/><Relationship Id="rId258" Type="http://schemas.openxmlformats.org/officeDocument/2006/relationships/hyperlink" Target="mailto:vetima2000@yahoo.com" TargetMode="External"/><Relationship Id="rId465" Type="http://schemas.openxmlformats.org/officeDocument/2006/relationships/hyperlink" Target="mailto:gazmend-latifi@hotmail.com" TargetMode="External"/><Relationship Id="rId672" Type="http://schemas.openxmlformats.org/officeDocument/2006/relationships/hyperlink" Target="mailto:bekteshi_i@hotmail.com" TargetMode="External"/><Relationship Id="rId22" Type="http://schemas.openxmlformats.org/officeDocument/2006/relationships/hyperlink" Target="mailto:lenakonjufca@yahoo.com" TargetMode="External"/><Relationship Id="rId118" Type="http://schemas.openxmlformats.org/officeDocument/2006/relationships/hyperlink" Target="mailto:fisnikrberisha@gmail.com" TargetMode="External"/><Relationship Id="rId325" Type="http://schemas.openxmlformats.org/officeDocument/2006/relationships/hyperlink" Target="mailto:ardian.begaj@hotmail.com" TargetMode="External"/><Relationship Id="rId532" Type="http://schemas.openxmlformats.org/officeDocument/2006/relationships/hyperlink" Target="mailto:uran.mulaj@hotmail.com" TargetMode="External"/><Relationship Id="rId977" Type="http://schemas.openxmlformats.org/officeDocument/2006/relationships/hyperlink" Target="mailto:zqitaku@gmail.com" TargetMode="External"/><Relationship Id="rId171" Type="http://schemas.openxmlformats.org/officeDocument/2006/relationships/hyperlink" Target="mailto:medainhashani@gmail.com" TargetMode="External"/><Relationship Id="rId837" Type="http://schemas.openxmlformats.org/officeDocument/2006/relationships/hyperlink" Target="mailto:enes_muzaqi@hotmail.com" TargetMode="External"/><Relationship Id="rId269" Type="http://schemas.openxmlformats.org/officeDocument/2006/relationships/hyperlink" Target="mailto:xh.krasniqi@yahoo.com" TargetMode="External"/><Relationship Id="rId476" Type="http://schemas.openxmlformats.org/officeDocument/2006/relationships/hyperlink" Target="mailto:ilir.veseli@kosovopolice.com" TargetMode="External"/><Relationship Id="rId683" Type="http://schemas.openxmlformats.org/officeDocument/2006/relationships/hyperlink" Target="mailto:mimoza.shahini@gmail.com" TargetMode="External"/><Relationship Id="rId890" Type="http://schemas.openxmlformats.org/officeDocument/2006/relationships/hyperlink" Target="mailto:azizsallahu@gmail.com" TargetMode="External"/><Relationship Id="rId904" Type="http://schemas.openxmlformats.org/officeDocument/2006/relationships/hyperlink" Target="mailto:fatbardha.sadriu@gmail.com" TargetMode="External"/><Relationship Id="rId33" Type="http://schemas.openxmlformats.org/officeDocument/2006/relationships/hyperlink" Target="mailto:arbnore.gashi@gmail.com" TargetMode="External"/><Relationship Id="rId129" Type="http://schemas.openxmlformats.org/officeDocument/2006/relationships/hyperlink" Target="mailto:gaz_gj@hotmail.com" TargetMode="External"/><Relationship Id="rId336" Type="http://schemas.openxmlformats.org/officeDocument/2006/relationships/hyperlink" Target="mailto:faproject20@gmail.com" TargetMode="External"/><Relationship Id="rId543" Type="http://schemas.openxmlformats.org/officeDocument/2006/relationships/hyperlink" Target="mailto:vlersimveseli@gmail.com" TargetMode="External"/><Relationship Id="rId182" Type="http://schemas.openxmlformats.org/officeDocument/2006/relationships/hyperlink" Target="mailto:monika.syla@gmail.com" TargetMode="External"/><Relationship Id="rId403" Type="http://schemas.openxmlformats.org/officeDocument/2006/relationships/hyperlink" Target="mailto:nshvector@gmail.com" TargetMode="External"/><Relationship Id="rId750" Type="http://schemas.openxmlformats.org/officeDocument/2006/relationships/hyperlink" Target="mailto:veselskenderi2015@gmail.com" TargetMode="External"/><Relationship Id="rId848" Type="http://schemas.openxmlformats.org/officeDocument/2006/relationships/hyperlink" Target="mailto:mehmedarifi1968@gmail.com" TargetMode="External"/><Relationship Id="rId487" Type="http://schemas.openxmlformats.org/officeDocument/2006/relationships/hyperlink" Target="mailto:leartkoshi@gmail.com" TargetMode="External"/><Relationship Id="rId610" Type="http://schemas.openxmlformats.org/officeDocument/2006/relationships/hyperlink" Target="mailto:geometricshpk@gmail.com" TargetMode="External"/><Relationship Id="rId694" Type="http://schemas.openxmlformats.org/officeDocument/2006/relationships/hyperlink" Target="mailto:naim.haliti@uni-pr.eu" TargetMode="External"/><Relationship Id="rId708" Type="http://schemas.openxmlformats.org/officeDocument/2006/relationships/hyperlink" Target="mailto:rinatafarshiku@gmail.com" TargetMode="External"/><Relationship Id="rId915" Type="http://schemas.openxmlformats.org/officeDocument/2006/relationships/hyperlink" Target="mailto:zekolligramoz@gmail.com" TargetMode="External"/><Relationship Id="rId347" Type="http://schemas.openxmlformats.org/officeDocument/2006/relationships/hyperlink" Target="mailto:rijadzejneli@hotmail.com" TargetMode="External"/><Relationship Id="rId44" Type="http://schemas.openxmlformats.org/officeDocument/2006/relationships/hyperlink" Target="mailto:arsim.citaku@hotmail.com" TargetMode="External"/><Relationship Id="rId554" Type="http://schemas.openxmlformats.org/officeDocument/2006/relationships/hyperlink" Target="mailto:agonelshani92@gmail.com" TargetMode="External"/><Relationship Id="rId761" Type="http://schemas.openxmlformats.org/officeDocument/2006/relationships/hyperlink" Target="mailto:zyrafetekm@hotmail.com" TargetMode="External"/><Relationship Id="rId859" Type="http://schemas.openxmlformats.org/officeDocument/2006/relationships/hyperlink" Target="mailto:qkukalaj@gmail.com" TargetMode="External"/><Relationship Id="rId193" Type="http://schemas.openxmlformats.org/officeDocument/2006/relationships/hyperlink" Target="mailto:naserrusinovci@hotmail.com" TargetMode="External"/><Relationship Id="rId207" Type="http://schemas.openxmlformats.org/officeDocument/2006/relationships/hyperlink" Target="mailto:sejdiu.consultingandmore@gmail.com" TargetMode="External"/><Relationship Id="rId414" Type="http://schemas.openxmlformats.org/officeDocument/2006/relationships/hyperlink" Target="mailto:albanbislimaj1@gmail.com" TargetMode="External"/><Relationship Id="rId498" Type="http://schemas.openxmlformats.org/officeDocument/2006/relationships/hyperlink" Target="mailto:megzondervisholli@gmail.com" TargetMode="External"/><Relationship Id="rId621" Type="http://schemas.openxmlformats.org/officeDocument/2006/relationships/hyperlink" Target="mailto:arbentolaj@hotmail.com" TargetMode="External"/><Relationship Id="rId260" Type="http://schemas.openxmlformats.org/officeDocument/2006/relationships/hyperlink" Target="mailto:veton.jahmurataj@gmail.com" TargetMode="External"/><Relationship Id="rId719" Type="http://schemas.openxmlformats.org/officeDocument/2006/relationships/hyperlink" Target="mailto:samirexhepi@hotmail.com" TargetMode="External"/><Relationship Id="rId926" Type="http://schemas.openxmlformats.org/officeDocument/2006/relationships/hyperlink" Target="mailto:jetonhumolli@gmail.com" TargetMode="External"/><Relationship Id="rId55" Type="http://schemas.openxmlformats.org/officeDocument/2006/relationships/hyperlink" Target="mailto:bahri.i.selimi@gmail.com" TargetMode="External"/><Relationship Id="rId120" Type="http://schemas.openxmlformats.org/officeDocument/2006/relationships/hyperlink" Target="mailto:fitoreparduzi@gmail.com" TargetMode="External"/><Relationship Id="rId358" Type="http://schemas.openxmlformats.org/officeDocument/2006/relationships/hyperlink" Target="mailto:agronmazrekaj@hotmail.com" TargetMode="External"/><Relationship Id="rId565" Type="http://schemas.openxmlformats.org/officeDocument/2006/relationships/hyperlink" Target="mailto:kelmendibujr86@gmail.com" TargetMode="External"/><Relationship Id="rId772" Type="http://schemas.openxmlformats.org/officeDocument/2006/relationships/hyperlink" Target="mailto:bekrie8@gmail.com" TargetMode="External"/><Relationship Id="rId218" Type="http://schemas.openxmlformats.org/officeDocument/2006/relationships/hyperlink" Target="mailto:neziri.saranda@gmail.com" TargetMode="External"/><Relationship Id="rId425" Type="http://schemas.openxmlformats.org/officeDocument/2006/relationships/hyperlink" Target="mailto:arlinda.alimehaj@uni-pr.edu" TargetMode="External"/><Relationship Id="rId632" Type="http://schemas.openxmlformats.org/officeDocument/2006/relationships/hyperlink" Target="mailto:avnibehluli@hotmail.com" TargetMode="External"/><Relationship Id="rId271" Type="http://schemas.openxmlformats.org/officeDocument/2006/relationships/hyperlink" Target="mailto:leci.xhevdet@gmail.com" TargetMode="External"/><Relationship Id="rId937" Type="http://schemas.openxmlformats.org/officeDocument/2006/relationships/hyperlink" Target="mailto:mendimblakaj1@gmail.com" TargetMode="External"/><Relationship Id="rId66" Type="http://schemas.openxmlformats.org/officeDocument/2006/relationships/hyperlink" Target="mailto:bekimhertica@hotmail.com" TargetMode="External"/><Relationship Id="rId131" Type="http://schemas.openxmlformats.org/officeDocument/2006/relationships/hyperlink" Target="mailto:gezimpajaziti@gmail.com" TargetMode="External"/><Relationship Id="rId369" Type="http://schemas.openxmlformats.org/officeDocument/2006/relationships/hyperlink" Target="mailto:burimi2001@hotmail.com" TargetMode="External"/><Relationship Id="rId576" Type="http://schemas.openxmlformats.org/officeDocument/2006/relationships/hyperlink" Target="mailto:feati@live.com" TargetMode="External"/><Relationship Id="rId783" Type="http://schemas.openxmlformats.org/officeDocument/2006/relationships/hyperlink" Target="mailto:ismajl.sadiku7@gmail.com" TargetMode="External"/><Relationship Id="rId229" Type="http://schemas.openxmlformats.org/officeDocument/2006/relationships/hyperlink" Target="mailto:shefqet.emerllahu@rks-gov.net" TargetMode="External"/><Relationship Id="rId436" Type="http://schemas.openxmlformats.org/officeDocument/2006/relationships/hyperlink" Target="mailto:behxhetgerguri@hotmail.com" TargetMode="External"/><Relationship Id="rId643" Type="http://schemas.openxmlformats.org/officeDocument/2006/relationships/hyperlink" Target="mailto:brunilda.haxhiu@outlook.com" TargetMode="External"/><Relationship Id="rId850" Type="http://schemas.openxmlformats.org/officeDocument/2006/relationships/hyperlink" Target="mailto:rozamire@hotmail.com" TargetMode="External"/><Relationship Id="rId948" Type="http://schemas.openxmlformats.org/officeDocument/2006/relationships/hyperlink" Target="mailto:pallekaj@gmail.com" TargetMode="External"/><Relationship Id="rId77" Type="http://schemas.openxmlformats.org/officeDocument/2006/relationships/hyperlink" Target="mailto:bmorina7@hotmail.com" TargetMode="External"/><Relationship Id="rId282" Type="http://schemas.openxmlformats.org/officeDocument/2006/relationships/hyperlink" Target="mailto:fehmi.zena@gmail.com" TargetMode="External"/><Relationship Id="rId503" Type="http://schemas.openxmlformats.org/officeDocument/2006/relationships/hyperlink" Target="mailto:muhiddili@gmail.com" TargetMode="External"/><Relationship Id="rId587" Type="http://schemas.openxmlformats.org/officeDocument/2006/relationships/hyperlink" Target="mailto:izjadinsyla@gmail.com" TargetMode="External"/><Relationship Id="rId710" Type="http://schemas.openxmlformats.org/officeDocument/2006/relationships/hyperlink" Target="mailto:rrahmanshala@yahoo.com" TargetMode="External"/><Relationship Id="rId808" Type="http://schemas.openxmlformats.org/officeDocument/2006/relationships/hyperlink" Target="mailto:azemkycyku@gmail.com" TargetMode="External"/><Relationship Id="rId8" Type="http://schemas.openxmlformats.org/officeDocument/2006/relationships/hyperlink" Target="mailto:adifete.n.qerimi@rks-gov.net" TargetMode="External"/><Relationship Id="rId142" Type="http://schemas.openxmlformats.org/officeDocument/2006/relationships/hyperlink" Target="mailto:hysniu79@yahoo.com" TargetMode="External"/><Relationship Id="rId447" Type="http://schemas.openxmlformats.org/officeDocument/2006/relationships/hyperlink" Target="mailto:burimmorina435@hotmail.com" TargetMode="External"/><Relationship Id="rId794" Type="http://schemas.openxmlformats.org/officeDocument/2006/relationships/hyperlink" Target="mailto:skenderkandic@yahoo.com" TargetMode="External"/><Relationship Id="rId654" Type="http://schemas.openxmlformats.org/officeDocument/2006/relationships/hyperlink" Target="mailto:fatimegeci@gmail.com" TargetMode="External"/><Relationship Id="rId861" Type="http://schemas.openxmlformats.org/officeDocument/2006/relationships/hyperlink" Target="mailto:rrahmani2013@hotmail.com" TargetMode="External"/><Relationship Id="rId959" Type="http://schemas.openxmlformats.org/officeDocument/2006/relationships/hyperlink" Target="mailto:shabansyla@gmail.com" TargetMode="External"/><Relationship Id="rId293" Type="http://schemas.openxmlformats.org/officeDocument/2006/relationships/hyperlink" Target="mailto:valdrinkasumaj@gmail.com" TargetMode="External"/><Relationship Id="rId307" Type="http://schemas.openxmlformats.org/officeDocument/2006/relationships/hyperlink" Target="mailto:azemneziri@live.com" TargetMode="External"/><Relationship Id="rId514" Type="http://schemas.openxmlformats.org/officeDocument/2006/relationships/hyperlink" Target="mailto:qendra@hotmail.com" TargetMode="External"/><Relationship Id="rId721" Type="http://schemas.openxmlformats.org/officeDocument/2006/relationships/hyperlink" Target="mailto:dr.samire@hotmail.com" TargetMode="External"/><Relationship Id="rId88" Type="http://schemas.openxmlformats.org/officeDocument/2006/relationships/hyperlink" Target="mailto:edonashabani87@gmail.com" TargetMode="External"/><Relationship Id="rId153" Type="http://schemas.openxmlformats.org/officeDocument/2006/relationships/hyperlink" Target="mailto:k.kastrati81@gmail.com" TargetMode="External"/><Relationship Id="rId360" Type="http://schemas.openxmlformats.org/officeDocument/2006/relationships/hyperlink" Target="mailto:ing.arianrama@gmail.com" TargetMode="External"/><Relationship Id="rId598" Type="http://schemas.openxmlformats.org/officeDocument/2006/relationships/hyperlink" Target="mailto:planettrakaniqi@gmail.com" TargetMode="External"/><Relationship Id="rId819" Type="http://schemas.openxmlformats.org/officeDocument/2006/relationships/hyperlink" Target="mailto:rijadzejneli@hotmail.com" TargetMode="External"/><Relationship Id="rId220" Type="http://schemas.openxmlformats.org/officeDocument/2006/relationships/hyperlink" Target="mailto:agberisha@hotmail.com" TargetMode="External"/><Relationship Id="rId458" Type="http://schemas.openxmlformats.org/officeDocument/2006/relationships/hyperlink" Target="mailto:enverbiqku@hotmail.com" TargetMode="External"/><Relationship Id="rId665" Type="http://schemas.openxmlformats.org/officeDocument/2006/relationships/hyperlink" Target="mailto:hgbehluli@gmail.com" TargetMode="External"/><Relationship Id="rId872" Type="http://schemas.openxmlformats.org/officeDocument/2006/relationships/hyperlink" Target="mailto:xhevahir.bajrami@uni-pr.edu" TargetMode="External"/><Relationship Id="rId15" Type="http://schemas.openxmlformats.org/officeDocument/2006/relationships/hyperlink" Target="mailto:spahiu2001@yahoo.com" TargetMode="External"/><Relationship Id="rId318" Type="http://schemas.openxmlformats.org/officeDocument/2006/relationships/hyperlink" Target="mailto:grajqevcisabri@gmail.com" TargetMode="External"/><Relationship Id="rId525" Type="http://schemas.openxmlformats.org/officeDocument/2006/relationships/hyperlink" Target="mailto:selmankolgeci@gmail.com" TargetMode="External"/><Relationship Id="rId732" Type="http://schemas.openxmlformats.org/officeDocument/2006/relationships/hyperlink" Target="mailto:shpresakrasniqi@live.com" TargetMode="External"/><Relationship Id="rId99" Type="http://schemas.openxmlformats.org/officeDocument/2006/relationships/hyperlink" Target="mailto:elngjell.u@gmail.com" TargetMode="External"/><Relationship Id="rId164" Type="http://schemas.openxmlformats.org/officeDocument/2006/relationships/hyperlink" Target="mailto:liridon_av@hotmail.com" TargetMode="External"/><Relationship Id="rId371" Type="http://schemas.openxmlformats.org/officeDocument/2006/relationships/hyperlink" Target="mailto:flamur_salihu@hotmail.com" TargetMode="External"/><Relationship Id="rId469" Type="http://schemas.openxmlformats.org/officeDocument/2006/relationships/hyperlink" Target="mailto:gimiberisha7@gmail.com" TargetMode="External"/><Relationship Id="rId676" Type="http://schemas.openxmlformats.org/officeDocument/2006/relationships/hyperlink" Target="mailto:jetonn.zogaj@hotmail.com" TargetMode="External"/><Relationship Id="rId883" Type="http://schemas.openxmlformats.org/officeDocument/2006/relationships/hyperlink" Target="mailto:arber.jusufi@rks-gov.net" TargetMode="External"/><Relationship Id="rId26" Type="http://schemas.openxmlformats.org/officeDocument/2006/relationships/hyperlink" Target="mailto:beni.ea@hotmail.com" TargetMode="External"/><Relationship Id="rId231" Type="http://schemas.openxmlformats.org/officeDocument/2006/relationships/hyperlink" Target="mailto:shemsiazemi@gmail.com" TargetMode="External"/><Relationship Id="rId329" Type="http://schemas.openxmlformats.org/officeDocument/2006/relationships/hyperlink" Target="mailto:avniplus@hotmail.com" TargetMode="External"/><Relationship Id="rId536" Type="http://schemas.openxmlformats.org/officeDocument/2006/relationships/hyperlink" Target="mailto:hoti.valdrinn@gmail.com" TargetMode="External"/><Relationship Id="rId175" Type="http://schemas.openxmlformats.org/officeDocument/2006/relationships/hyperlink" Target="mailto:expertfinanciar@gmail.com" TargetMode="External"/><Relationship Id="rId743" Type="http://schemas.openxmlformats.org/officeDocument/2006/relationships/hyperlink" Target="mailto:valbanablakaj@yahoo.com" TargetMode="External"/><Relationship Id="rId950" Type="http://schemas.openxmlformats.org/officeDocument/2006/relationships/hyperlink" Target="mailto:petritblakaj@hotmail.com" TargetMode="External"/><Relationship Id="rId382" Type="http://schemas.openxmlformats.org/officeDocument/2006/relationships/hyperlink" Target="mailto:lulzimmulliqi@hotmail.com" TargetMode="External"/><Relationship Id="rId603" Type="http://schemas.openxmlformats.org/officeDocument/2006/relationships/hyperlink" Target="mailto:suadqmega@gmail.com" TargetMode="External"/><Relationship Id="rId687" Type="http://schemas.openxmlformats.org/officeDocument/2006/relationships/hyperlink" Target="mailto:drmusajashari@gmail.com" TargetMode="External"/><Relationship Id="rId810" Type="http://schemas.openxmlformats.org/officeDocument/2006/relationships/hyperlink" Target="mailto:gvataj@yahoo.com" TargetMode="External"/><Relationship Id="rId908" Type="http://schemas.openxmlformats.org/officeDocument/2006/relationships/hyperlink" Target="mailto:krasniqifisnik84@gmail.com" TargetMode="External"/><Relationship Id="rId242" Type="http://schemas.openxmlformats.org/officeDocument/2006/relationships/hyperlink" Target="mailto:tmava.taulant@gmail.com" TargetMode="External"/><Relationship Id="rId894" Type="http://schemas.openxmlformats.org/officeDocument/2006/relationships/hyperlink" Target="mailto:behar.januzi@gmail.com" TargetMode="External"/><Relationship Id="rId37" Type="http://schemas.openxmlformats.org/officeDocument/2006/relationships/hyperlink" Target="mailto:argezona@outlook.com" TargetMode="External"/><Relationship Id="rId102" Type="http://schemas.openxmlformats.org/officeDocument/2006/relationships/hyperlink" Target="mailto:fahri.breznica@gmail.com" TargetMode="External"/><Relationship Id="rId547" Type="http://schemas.openxmlformats.org/officeDocument/2006/relationships/hyperlink" Target="mailto:xhenetakolgeci@gmail.com" TargetMode="External"/><Relationship Id="rId754" Type="http://schemas.openxmlformats.org/officeDocument/2006/relationships/hyperlink" Target="mailto:cocir@hotmail.com" TargetMode="External"/><Relationship Id="rId961" Type="http://schemas.openxmlformats.org/officeDocument/2006/relationships/hyperlink" Target="mailto:s_vllasaliu@hotmail.com" TargetMode="External"/><Relationship Id="rId90" Type="http://schemas.openxmlformats.org/officeDocument/2006/relationships/hyperlink" Target="mailto:ekremqerimi@hotmail.com" TargetMode="External"/><Relationship Id="rId186" Type="http://schemas.openxmlformats.org/officeDocument/2006/relationships/hyperlink" Target="mailto:muhametfeka@yahoo.com" TargetMode="External"/><Relationship Id="rId393" Type="http://schemas.openxmlformats.org/officeDocument/2006/relationships/hyperlink" Target="mailto:rifat.krasniqi@uni-pr.edu" TargetMode="External"/><Relationship Id="rId407" Type="http://schemas.openxmlformats.org/officeDocument/2006/relationships/hyperlink" Target="mailto:afrim_bulluti@hotmail.com" TargetMode="External"/><Relationship Id="rId614" Type="http://schemas.openxmlformats.org/officeDocument/2006/relationships/hyperlink" Target="mailto:dradnani@live.com" TargetMode="External"/><Relationship Id="rId821" Type="http://schemas.openxmlformats.org/officeDocument/2006/relationships/hyperlink" Target="mailto:selatin.krasniqi@kek-energy.com" TargetMode="External"/><Relationship Id="rId253" Type="http://schemas.openxmlformats.org/officeDocument/2006/relationships/hyperlink" Target="mailto:valon.kllokoqi@hotmail.com" TargetMode="External"/><Relationship Id="rId460" Type="http://schemas.openxmlformats.org/officeDocument/2006/relationships/hyperlink" Target="mailto:fazlihaziri@hotmail.com" TargetMode="External"/><Relationship Id="rId698" Type="http://schemas.openxmlformats.org/officeDocument/2006/relationships/hyperlink" Target="mailto:nderimi.72@gmail.com" TargetMode="External"/><Relationship Id="rId919" Type="http://schemas.openxmlformats.org/officeDocument/2006/relationships/hyperlink" Target="mailto:hakif.maxhuni@hotmail.com" TargetMode="External"/><Relationship Id="rId48" Type="http://schemas.openxmlformats.org/officeDocument/2006/relationships/hyperlink" Target="mailto:avniberisha73@gmail.com" TargetMode="External"/><Relationship Id="rId113" Type="http://schemas.openxmlformats.org/officeDocument/2006/relationships/hyperlink" Target="mailto:pfellanze@gmail.com" TargetMode="External"/><Relationship Id="rId320" Type="http://schemas.openxmlformats.org/officeDocument/2006/relationships/hyperlink" Target="mailto:ylberi_z@yahoo.de" TargetMode="External"/><Relationship Id="rId558" Type="http://schemas.openxmlformats.org/officeDocument/2006/relationships/hyperlink" Target="mailto:ardisimnicaa@gmail.com" TargetMode="External"/><Relationship Id="rId765" Type="http://schemas.openxmlformats.org/officeDocument/2006/relationships/hyperlink" Target="mailto:hajraj.albulna@gmail.com" TargetMode="External"/><Relationship Id="rId972" Type="http://schemas.openxmlformats.org/officeDocument/2006/relationships/hyperlink" Target="mailto:valonjanuzi9@gmail.com" TargetMode="External"/><Relationship Id="rId197" Type="http://schemas.openxmlformats.org/officeDocument/2006/relationships/hyperlink" Target="mailto:nkryeziu@gmail.com" TargetMode="External"/><Relationship Id="rId418" Type="http://schemas.openxmlformats.org/officeDocument/2006/relationships/hyperlink" Target="mailto:lekshkodra@hotmail.com" TargetMode="External"/><Relationship Id="rId625" Type="http://schemas.openxmlformats.org/officeDocument/2006/relationships/hyperlink" Target="mailto:argjend10@hotmail.com" TargetMode="External"/><Relationship Id="rId832" Type="http://schemas.openxmlformats.org/officeDocument/2006/relationships/hyperlink" Target="mailto:beqir.hamidi@uni-pr.edu" TargetMode="External"/><Relationship Id="rId264" Type="http://schemas.openxmlformats.org/officeDocument/2006/relationships/hyperlink" Target="mailto:vjollca04@hotmail.com" TargetMode="External"/><Relationship Id="rId471" Type="http://schemas.openxmlformats.org/officeDocument/2006/relationships/hyperlink" Target="mailto:hajrie.baftjaraj@hotmail.com" TargetMode="External"/><Relationship Id="rId59" Type="http://schemas.openxmlformats.org/officeDocument/2006/relationships/hyperlink" Target="mailto:bashkimvitija82@gmail.com" TargetMode="External"/><Relationship Id="rId124" Type="http://schemas.openxmlformats.org/officeDocument/2006/relationships/hyperlink" Target="mailto:farifi@gmail.com" TargetMode="External"/><Relationship Id="rId569" Type="http://schemas.openxmlformats.org/officeDocument/2006/relationships/hyperlink" Target="mailto:diamantlatifaj@gmail.com" TargetMode="External"/><Relationship Id="rId776" Type="http://schemas.openxmlformats.org/officeDocument/2006/relationships/hyperlink" Target="mailto:ergitazajmi@gmail.com" TargetMode="External"/><Relationship Id="rId331" Type="http://schemas.openxmlformats.org/officeDocument/2006/relationships/hyperlink" Target="mailto:blerinasyla@gmail.com" TargetMode="External"/><Relationship Id="rId429" Type="http://schemas.openxmlformats.org/officeDocument/2006/relationships/hyperlink" Target="mailto:asllan_m@hotmail.com" TargetMode="External"/><Relationship Id="rId636" Type="http://schemas.openxmlformats.org/officeDocument/2006/relationships/hyperlink" Target="mailto:dr.bekimradoniqi@gmail.com" TargetMode="External"/><Relationship Id="rId843" Type="http://schemas.openxmlformats.org/officeDocument/2006/relationships/hyperlink" Target="mailto:hysni.osmani@uni-pr.edu" TargetMode="External"/><Relationship Id="rId275" Type="http://schemas.openxmlformats.org/officeDocument/2006/relationships/hyperlink" Target="mailto:behram.abazi@gmail.com" TargetMode="External"/><Relationship Id="rId482" Type="http://schemas.openxmlformats.org/officeDocument/2006/relationships/hyperlink" Target="mailto:kimete1.gashi@gmail.com" TargetMode="External"/><Relationship Id="rId703" Type="http://schemas.openxmlformats.org/officeDocument/2006/relationships/hyperlink" Target="mailto:pren_rrapi@outllok.com" TargetMode="External"/><Relationship Id="rId910" Type="http://schemas.openxmlformats.org/officeDocument/2006/relationships/hyperlink" Target="mailto:ingvleresime@gmail.com" TargetMode="External"/><Relationship Id="rId135" Type="http://schemas.openxmlformats.org/officeDocument/2006/relationships/hyperlink" Target="mailto:beqiri_h@outlook.com" TargetMode="External"/><Relationship Id="rId342" Type="http://schemas.openxmlformats.org/officeDocument/2006/relationships/hyperlink" Target="mailto:labinott@gmail.com" TargetMode="External"/><Relationship Id="rId787" Type="http://schemas.openxmlformats.org/officeDocument/2006/relationships/hyperlink" Target="mailto:nasimmehmeti@hotmail.com" TargetMode="External"/><Relationship Id="rId202" Type="http://schemas.openxmlformats.org/officeDocument/2006/relationships/hyperlink" Target="mailto:nysretkoca@gmail.com" TargetMode="External"/><Relationship Id="rId647" Type="http://schemas.openxmlformats.org/officeDocument/2006/relationships/hyperlink" Target="mailto:ditor.haliti@rks-gov.net" TargetMode="External"/><Relationship Id="rId854" Type="http://schemas.openxmlformats.org/officeDocument/2006/relationships/hyperlink" Target="mailto:nhoxha161@yahoo.com" TargetMode="External"/><Relationship Id="rId286" Type="http://schemas.openxmlformats.org/officeDocument/2006/relationships/hyperlink" Target="mailto:isak.kerolli@gmail.com" TargetMode="External"/><Relationship Id="rId493" Type="http://schemas.openxmlformats.org/officeDocument/2006/relationships/hyperlink" Target="mailto:liridon.sejdiu@uni-pr.edu" TargetMode="External"/><Relationship Id="rId507" Type="http://schemas.openxmlformats.org/officeDocument/2006/relationships/hyperlink" Target="mailto:naser.lajqi@uni-pr.edu" TargetMode="External"/><Relationship Id="rId714" Type="http://schemas.openxmlformats.org/officeDocument/2006/relationships/hyperlink" Target="mailto:sllamniku@yahoo.com" TargetMode="External"/><Relationship Id="rId921" Type="http://schemas.openxmlformats.org/officeDocument/2006/relationships/hyperlink" Target="mailto:hasim3.k2@gmail.com" TargetMode="External"/><Relationship Id="rId50" Type="http://schemas.openxmlformats.org/officeDocument/2006/relationships/hyperlink" Target="mailto:avnizejnullahu@gmail.com" TargetMode="External"/><Relationship Id="rId146" Type="http://schemas.openxmlformats.org/officeDocument/2006/relationships/hyperlink" Target="mailto:imerabdyli@gmail.com" TargetMode="External"/><Relationship Id="rId353" Type="http://schemas.openxmlformats.org/officeDocument/2006/relationships/hyperlink" Target="mailto:sylejmandaka@gmail.com" TargetMode="External"/><Relationship Id="rId560" Type="http://schemas.openxmlformats.org/officeDocument/2006/relationships/hyperlink" Target="mailto:arsim.osmani@gmail.com" TargetMode="External"/><Relationship Id="rId798" Type="http://schemas.openxmlformats.org/officeDocument/2006/relationships/hyperlink" Target="mailto:violetamorina17@gmail.com" TargetMode="External"/><Relationship Id="rId213" Type="http://schemas.openxmlformats.org/officeDocument/2006/relationships/hyperlink" Target="mailto:rinorshabani89@gmail.com" TargetMode="External"/><Relationship Id="rId420" Type="http://schemas.openxmlformats.org/officeDocument/2006/relationships/hyperlink" Target="mailto:arbenhajra@hotmail.com" TargetMode="External"/><Relationship Id="rId658" Type="http://schemas.openxmlformats.org/officeDocument/2006/relationships/hyperlink" Target="mailto:fisnikgogaj@hotmail.com" TargetMode="External"/><Relationship Id="rId865" Type="http://schemas.openxmlformats.org/officeDocument/2006/relationships/hyperlink" Target="mailto:fejzaselver@gmail.com" TargetMode="External"/><Relationship Id="rId297" Type="http://schemas.openxmlformats.org/officeDocument/2006/relationships/hyperlink" Target="mailto:aziz.berisha2020@hotmail.com" TargetMode="External"/><Relationship Id="rId518" Type="http://schemas.openxmlformats.org/officeDocument/2006/relationships/hyperlink" Target="mailto:rifat.krasniqi@uni-pr.edu" TargetMode="External"/><Relationship Id="rId725" Type="http://schemas.openxmlformats.org/officeDocument/2006/relationships/hyperlink" Target="mailto:shmecinaj@yahoo.com" TargetMode="External"/><Relationship Id="rId932" Type="http://schemas.openxmlformats.org/officeDocument/2006/relationships/hyperlink" Target="mailto:liridonaosmani89@gmail.com" TargetMode="External"/><Relationship Id="rId157" Type="http://schemas.openxmlformats.org/officeDocument/2006/relationships/hyperlink" Target="mailto:kushtrim.rexhaj@gmail.com" TargetMode="External"/><Relationship Id="rId364" Type="http://schemas.openxmlformats.org/officeDocument/2006/relationships/hyperlink" Target="mailto:b_bytyqi@yahoo.com" TargetMode="External"/><Relationship Id="rId61" Type="http://schemas.openxmlformats.org/officeDocument/2006/relationships/hyperlink" Target="mailto:bashkimpacarizi7@gmail.com" TargetMode="External"/><Relationship Id="rId571" Type="http://schemas.openxmlformats.org/officeDocument/2006/relationships/hyperlink" Target="mailto:gjeometrishpk@gmail.com" TargetMode="External"/><Relationship Id="rId669" Type="http://schemas.openxmlformats.org/officeDocument/2006/relationships/hyperlink" Target="mailto:ilir.kafexholli@gmail.com" TargetMode="External"/><Relationship Id="rId876" Type="http://schemas.openxmlformats.org/officeDocument/2006/relationships/hyperlink" Target="mailto:dita-halilaj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t.hoti\Desktop\SHABLLONI%202014%20-%20SKGJK%20MEM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B2D0-3EF3-46F8-AACF-95346C81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2014 - SKGJK MEMO 1</Template>
  <TotalTime>1</TotalTime>
  <Pages>44</Pages>
  <Words>19727</Words>
  <Characters>112444</Characters>
  <Application>Microsoft Office Word</Application>
  <DocSecurity>0</DocSecurity>
  <Lines>937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Hoti</dc:creator>
  <cp:lastModifiedBy>Edi Rexhepi</cp:lastModifiedBy>
  <cp:revision>3</cp:revision>
  <cp:lastPrinted>2023-04-04T11:34:00Z</cp:lastPrinted>
  <dcterms:created xsi:type="dcterms:W3CDTF">2023-06-06T11:44:00Z</dcterms:created>
  <dcterms:modified xsi:type="dcterms:W3CDTF">2023-06-06T11:45:00Z</dcterms:modified>
</cp:coreProperties>
</file>