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94" w:rsidRPr="00AF44D1" w:rsidRDefault="00841D0E" w:rsidP="00505448">
      <w:pPr>
        <w:tabs>
          <w:tab w:val="left" w:pos="7215"/>
        </w:tabs>
        <w:jc w:val="both"/>
        <w:rPr>
          <w:rFonts w:ascii="Times New Roman" w:hAnsi="Times New Roman"/>
          <w:sz w:val="20"/>
          <w:szCs w:val="20"/>
        </w:rPr>
      </w:pPr>
      <w:r w:rsidRPr="00AF44D1">
        <w:rPr>
          <w:rFonts w:ascii="Times New Roman" w:hAnsi="Times New Roman"/>
          <w:sz w:val="20"/>
          <w:szCs w:val="20"/>
        </w:rPr>
        <w:t>Në bazë t</w:t>
      </w:r>
      <w:r w:rsidR="002553BE" w:rsidRPr="00AF44D1">
        <w:rPr>
          <w:rFonts w:ascii="Times New Roman" w:hAnsi="Times New Roman"/>
          <w:sz w:val="20"/>
          <w:szCs w:val="20"/>
        </w:rPr>
        <w:t xml:space="preserve">ë nenit 6 paragrafi 1 pika 1.5 </w:t>
      </w:r>
      <w:r w:rsidRPr="00AF44D1">
        <w:rPr>
          <w:rFonts w:ascii="Times New Roman" w:hAnsi="Times New Roman"/>
          <w:sz w:val="20"/>
          <w:szCs w:val="20"/>
        </w:rPr>
        <w:t xml:space="preserve">të Rregullores për </w:t>
      </w:r>
      <w:r w:rsidR="00F52276" w:rsidRPr="00AF44D1">
        <w:rPr>
          <w:rFonts w:ascii="Times New Roman" w:hAnsi="Times New Roman"/>
          <w:sz w:val="20"/>
          <w:szCs w:val="20"/>
        </w:rPr>
        <w:t xml:space="preserve">Organizimin dhe Veprimtarinë e </w:t>
      </w:r>
      <w:r w:rsidRPr="00AF44D1">
        <w:rPr>
          <w:rFonts w:ascii="Times New Roman" w:hAnsi="Times New Roman"/>
          <w:sz w:val="20"/>
          <w:szCs w:val="20"/>
        </w:rPr>
        <w:t xml:space="preserve">Këshillit Gjyqësor të Kosovës </w:t>
      </w:r>
      <w:r w:rsidR="00505448" w:rsidRPr="00AF44D1"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</w:p>
    <w:p w:rsidR="007222F9" w:rsidRPr="00AF44D1" w:rsidRDefault="00321494" w:rsidP="00AF44D1">
      <w:pPr>
        <w:tabs>
          <w:tab w:val="left" w:pos="7215"/>
        </w:tabs>
        <w:jc w:val="both"/>
        <w:rPr>
          <w:rFonts w:ascii="Times New Roman" w:hAnsi="Times New Roman"/>
          <w:b/>
          <w:sz w:val="20"/>
          <w:szCs w:val="20"/>
        </w:rPr>
      </w:pPr>
      <w:r w:rsidRPr="00AF44D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 w:rsidR="00505448" w:rsidRPr="00AF44D1">
        <w:rPr>
          <w:rFonts w:ascii="Times New Roman" w:hAnsi="Times New Roman"/>
          <w:b/>
          <w:sz w:val="20"/>
          <w:szCs w:val="20"/>
        </w:rPr>
        <w:t xml:space="preserve">        </w:t>
      </w:r>
      <w:r w:rsidR="00AF44D1">
        <w:rPr>
          <w:rFonts w:ascii="Times New Roman" w:hAnsi="Times New Roman"/>
          <w:b/>
          <w:sz w:val="20"/>
          <w:szCs w:val="20"/>
        </w:rPr>
        <w:t xml:space="preserve">               </w:t>
      </w:r>
      <w:r w:rsidR="00F95C3D" w:rsidRPr="00AF44D1">
        <w:rPr>
          <w:rFonts w:ascii="Times New Roman" w:hAnsi="Times New Roman"/>
          <w:b/>
          <w:sz w:val="20"/>
          <w:szCs w:val="20"/>
        </w:rPr>
        <w:t>Th ë rr a s</w:t>
      </w:r>
    </w:p>
    <w:p w:rsidR="00AF44D1" w:rsidRPr="00AF44D1" w:rsidRDefault="00AF44D1" w:rsidP="00AF44D1">
      <w:pPr>
        <w:tabs>
          <w:tab w:val="left" w:pos="7215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94710F" w:rsidRPr="00AF44D1" w:rsidRDefault="00F95C3D" w:rsidP="00505448">
      <w:pPr>
        <w:jc w:val="both"/>
        <w:rPr>
          <w:rFonts w:ascii="Times New Roman" w:hAnsi="Times New Roman"/>
          <w:sz w:val="20"/>
          <w:szCs w:val="20"/>
        </w:rPr>
      </w:pPr>
      <w:r w:rsidRPr="00AF44D1">
        <w:rPr>
          <w:rFonts w:ascii="Times New Roman" w:hAnsi="Times New Roman"/>
          <w:sz w:val="20"/>
          <w:szCs w:val="20"/>
        </w:rPr>
        <w:t xml:space="preserve">Mbledhjen </w:t>
      </w:r>
      <w:r w:rsidR="006C4318" w:rsidRPr="00AF44D1">
        <w:rPr>
          <w:rFonts w:ascii="Times New Roman" w:hAnsi="Times New Roman"/>
          <w:sz w:val="20"/>
          <w:szCs w:val="20"/>
        </w:rPr>
        <w:t>e 222</w:t>
      </w:r>
      <w:r w:rsidRPr="00AF44D1">
        <w:rPr>
          <w:rFonts w:ascii="Times New Roman" w:hAnsi="Times New Roman"/>
          <w:sz w:val="20"/>
          <w:szCs w:val="20"/>
        </w:rPr>
        <w:t xml:space="preserve"> –t</w:t>
      </w:r>
      <w:r w:rsidR="00706E53" w:rsidRPr="00AF44D1">
        <w:rPr>
          <w:rFonts w:ascii="Times New Roman" w:hAnsi="Times New Roman"/>
          <w:sz w:val="20"/>
          <w:szCs w:val="20"/>
        </w:rPr>
        <w:t>ë</w:t>
      </w:r>
      <w:r w:rsidR="00C64FFE" w:rsidRPr="00AF44D1">
        <w:rPr>
          <w:rFonts w:ascii="Times New Roman" w:hAnsi="Times New Roman"/>
          <w:sz w:val="20"/>
          <w:szCs w:val="20"/>
        </w:rPr>
        <w:t>,</w:t>
      </w:r>
      <w:r w:rsidRPr="00AF44D1">
        <w:rPr>
          <w:rFonts w:ascii="Times New Roman" w:hAnsi="Times New Roman"/>
          <w:sz w:val="20"/>
          <w:szCs w:val="20"/>
        </w:rPr>
        <w:t xml:space="preserve"> të Këshillit Gjyqësor të Kosovë</w:t>
      </w:r>
      <w:r w:rsidR="00C64FFE" w:rsidRPr="00AF44D1">
        <w:rPr>
          <w:rFonts w:ascii="Times New Roman" w:hAnsi="Times New Roman"/>
          <w:sz w:val="20"/>
          <w:szCs w:val="20"/>
        </w:rPr>
        <w:t>s,</w:t>
      </w:r>
      <w:r w:rsidRPr="00AF44D1">
        <w:rPr>
          <w:rFonts w:ascii="Times New Roman" w:hAnsi="Times New Roman"/>
          <w:sz w:val="20"/>
          <w:szCs w:val="20"/>
        </w:rPr>
        <w:t xml:space="preserve"> për datën </w:t>
      </w:r>
      <w:r w:rsidR="00850FF1" w:rsidRPr="00AF44D1">
        <w:rPr>
          <w:rFonts w:ascii="Times New Roman" w:hAnsi="Times New Roman"/>
          <w:sz w:val="20"/>
          <w:szCs w:val="20"/>
        </w:rPr>
        <w:t>31</w:t>
      </w:r>
      <w:r w:rsidR="008F7BE0" w:rsidRPr="00AF44D1">
        <w:rPr>
          <w:rFonts w:ascii="Times New Roman" w:hAnsi="Times New Roman"/>
          <w:sz w:val="20"/>
          <w:szCs w:val="20"/>
        </w:rPr>
        <w:t xml:space="preserve"> </w:t>
      </w:r>
      <w:r w:rsidR="006C4318" w:rsidRPr="00AF44D1">
        <w:rPr>
          <w:rFonts w:ascii="Times New Roman" w:hAnsi="Times New Roman"/>
          <w:sz w:val="20"/>
          <w:szCs w:val="20"/>
        </w:rPr>
        <w:t>korrik</w:t>
      </w:r>
      <w:r w:rsidR="002A1708" w:rsidRPr="00AF44D1">
        <w:rPr>
          <w:rFonts w:ascii="Times New Roman" w:hAnsi="Times New Roman"/>
          <w:sz w:val="20"/>
          <w:szCs w:val="20"/>
        </w:rPr>
        <w:t xml:space="preserve"> </w:t>
      </w:r>
      <w:r w:rsidRPr="00AF44D1">
        <w:rPr>
          <w:rFonts w:ascii="Times New Roman" w:hAnsi="Times New Roman"/>
          <w:sz w:val="20"/>
          <w:szCs w:val="20"/>
        </w:rPr>
        <w:t>201</w:t>
      </w:r>
      <w:r w:rsidR="00C64FFE" w:rsidRPr="00AF44D1">
        <w:rPr>
          <w:rFonts w:ascii="Times New Roman" w:hAnsi="Times New Roman"/>
          <w:sz w:val="20"/>
          <w:szCs w:val="20"/>
        </w:rPr>
        <w:t>9</w:t>
      </w:r>
      <w:r w:rsidRPr="00AF44D1">
        <w:rPr>
          <w:rFonts w:ascii="Times New Roman" w:hAnsi="Times New Roman"/>
          <w:sz w:val="20"/>
          <w:szCs w:val="20"/>
        </w:rPr>
        <w:t xml:space="preserve"> (</w:t>
      </w:r>
      <w:r w:rsidR="007C583B" w:rsidRPr="00AF44D1">
        <w:rPr>
          <w:rFonts w:ascii="Times New Roman" w:hAnsi="Times New Roman"/>
          <w:sz w:val="20"/>
          <w:szCs w:val="20"/>
        </w:rPr>
        <w:t>E</w:t>
      </w:r>
      <w:r w:rsidR="003F0803" w:rsidRPr="00AF44D1">
        <w:rPr>
          <w:rFonts w:ascii="Times New Roman" w:hAnsi="Times New Roman"/>
          <w:sz w:val="20"/>
          <w:szCs w:val="20"/>
        </w:rPr>
        <w:t xml:space="preserve"> </w:t>
      </w:r>
      <w:r w:rsidR="00850FF1" w:rsidRPr="00AF44D1">
        <w:rPr>
          <w:rFonts w:ascii="Times New Roman" w:hAnsi="Times New Roman"/>
          <w:sz w:val="20"/>
          <w:szCs w:val="20"/>
        </w:rPr>
        <w:t>Mërkure</w:t>
      </w:r>
      <w:r w:rsidRPr="00AF44D1">
        <w:rPr>
          <w:rFonts w:ascii="Times New Roman" w:hAnsi="Times New Roman"/>
          <w:sz w:val="20"/>
          <w:szCs w:val="20"/>
        </w:rPr>
        <w:t>)</w:t>
      </w:r>
      <w:r w:rsidR="003C3F7B" w:rsidRPr="00AF44D1">
        <w:rPr>
          <w:rFonts w:ascii="Times New Roman" w:hAnsi="Times New Roman"/>
          <w:sz w:val="20"/>
          <w:szCs w:val="20"/>
        </w:rPr>
        <w:t xml:space="preserve"> </w:t>
      </w:r>
      <w:r w:rsidRPr="00AF44D1">
        <w:rPr>
          <w:rFonts w:ascii="Times New Roman" w:hAnsi="Times New Roman"/>
          <w:sz w:val="20"/>
          <w:szCs w:val="20"/>
        </w:rPr>
        <w:t xml:space="preserve">nga ora </w:t>
      </w:r>
      <w:r w:rsidR="00850FF1" w:rsidRPr="00AF44D1">
        <w:rPr>
          <w:rFonts w:ascii="Times New Roman" w:hAnsi="Times New Roman"/>
          <w:sz w:val="20"/>
          <w:szCs w:val="20"/>
        </w:rPr>
        <w:t>13</w:t>
      </w:r>
      <w:r w:rsidRPr="00AF44D1">
        <w:rPr>
          <w:rFonts w:ascii="Times New Roman" w:hAnsi="Times New Roman"/>
          <w:sz w:val="20"/>
          <w:szCs w:val="20"/>
        </w:rPr>
        <w:t>:</w:t>
      </w:r>
      <w:r w:rsidR="00850FF1" w:rsidRPr="00AF44D1">
        <w:rPr>
          <w:rFonts w:ascii="Times New Roman" w:hAnsi="Times New Roman"/>
          <w:sz w:val="20"/>
          <w:szCs w:val="20"/>
        </w:rPr>
        <w:t>3</w:t>
      </w:r>
      <w:r w:rsidRPr="00AF44D1">
        <w:rPr>
          <w:rFonts w:ascii="Times New Roman" w:hAnsi="Times New Roman"/>
          <w:sz w:val="20"/>
          <w:szCs w:val="20"/>
        </w:rPr>
        <w:t>0</w:t>
      </w:r>
      <w:r w:rsidR="002C713F" w:rsidRPr="00AF44D1">
        <w:rPr>
          <w:rFonts w:ascii="Times New Roman" w:hAnsi="Times New Roman"/>
          <w:sz w:val="20"/>
          <w:szCs w:val="20"/>
        </w:rPr>
        <w:t>,</w:t>
      </w:r>
      <w:r w:rsidRPr="00AF44D1">
        <w:rPr>
          <w:rFonts w:ascii="Times New Roman" w:hAnsi="Times New Roman"/>
          <w:sz w:val="20"/>
          <w:szCs w:val="20"/>
        </w:rPr>
        <w:t xml:space="preserve"> </w:t>
      </w:r>
      <w:r w:rsidR="00F52276" w:rsidRPr="00AF44D1">
        <w:rPr>
          <w:rFonts w:ascii="Times New Roman" w:hAnsi="Times New Roman"/>
          <w:sz w:val="20"/>
          <w:szCs w:val="20"/>
        </w:rPr>
        <w:t>në s</w:t>
      </w:r>
      <w:r w:rsidR="00AB5898" w:rsidRPr="00AF44D1">
        <w:rPr>
          <w:rFonts w:ascii="Times New Roman" w:hAnsi="Times New Roman"/>
          <w:sz w:val="20"/>
          <w:szCs w:val="20"/>
        </w:rPr>
        <w:t>allën e</w:t>
      </w:r>
      <w:r w:rsidR="00F52276" w:rsidRPr="00AF44D1">
        <w:rPr>
          <w:rFonts w:ascii="Times New Roman" w:hAnsi="Times New Roman"/>
          <w:sz w:val="20"/>
          <w:szCs w:val="20"/>
        </w:rPr>
        <w:t xml:space="preserve"> takimeve të</w:t>
      </w:r>
      <w:r w:rsidR="009D5B02" w:rsidRPr="00AF44D1">
        <w:rPr>
          <w:rFonts w:ascii="Times New Roman" w:hAnsi="Times New Roman"/>
          <w:sz w:val="20"/>
          <w:szCs w:val="20"/>
        </w:rPr>
        <w:t xml:space="preserve"> Këshillit Gj</w:t>
      </w:r>
      <w:r w:rsidR="00AB5898" w:rsidRPr="00AF44D1">
        <w:rPr>
          <w:rFonts w:ascii="Times New Roman" w:hAnsi="Times New Roman"/>
          <w:sz w:val="20"/>
          <w:szCs w:val="20"/>
        </w:rPr>
        <w:t xml:space="preserve">yqësor të Kosovës. </w:t>
      </w:r>
    </w:p>
    <w:p w:rsidR="00850FF1" w:rsidRPr="00AF44D1" w:rsidRDefault="00850FF1" w:rsidP="00505448">
      <w:pPr>
        <w:jc w:val="both"/>
        <w:rPr>
          <w:rFonts w:ascii="Times New Roman" w:hAnsi="Times New Roman"/>
          <w:sz w:val="20"/>
          <w:szCs w:val="20"/>
        </w:rPr>
      </w:pPr>
    </w:p>
    <w:p w:rsidR="000305D0" w:rsidRPr="00AF44D1" w:rsidRDefault="00AB5898" w:rsidP="00913FAB">
      <w:pPr>
        <w:jc w:val="both"/>
        <w:rPr>
          <w:rFonts w:ascii="Times New Roman" w:hAnsi="Times New Roman"/>
          <w:sz w:val="20"/>
          <w:szCs w:val="20"/>
        </w:rPr>
      </w:pPr>
      <w:r w:rsidRPr="00AF44D1">
        <w:rPr>
          <w:rFonts w:ascii="Times New Roman" w:hAnsi="Times New Roman"/>
          <w:sz w:val="20"/>
          <w:szCs w:val="20"/>
        </w:rPr>
        <w:t>Për mbledhje propozoj këtë:</w:t>
      </w:r>
    </w:p>
    <w:p w:rsidR="00733ED0" w:rsidRPr="00AF44D1" w:rsidRDefault="00CC0FEF" w:rsidP="00913FAB">
      <w:pPr>
        <w:jc w:val="center"/>
        <w:rPr>
          <w:rFonts w:ascii="Times New Roman" w:hAnsi="Times New Roman"/>
          <w:b/>
        </w:rPr>
      </w:pPr>
      <w:r w:rsidRPr="00AF44D1">
        <w:rPr>
          <w:rFonts w:ascii="Times New Roman" w:hAnsi="Times New Roman"/>
          <w:b/>
        </w:rPr>
        <w:t>R E N D   D I T E</w:t>
      </w:r>
      <w:r w:rsidR="007A2250" w:rsidRPr="00AF44D1">
        <w:rPr>
          <w:rFonts w:ascii="Times New Roman" w:hAnsi="Times New Roman"/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18"/>
        <w:tblW w:w="9412" w:type="dxa"/>
        <w:tblLayout w:type="fixed"/>
        <w:tblLook w:val="04A0" w:firstRow="1" w:lastRow="0" w:firstColumn="1" w:lastColumn="0" w:noHBand="0" w:noVBand="1"/>
      </w:tblPr>
      <w:tblGrid>
        <w:gridCol w:w="465"/>
        <w:gridCol w:w="7426"/>
        <w:gridCol w:w="1521"/>
      </w:tblGrid>
      <w:tr w:rsidR="00B96C57" w:rsidRPr="00C64FFE" w:rsidTr="00321494">
        <w:trPr>
          <w:trHeight w:val="551"/>
        </w:trPr>
        <w:tc>
          <w:tcPr>
            <w:tcW w:w="7891" w:type="dxa"/>
            <w:gridSpan w:val="2"/>
            <w:shd w:val="clear" w:color="auto" w:fill="D9D9D9" w:themeFill="background1" w:themeFillShade="D9"/>
            <w:vAlign w:val="center"/>
          </w:tcPr>
          <w:p w:rsidR="00B344B4" w:rsidRPr="00AF44D1" w:rsidRDefault="009B11A1" w:rsidP="00235EC2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4D1">
              <w:rPr>
                <w:rFonts w:ascii="Times New Roman" w:hAnsi="Times New Roman"/>
                <w:b/>
                <w:sz w:val="20"/>
                <w:szCs w:val="20"/>
              </w:rPr>
              <w:t xml:space="preserve">            Tema                                                                                                                                            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B344B4" w:rsidRPr="00AF44D1" w:rsidRDefault="009B60E7" w:rsidP="00235EC2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4D1">
              <w:rPr>
                <w:rFonts w:ascii="Times New Roman" w:hAnsi="Times New Roman"/>
                <w:b/>
                <w:sz w:val="20"/>
                <w:szCs w:val="20"/>
              </w:rPr>
              <w:t xml:space="preserve">Koha orientuese për diskutim </w:t>
            </w:r>
          </w:p>
        </w:tc>
      </w:tr>
      <w:tr w:rsidR="00123263" w:rsidRPr="00C64FFE" w:rsidTr="00321494">
        <w:trPr>
          <w:trHeight w:val="471"/>
        </w:trPr>
        <w:tc>
          <w:tcPr>
            <w:tcW w:w="465" w:type="dxa"/>
          </w:tcPr>
          <w:p w:rsidR="00123263" w:rsidRPr="00AF44D1" w:rsidRDefault="00123263" w:rsidP="001232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F44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6" w:type="dxa"/>
          </w:tcPr>
          <w:p w:rsidR="00123263" w:rsidRPr="00AF44D1" w:rsidRDefault="00C96031" w:rsidP="007E22C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4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Shqyrtimi i </w:t>
            </w:r>
            <w:r w:rsidR="006A1CA1" w:rsidRPr="00AF44D1">
              <w:rPr>
                <w:rFonts w:ascii="Times New Roman" w:hAnsi="Times New Roman"/>
                <w:color w:val="000000"/>
                <w:sz w:val="20"/>
                <w:szCs w:val="20"/>
              </w:rPr>
              <w:t>ekstraktit t</w:t>
            </w:r>
            <w:r w:rsidR="00705D21" w:rsidRPr="00AF44D1">
              <w:rPr>
                <w:rFonts w:ascii="Times New Roman" w:hAnsi="Times New Roman"/>
                <w:color w:val="000000"/>
                <w:sz w:val="20"/>
                <w:szCs w:val="20"/>
              </w:rPr>
              <w:t>ë</w:t>
            </w:r>
            <w:r w:rsidR="003F5917" w:rsidRPr="00AF44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procesverbalit të</w:t>
            </w:r>
            <w:r w:rsidR="00763E59" w:rsidRPr="00AF44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takimit nr. 221</w:t>
            </w:r>
            <w:r w:rsidR="00C64FFE" w:rsidRPr="00AF44D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67087" w:rsidRPr="00AF44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të</w:t>
            </w:r>
            <w:r w:rsidR="00512FB1" w:rsidRPr="00AF44D1">
              <w:rPr>
                <w:rFonts w:ascii="Times New Roman" w:hAnsi="Times New Roman"/>
                <w:color w:val="000000"/>
                <w:sz w:val="20"/>
                <w:szCs w:val="20"/>
              </w:rPr>
              <w:t>, të</w:t>
            </w:r>
            <w:r w:rsidR="00E67087" w:rsidRPr="00AF44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37788" w:rsidRPr="00AF44D1">
              <w:rPr>
                <w:rFonts w:ascii="Times New Roman" w:hAnsi="Times New Roman"/>
                <w:color w:val="000000"/>
                <w:sz w:val="20"/>
                <w:szCs w:val="20"/>
              </w:rPr>
              <w:t>KGJK-së</w:t>
            </w:r>
          </w:p>
        </w:tc>
        <w:tc>
          <w:tcPr>
            <w:tcW w:w="1521" w:type="dxa"/>
            <w:vAlign w:val="center"/>
          </w:tcPr>
          <w:p w:rsidR="00123263" w:rsidRPr="00AF44D1" w:rsidRDefault="00241081" w:rsidP="00E217D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4D1">
              <w:rPr>
                <w:rFonts w:ascii="Times New Roman" w:hAnsi="Times New Roman"/>
                <w:sz w:val="20"/>
                <w:szCs w:val="20"/>
              </w:rPr>
              <w:t>5 min.</w:t>
            </w:r>
          </w:p>
        </w:tc>
      </w:tr>
      <w:tr w:rsidR="000D5A72" w:rsidRPr="00C64FFE" w:rsidTr="00321494">
        <w:trPr>
          <w:trHeight w:val="471"/>
        </w:trPr>
        <w:tc>
          <w:tcPr>
            <w:tcW w:w="465" w:type="dxa"/>
          </w:tcPr>
          <w:p w:rsidR="000D5A72" w:rsidRPr="00AF44D1" w:rsidRDefault="000A5068" w:rsidP="001232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26" w:type="dxa"/>
          </w:tcPr>
          <w:p w:rsidR="000D5A72" w:rsidRPr="00AF44D1" w:rsidRDefault="000D5A72" w:rsidP="000D5A72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Shqyrtimi i propozimit të Kryetarit të Gjykatës Supreme</w:t>
            </w:r>
            <w:r w:rsidRPr="00AF44D1">
              <w:rPr>
                <w:rFonts w:ascii="Times New Roman" w:hAnsi="Times New Roman"/>
                <w:sz w:val="20"/>
                <w:szCs w:val="20"/>
              </w:rPr>
              <w:t xml:space="preserve"> për caktimin e ushtruesit të detyrës së Gjyqtarit Mbikëqyrës të Dhomës së Posaçme të Gjykatës Supreme</w:t>
            </w:r>
          </w:p>
        </w:tc>
        <w:tc>
          <w:tcPr>
            <w:tcW w:w="1521" w:type="dxa"/>
            <w:vAlign w:val="center"/>
          </w:tcPr>
          <w:p w:rsidR="000D5A72" w:rsidRPr="00AF44D1" w:rsidRDefault="000D5A72" w:rsidP="00E217D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4D1">
              <w:rPr>
                <w:rFonts w:ascii="Times New Roman" w:hAnsi="Times New Roman"/>
                <w:sz w:val="20"/>
                <w:szCs w:val="20"/>
              </w:rPr>
              <w:t>10 min.</w:t>
            </w:r>
          </w:p>
        </w:tc>
      </w:tr>
      <w:tr w:rsidR="001312B3" w:rsidRPr="00C64FFE" w:rsidTr="00321494">
        <w:trPr>
          <w:trHeight w:val="471"/>
        </w:trPr>
        <w:tc>
          <w:tcPr>
            <w:tcW w:w="465" w:type="dxa"/>
          </w:tcPr>
          <w:p w:rsidR="001312B3" w:rsidRPr="00AF44D1" w:rsidRDefault="000A5068" w:rsidP="00850FF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26" w:type="dxa"/>
          </w:tcPr>
          <w:p w:rsidR="001312B3" w:rsidRPr="00AF44D1" w:rsidRDefault="006C4318" w:rsidP="00D67431">
            <w:pPr>
              <w:pStyle w:val="NoSpacing"/>
              <w:jc w:val="both"/>
              <w:rPr>
                <w:rFonts w:ascii="Times New Roman" w:eastAsia="Garamond" w:hAnsi="Times New Roman"/>
                <w:sz w:val="20"/>
                <w:szCs w:val="20"/>
                <w:lang w:eastAsia="et-EE"/>
              </w:rPr>
            </w:pPr>
            <w:r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Emërimi i Udhëheqësit të Departamentit Special në Gjykatën Themelore në Prishtinë dhe Gjykatën e Apelit</w:t>
            </w:r>
          </w:p>
        </w:tc>
        <w:tc>
          <w:tcPr>
            <w:tcW w:w="1521" w:type="dxa"/>
            <w:vAlign w:val="center"/>
          </w:tcPr>
          <w:p w:rsidR="001312B3" w:rsidRPr="00AF44D1" w:rsidRDefault="006C4318" w:rsidP="00E217D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4D1">
              <w:rPr>
                <w:rFonts w:ascii="Times New Roman" w:hAnsi="Times New Roman"/>
                <w:sz w:val="20"/>
                <w:szCs w:val="20"/>
              </w:rPr>
              <w:t>10</w:t>
            </w:r>
            <w:r w:rsidR="001312B3" w:rsidRPr="00AF44D1"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</w:p>
        </w:tc>
      </w:tr>
      <w:tr w:rsidR="0007234D" w:rsidRPr="00C64FFE" w:rsidTr="00321494">
        <w:trPr>
          <w:trHeight w:val="471"/>
        </w:trPr>
        <w:tc>
          <w:tcPr>
            <w:tcW w:w="465" w:type="dxa"/>
          </w:tcPr>
          <w:p w:rsidR="0007234D" w:rsidRPr="00AF44D1" w:rsidRDefault="000A5068" w:rsidP="00850FF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26" w:type="dxa"/>
          </w:tcPr>
          <w:p w:rsidR="006B7F5B" w:rsidRPr="00AF44D1" w:rsidRDefault="006C4318" w:rsidP="00E67576">
            <w:pPr>
              <w:pStyle w:val="NoSpacing"/>
              <w:jc w:val="both"/>
              <w:rPr>
                <w:rFonts w:ascii="Times New Roman" w:eastAsia="Garamond" w:hAnsi="Times New Roman"/>
                <w:sz w:val="20"/>
                <w:szCs w:val="20"/>
                <w:lang w:eastAsia="et-EE"/>
              </w:rPr>
            </w:pPr>
            <w:r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 xml:space="preserve">Shqyrtimi i </w:t>
            </w:r>
            <w:r w:rsidR="00E67576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shkresës s</w:t>
            </w:r>
            <w:r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 xml:space="preserve">ë Kryetarit të Gjykatës Themelore në </w:t>
            </w:r>
            <w:r w:rsidR="00763E59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Ferizaj</w:t>
            </w:r>
            <w:r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, për caktimin e Ushtruesit të Detyrës së Gjyqtarit Mbikëqyrës në Gjykatën Themelore në Ferizaj- Dega në Shtërpcë</w:t>
            </w:r>
          </w:p>
        </w:tc>
        <w:tc>
          <w:tcPr>
            <w:tcW w:w="1521" w:type="dxa"/>
            <w:vAlign w:val="center"/>
          </w:tcPr>
          <w:p w:rsidR="0007234D" w:rsidRPr="00AF44D1" w:rsidRDefault="006C4318" w:rsidP="00E217D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4D1">
              <w:rPr>
                <w:rFonts w:ascii="Times New Roman" w:hAnsi="Times New Roman"/>
                <w:sz w:val="20"/>
                <w:szCs w:val="20"/>
              </w:rPr>
              <w:t>10</w:t>
            </w:r>
            <w:r w:rsidR="006B7F5B" w:rsidRPr="00AF44D1"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</w:p>
        </w:tc>
      </w:tr>
      <w:tr w:rsidR="006C4318" w:rsidRPr="00C64FFE" w:rsidTr="00321494">
        <w:trPr>
          <w:trHeight w:val="471"/>
        </w:trPr>
        <w:tc>
          <w:tcPr>
            <w:tcW w:w="465" w:type="dxa"/>
          </w:tcPr>
          <w:p w:rsidR="006C4318" w:rsidRPr="00AF44D1" w:rsidRDefault="000A5068" w:rsidP="001232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26" w:type="dxa"/>
          </w:tcPr>
          <w:p w:rsidR="006C4318" w:rsidRPr="00AF44D1" w:rsidRDefault="006C4318" w:rsidP="006C4318">
            <w:pPr>
              <w:pStyle w:val="NoSpacing"/>
              <w:jc w:val="both"/>
              <w:rPr>
                <w:rFonts w:ascii="Times New Roman" w:eastAsia="Garamond" w:hAnsi="Times New Roman"/>
                <w:sz w:val="20"/>
                <w:szCs w:val="20"/>
                <w:lang w:eastAsia="et-EE"/>
              </w:rPr>
            </w:pPr>
            <w:r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Shpallja e konkursit për Gjyqtar Mbikëqyrës në Gjykatën Themelore në Ferizaj- Dega në Shtërpcë</w:t>
            </w:r>
          </w:p>
        </w:tc>
        <w:tc>
          <w:tcPr>
            <w:tcW w:w="1521" w:type="dxa"/>
            <w:vAlign w:val="center"/>
          </w:tcPr>
          <w:p w:rsidR="006C4318" w:rsidRPr="00AF44D1" w:rsidRDefault="006C4318" w:rsidP="00E217D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4D1">
              <w:rPr>
                <w:rFonts w:ascii="Times New Roman" w:hAnsi="Times New Roman"/>
                <w:sz w:val="20"/>
                <w:szCs w:val="20"/>
              </w:rPr>
              <w:t>10 min.</w:t>
            </w:r>
          </w:p>
        </w:tc>
      </w:tr>
      <w:tr w:rsidR="00605B84" w:rsidRPr="00C64FFE" w:rsidTr="00321494">
        <w:trPr>
          <w:trHeight w:val="471"/>
        </w:trPr>
        <w:tc>
          <w:tcPr>
            <w:tcW w:w="465" w:type="dxa"/>
          </w:tcPr>
          <w:p w:rsidR="00605B84" w:rsidRPr="00AF44D1" w:rsidRDefault="000A5068" w:rsidP="001232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26" w:type="dxa"/>
          </w:tcPr>
          <w:p w:rsidR="00605B84" w:rsidRPr="00AF44D1" w:rsidRDefault="00EA77FC" w:rsidP="00EA77FC">
            <w:pPr>
              <w:pStyle w:val="NoSpacing"/>
              <w:jc w:val="both"/>
              <w:rPr>
                <w:rFonts w:ascii="Times New Roman" w:eastAsia="Garamond" w:hAnsi="Times New Roman"/>
                <w:sz w:val="20"/>
                <w:szCs w:val="20"/>
                <w:lang w:eastAsia="et-EE"/>
              </w:rPr>
            </w:pPr>
            <w:r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Shqyrtimi i Njoftimit nga Departamenti i Administratës së Përgjithshme të SKGJK-së,   për Pensionim të gjyqtarit</w:t>
            </w:r>
          </w:p>
        </w:tc>
        <w:tc>
          <w:tcPr>
            <w:tcW w:w="1521" w:type="dxa"/>
            <w:vAlign w:val="center"/>
          </w:tcPr>
          <w:p w:rsidR="00605B84" w:rsidRPr="00AF44D1" w:rsidRDefault="00EA77FC" w:rsidP="00E217D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4D1">
              <w:rPr>
                <w:rFonts w:ascii="Times New Roman" w:hAnsi="Times New Roman"/>
                <w:sz w:val="20"/>
                <w:szCs w:val="20"/>
              </w:rPr>
              <w:t>10 min.</w:t>
            </w:r>
          </w:p>
        </w:tc>
      </w:tr>
      <w:tr w:rsidR="006C4318" w:rsidRPr="00C64FFE" w:rsidTr="00321494">
        <w:trPr>
          <w:trHeight w:val="471"/>
        </w:trPr>
        <w:tc>
          <w:tcPr>
            <w:tcW w:w="465" w:type="dxa"/>
          </w:tcPr>
          <w:p w:rsidR="006C4318" w:rsidRPr="00AF44D1" w:rsidRDefault="000A5068" w:rsidP="001232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26" w:type="dxa"/>
          </w:tcPr>
          <w:p w:rsidR="006C4318" w:rsidRPr="00AF44D1" w:rsidRDefault="006C4318" w:rsidP="006C4318">
            <w:pPr>
              <w:pStyle w:val="NoSpacing"/>
              <w:jc w:val="both"/>
              <w:rPr>
                <w:rFonts w:ascii="Times New Roman" w:eastAsia="Garamond" w:hAnsi="Times New Roman"/>
                <w:sz w:val="20"/>
                <w:szCs w:val="20"/>
                <w:lang w:eastAsia="et-EE"/>
              </w:rPr>
            </w:pPr>
            <w:r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Përzgjedhja e Panelit për Shqyrtimin e Aplikacioneve dhe Intervistimin e kandidatëve pë</w:t>
            </w:r>
            <w:r w:rsidR="00224BD3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r</w:t>
            </w:r>
            <w:r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 xml:space="preserve"> gjyqtarë në </w:t>
            </w:r>
            <w:r w:rsidR="00224BD3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Dhomën e Posaçme të Gjykatës Supreme (</w:t>
            </w:r>
            <w:r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DHPGJS</w:t>
            </w:r>
            <w:r w:rsidR="00224BD3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21" w:type="dxa"/>
            <w:vAlign w:val="center"/>
          </w:tcPr>
          <w:p w:rsidR="006C4318" w:rsidRPr="00AF44D1" w:rsidRDefault="006C4318" w:rsidP="00E217D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4D1">
              <w:rPr>
                <w:rFonts w:ascii="Times New Roman" w:hAnsi="Times New Roman"/>
                <w:sz w:val="20"/>
                <w:szCs w:val="20"/>
              </w:rPr>
              <w:t>10 min.</w:t>
            </w:r>
          </w:p>
        </w:tc>
      </w:tr>
      <w:tr w:rsidR="006C4318" w:rsidRPr="00C64FFE" w:rsidTr="00321494">
        <w:trPr>
          <w:trHeight w:val="471"/>
        </w:trPr>
        <w:tc>
          <w:tcPr>
            <w:tcW w:w="465" w:type="dxa"/>
          </w:tcPr>
          <w:p w:rsidR="006C4318" w:rsidRPr="00AF44D1" w:rsidRDefault="000A5068" w:rsidP="001232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26" w:type="dxa"/>
          </w:tcPr>
          <w:p w:rsidR="006C4318" w:rsidRPr="00AF44D1" w:rsidRDefault="00E67576" w:rsidP="006C4318">
            <w:pPr>
              <w:pStyle w:val="NoSpacing"/>
              <w:jc w:val="both"/>
              <w:rPr>
                <w:rFonts w:ascii="Times New Roman" w:eastAsia="Garamond" w:hAnsi="Times New Roman"/>
                <w:sz w:val="20"/>
                <w:szCs w:val="20"/>
                <w:lang w:eastAsia="et-EE"/>
              </w:rPr>
            </w:pPr>
            <w:r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Shqyrtimi i Kërkesë</w:t>
            </w:r>
            <w:r w:rsidR="006C4318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s për marrjen e një vendimi nga KGJK, për të ndërprerë regjsitrimin e lëndëve të reja në sistemin e CIS</w:t>
            </w:r>
          </w:p>
        </w:tc>
        <w:tc>
          <w:tcPr>
            <w:tcW w:w="1521" w:type="dxa"/>
            <w:vAlign w:val="center"/>
          </w:tcPr>
          <w:p w:rsidR="006C4318" w:rsidRPr="00AF44D1" w:rsidRDefault="006C4318" w:rsidP="00E217D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4D1">
              <w:rPr>
                <w:rFonts w:ascii="Times New Roman" w:hAnsi="Times New Roman"/>
                <w:sz w:val="20"/>
                <w:szCs w:val="20"/>
              </w:rPr>
              <w:t>10 min.</w:t>
            </w:r>
          </w:p>
        </w:tc>
      </w:tr>
      <w:tr w:rsidR="006C4318" w:rsidRPr="00C64FFE" w:rsidTr="00321494">
        <w:trPr>
          <w:trHeight w:val="471"/>
        </w:trPr>
        <w:tc>
          <w:tcPr>
            <w:tcW w:w="465" w:type="dxa"/>
          </w:tcPr>
          <w:p w:rsidR="006C4318" w:rsidRPr="00AF44D1" w:rsidRDefault="000A5068" w:rsidP="001232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26" w:type="dxa"/>
          </w:tcPr>
          <w:p w:rsidR="006C4318" w:rsidRPr="00AF44D1" w:rsidRDefault="00B62785" w:rsidP="00B62785">
            <w:pPr>
              <w:pStyle w:val="NoSpacing"/>
              <w:jc w:val="both"/>
              <w:rPr>
                <w:rFonts w:ascii="Times New Roman" w:eastAsia="Garamond" w:hAnsi="Times New Roman"/>
                <w:sz w:val="20"/>
                <w:szCs w:val="20"/>
                <w:lang w:eastAsia="et-EE"/>
              </w:rPr>
            </w:pPr>
            <w:r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Vendim</w:t>
            </w:r>
            <w:r w:rsidR="006D4A9B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 xml:space="preserve"> pë</w:t>
            </w:r>
            <w:r w:rsidR="006C4318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r dhënie</w:t>
            </w:r>
            <w:r w:rsidR="00E67576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 xml:space="preserve"> në</w:t>
            </w:r>
            <w:r w:rsidR="006D4A9B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 xml:space="preserve"> shfryt</w:t>
            </w:r>
            <w:r w:rsidR="00E67576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ë</w:t>
            </w:r>
            <w:r w:rsidR="006D4A9B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zim të veturave 24</w:t>
            </w:r>
            <w:r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h</w:t>
            </w:r>
            <w:r w:rsidR="006C4318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 xml:space="preserve"> </w:t>
            </w:r>
            <w:r w:rsidR="00E67576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-gjyqtarëve të Departamentit S</w:t>
            </w:r>
            <w:r w:rsidR="006C4318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pecial</w:t>
            </w:r>
            <w:r w:rsidR="006D4A9B"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 xml:space="preserve"> në Gjykatën Themelore në Prishtinë dhe Gjykatën e Apelit</w:t>
            </w:r>
          </w:p>
        </w:tc>
        <w:tc>
          <w:tcPr>
            <w:tcW w:w="1521" w:type="dxa"/>
            <w:vAlign w:val="center"/>
          </w:tcPr>
          <w:p w:rsidR="006C4318" w:rsidRPr="00AF44D1" w:rsidRDefault="006C4318" w:rsidP="00E217D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4D1">
              <w:rPr>
                <w:rFonts w:ascii="Times New Roman" w:hAnsi="Times New Roman"/>
                <w:sz w:val="20"/>
                <w:szCs w:val="20"/>
              </w:rPr>
              <w:t>10 min.</w:t>
            </w:r>
          </w:p>
        </w:tc>
      </w:tr>
      <w:tr w:rsidR="006C4318" w:rsidRPr="00C64FFE" w:rsidTr="00321494">
        <w:trPr>
          <w:trHeight w:val="471"/>
        </w:trPr>
        <w:tc>
          <w:tcPr>
            <w:tcW w:w="465" w:type="dxa"/>
          </w:tcPr>
          <w:p w:rsidR="006C4318" w:rsidRPr="00AF44D1" w:rsidRDefault="000A5068" w:rsidP="001232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26" w:type="dxa"/>
          </w:tcPr>
          <w:p w:rsidR="006C4318" w:rsidRPr="00AF44D1" w:rsidRDefault="006C4318" w:rsidP="006C4318">
            <w:pPr>
              <w:pStyle w:val="NoSpacing"/>
              <w:jc w:val="both"/>
              <w:rPr>
                <w:rFonts w:ascii="Times New Roman" w:eastAsia="Garamond" w:hAnsi="Times New Roman"/>
                <w:sz w:val="20"/>
                <w:szCs w:val="20"/>
                <w:lang w:eastAsia="et-EE"/>
              </w:rPr>
            </w:pPr>
            <w:r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Shqyrtimi i Peticionit të punëtorëve të ish Jugobankës</w:t>
            </w:r>
          </w:p>
        </w:tc>
        <w:tc>
          <w:tcPr>
            <w:tcW w:w="1521" w:type="dxa"/>
            <w:vAlign w:val="center"/>
          </w:tcPr>
          <w:p w:rsidR="006C4318" w:rsidRPr="00AF44D1" w:rsidRDefault="006C4318" w:rsidP="00E217D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4D1">
              <w:rPr>
                <w:rFonts w:ascii="Times New Roman" w:hAnsi="Times New Roman"/>
                <w:sz w:val="20"/>
                <w:szCs w:val="20"/>
              </w:rPr>
              <w:t>10 min.</w:t>
            </w:r>
          </w:p>
        </w:tc>
      </w:tr>
      <w:tr w:rsidR="0070666E" w:rsidRPr="00C64FFE" w:rsidTr="00321494">
        <w:trPr>
          <w:trHeight w:val="471"/>
        </w:trPr>
        <w:tc>
          <w:tcPr>
            <w:tcW w:w="465" w:type="dxa"/>
          </w:tcPr>
          <w:p w:rsidR="0070666E" w:rsidRDefault="0070666E" w:rsidP="001232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26" w:type="dxa"/>
          </w:tcPr>
          <w:p w:rsidR="0070666E" w:rsidRPr="00AF44D1" w:rsidRDefault="000228C8" w:rsidP="006C4318">
            <w:pPr>
              <w:pStyle w:val="NoSpacing"/>
              <w:jc w:val="both"/>
              <w:rPr>
                <w:rFonts w:ascii="Times New Roman" w:eastAsia="Garamond" w:hAnsi="Times New Roman"/>
                <w:sz w:val="20"/>
                <w:szCs w:val="20"/>
                <w:lang w:eastAsia="et-EE"/>
              </w:rPr>
            </w:pPr>
            <w:r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Shqyrtimi i Raportit</w:t>
            </w:r>
            <w:r w:rsidR="0070666E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 xml:space="preserve"> Përfundimtarë për Departament Special</w:t>
            </w:r>
          </w:p>
        </w:tc>
        <w:tc>
          <w:tcPr>
            <w:tcW w:w="1521" w:type="dxa"/>
            <w:vAlign w:val="center"/>
          </w:tcPr>
          <w:p w:rsidR="0070666E" w:rsidRPr="00AF44D1" w:rsidRDefault="0070666E" w:rsidP="00E217D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min.</w:t>
            </w:r>
          </w:p>
        </w:tc>
      </w:tr>
      <w:tr w:rsidR="00850FF1" w:rsidRPr="00C64FFE" w:rsidTr="00321494">
        <w:trPr>
          <w:trHeight w:val="471"/>
        </w:trPr>
        <w:tc>
          <w:tcPr>
            <w:tcW w:w="465" w:type="dxa"/>
          </w:tcPr>
          <w:p w:rsidR="00850FF1" w:rsidRPr="00AF44D1" w:rsidRDefault="0070666E" w:rsidP="001232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6" w:type="dxa"/>
          </w:tcPr>
          <w:p w:rsidR="00850FF1" w:rsidRPr="00AF44D1" w:rsidRDefault="00850FF1" w:rsidP="006C4318">
            <w:pPr>
              <w:pStyle w:val="NoSpacing"/>
              <w:jc w:val="both"/>
              <w:rPr>
                <w:rFonts w:ascii="Times New Roman" w:eastAsia="Garamond" w:hAnsi="Times New Roman"/>
                <w:sz w:val="20"/>
                <w:szCs w:val="20"/>
                <w:lang w:eastAsia="et-EE"/>
              </w:rPr>
            </w:pPr>
            <w:r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 xml:space="preserve">Zgjedhja e Zëvendës Kryesuesit të Këshillit Gjyqësor të Kosovës </w:t>
            </w:r>
          </w:p>
        </w:tc>
        <w:tc>
          <w:tcPr>
            <w:tcW w:w="1521" w:type="dxa"/>
            <w:vAlign w:val="center"/>
          </w:tcPr>
          <w:p w:rsidR="00850FF1" w:rsidRPr="00AF44D1" w:rsidRDefault="009F37E3" w:rsidP="00E217D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bookmarkStart w:id="0" w:name="_GoBack"/>
            <w:bookmarkEnd w:id="0"/>
            <w:r w:rsidR="00AF44D1"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</w:p>
        </w:tc>
      </w:tr>
      <w:tr w:rsidR="006C4318" w:rsidRPr="00C64FFE" w:rsidTr="00321494">
        <w:trPr>
          <w:trHeight w:val="471"/>
        </w:trPr>
        <w:tc>
          <w:tcPr>
            <w:tcW w:w="465" w:type="dxa"/>
          </w:tcPr>
          <w:p w:rsidR="006C4318" w:rsidRPr="00AF44D1" w:rsidRDefault="0070666E" w:rsidP="001232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26" w:type="dxa"/>
          </w:tcPr>
          <w:p w:rsidR="006C4318" w:rsidRPr="00AF44D1" w:rsidRDefault="006C4318" w:rsidP="006C4318">
            <w:pPr>
              <w:pStyle w:val="NoSpacing"/>
              <w:jc w:val="both"/>
              <w:rPr>
                <w:rFonts w:ascii="Times New Roman" w:eastAsia="Garamond" w:hAnsi="Times New Roman"/>
                <w:sz w:val="20"/>
                <w:szCs w:val="20"/>
                <w:lang w:eastAsia="et-EE"/>
              </w:rPr>
            </w:pPr>
            <w:r w:rsidRPr="00AF44D1">
              <w:rPr>
                <w:rFonts w:ascii="Times New Roman" w:eastAsia="Garamond" w:hAnsi="Times New Roman"/>
                <w:sz w:val="20"/>
                <w:szCs w:val="20"/>
                <w:lang w:eastAsia="et-EE"/>
              </w:rPr>
              <w:t>Formimi i Panelit Hetimor (E Mbyllur)</w:t>
            </w:r>
          </w:p>
        </w:tc>
        <w:tc>
          <w:tcPr>
            <w:tcW w:w="1521" w:type="dxa"/>
            <w:vAlign w:val="center"/>
          </w:tcPr>
          <w:p w:rsidR="006C4318" w:rsidRPr="00AF44D1" w:rsidRDefault="006C4318" w:rsidP="00E217D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4D1">
              <w:rPr>
                <w:rFonts w:ascii="Times New Roman" w:hAnsi="Times New Roman"/>
                <w:sz w:val="20"/>
                <w:szCs w:val="20"/>
              </w:rPr>
              <w:t>10 min.</w:t>
            </w:r>
          </w:p>
        </w:tc>
      </w:tr>
      <w:tr w:rsidR="00F7162E" w:rsidRPr="00C64FFE" w:rsidTr="00357A63">
        <w:trPr>
          <w:trHeight w:val="512"/>
        </w:trPr>
        <w:tc>
          <w:tcPr>
            <w:tcW w:w="465" w:type="dxa"/>
          </w:tcPr>
          <w:p w:rsidR="00F7162E" w:rsidRPr="00AF44D1" w:rsidRDefault="0070666E" w:rsidP="001232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426" w:type="dxa"/>
          </w:tcPr>
          <w:p w:rsidR="00F7162E" w:rsidRPr="00AF44D1" w:rsidRDefault="000A5068" w:rsidP="00F71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Shqyrtimi i ankesës së</w:t>
            </w:r>
            <w:r w:rsidR="00F7162E" w:rsidRPr="00AF44D1">
              <w:rPr>
                <w:rFonts w:ascii="Times New Roman" w:hAnsi="Times New Roman"/>
                <w:sz w:val="20"/>
                <w:szCs w:val="20"/>
              </w:rPr>
              <w:t xml:space="preserve"> ushtruar ndaj ven</w:t>
            </w:r>
            <w:r w:rsidR="00E67576" w:rsidRPr="00AF44D1">
              <w:rPr>
                <w:rFonts w:ascii="Times New Roman" w:hAnsi="Times New Roman"/>
                <w:sz w:val="20"/>
                <w:szCs w:val="20"/>
              </w:rPr>
              <w:t xml:space="preserve">dimit të Komisionit Disiplinor </w:t>
            </w:r>
            <w:r w:rsidR="00F7162E" w:rsidRPr="00AF44D1">
              <w:rPr>
                <w:rFonts w:ascii="Times New Roman" w:hAnsi="Times New Roman"/>
                <w:sz w:val="20"/>
                <w:szCs w:val="20"/>
              </w:rPr>
              <w:t xml:space="preserve">KD.nr.03/2019 (E mbyllur) </w:t>
            </w:r>
          </w:p>
          <w:p w:rsidR="00F7162E" w:rsidRPr="00AF44D1" w:rsidRDefault="00F7162E" w:rsidP="006C4318">
            <w:pPr>
              <w:pStyle w:val="NoSpacing"/>
              <w:jc w:val="both"/>
              <w:rPr>
                <w:rFonts w:ascii="Times New Roman" w:eastAsia="Garamond" w:hAnsi="Times New Roman"/>
                <w:sz w:val="20"/>
                <w:szCs w:val="20"/>
                <w:highlight w:val="yellow"/>
                <w:lang w:eastAsia="et-EE"/>
              </w:rPr>
            </w:pPr>
          </w:p>
        </w:tc>
        <w:tc>
          <w:tcPr>
            <w:tcW w:w="1521" w:type="dxa"/>
            <w:vAlign w:val="center"/>
          </w:tcPr>
          <w:p w:rsidR="00F7162E" w:rsidRPr="00AF44D1" w:rsidRDefault="00F7162E" w:rsidP="00E217D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4D1">
              <w:rPr>
                <w:rFonts w:ascii="Times New Roman" w:hAnsi="Times New Roman"/>
                <w:sz w:val="20"/>
                <w:szCs w:val="20"/>
              </w:rPr>
              <w:t>10 min.</w:t>
            </w:r>
          </w:p>
        </w:tc>
      </w:tr>
      <w:tr w:rsidR="00F0469F" w:rsidRPr="00C64FFE" w:rsidTr="00321494">
        <w:trPr>
          <w:trHeight w:val="590"/>
        </w:trPr>
        <w:tc>
          <w:tcPr>
            <w:tcW w:w="465" w:type="dxa"/>
          </w:tcPr>
          <w:p w:rsidR="00F0469F" w:rsidRPr="00AF44D1" w:rsidRDefault="0070666E" w:rsidP="001232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426" w:type="dxa"/>
          </w:tcPr>
          <w:p w:rsidR="00F0469F" w:rsidRPr="00AF44D1" w:rsidRDefault="00321494" w:rsidP="007E22C9">
            <w:pPr>
              <w:pStyle w:val="NoSpacing"/>
              <w:jc w:val="both"/>
              <w:rPr>
                <w:rFonts w:ascii="Times New Roman" w:eastAsia="Garamond" w:hAnsi="Times New Roman"/>
                <w:sz w:val="20"/>
                <w:szCs w:val="20"/>
                <w:lang w:eastAsia="et-EE"/>
              </w:rPr>
            </w:pPr>
            <w:r w:rsidRPr="00AF44D1">
              <w:rPr>
                <w:rFonts w:ascii="Times New Roman" w:hAnsi="Times New Roman"/>
                <w:color w:val="000000"/>
                <w:sz w:val="20"/>
                <w:szCs w:val="20"/>
              </w:rPr>
              <w:t>Të ndryshme</w:t>
            </w:r>
          </w:p>
        </w:tc>
        <w:tc>
          <w:tcPr>
            <w:tcW w:w="1521" w:type="dxa"/>
            <w:vAlign w:val="center"/>
          </w:tcPr>
          <w:p w:rsidR="00F0469F" w:rsidRPr="00AF44D1" w:rsidRDefault="00F0469F" w:rsidP="00E217D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4D1">
              <w:rPr>
                <w:rFonts w:ascii="Times New Roman" w:hAnsi="Times New Roman"/>
                <w:sz w:val="20"/>
                <w:szCs w:val="20"/>
              </w:rPr>
              <w:t>10 min.</w:t>
            </w:r>
          </w:p>
        </w:tc>
      </w:tr>
    </w:tbl>
    <w:p w:rsidR="006A6624" w:rsidRPr="007222F9" w:rsidRDefault="00CC0FEF" w:rsidP="00CC0FEF">
      <w:pPr>
        <w:tabs>
          <w:tab w:val="left" w:pos="3240"/>
        </w:tabs>
        <w:jc w:val="both"/>
        <w:rPr>
          <w:rFonts w:ascii="Times New Roman" w:hAnsi="Times New Roman"/>
        </w:rPr>
      </w:pPr>
      <w:r w:rsidRPr="007222F9">
        <w:rPr>
          <w:rFonts w:ascii="Times New Roman" w:hAnsi="Times New Roman"/>
          <w:u w:val="single"/>
        </w:rPr>
        <w:t>Në rast të pamundësisë që të merrni pjesë luteni që të lajmëroheni</w:t>
      </w:r>
      <w:r w:rsidR="00CA23D9" w:rsidRPr="007222F9">
        <w:rPr>
          <w:rFonts w:ascii="Times New Roman" w:hAnsi="Times New Roman"/>
          <w:u w:val="single"/>
        </w:rPr>
        <w:t xml:space="preserve"> në tel. 038-2</w:t>
      </w:r>
      <w:r w:rsidR="00437199" w:rsidRPr="007222F9">
        <w:rPr>
          <w:rFonts w:ascii="Times New Roman" w:hAnsi="Times New Roman"/>
          <w:u w:val="single"/>
        </w:rPr>
        <w:t>00</w:t>
      </w:r>
      <w:r w:rsidR="00C64FFE" w:rsidRPr="007222F9">
        <w:rPr>
          <w:rFonts w:ascii="Times New Roman" w:hAnsi="Times New Roman"/>
          <w:u w:val="single"/>
        </w:rPr>
        <w:t xml:space="preserve"> </w:t>
      </w:r>
      <w:r w:rsidR="00437199" w:rsidRPr="007222F9">
        <w:rPr>
          <w:rFonts w:ascii="Times New Roman" w:hAnsi="Times New Roman"/>
          <w:u w:val="single"/>
        </w:rPr>
        <w:t>17</w:t>
      </w:r>
      <w:r w:rsidR="00C64FFE" w:rsidRPr="007222F9">
        <w:rPr>
          <w:rFonts w:ascii="Times New Roman" w:hAnsi="Times New Roman"/>
          <w:u w:val="single"/>
        </w:rPr>
        <w:t xml:space="preserve"> </w:t>
      </w:r>
      <w:r w:rsidR="00437199" w:rsidRPr="007222F9">
        <w:rPr>
          <w:rFonts w:ascii="Times New Roman" w:hAnsi="Times New Roman"/>
          <w:u w:val="single"/>
        </w:rPr>
        <w:t>4</w:t>
      </w:r>
      <w:r w:rsidR="00C64FFE" w:rsidRPr="007222F9">
        <w:rPr>
          <w:rFonts w:ascii="Times New Roman" w:hAnsi="Times New Roman"/>
          <w:u w:val="single"/>
        </w:rPr>
        <w:t>35</w:t>
      </w:r>
      <w:r w:rsidRPr="007222F9">
        <w:rPr>
          <w:rFonts w:ascii="Times New Roman" w:hAnsi="Times New Roman"/>
          <w:u w:val="single"/>
        </w:rPr>
        <w:t>.</w:t>
      </w:r>
      <w:r w:rsidRPr="007222F9">
        <w:rPr>
          <w:rFonts w:ascii="Times New Roman" w:hAnsi="Times New Roman"/>
        </w:rPr>
        <w:t xml:space="preserve">   </w:t>
      </w:r>
    </w:p>
    <w:p w:rsidR="00321494" w:rsidRPr="007222F9" w:rsidRDefault="00CC0FEF" w:rsidP="006202BB">
      <w:pPr>
        <w:tabs>
          <w:tab w:val="left" w:pos="3240"/>
        </w:tabs>
        <w:jc w:val="both"/>
        <w:rPr>
          <w:rFonts w:ascii="Times New Roman" w:hAnsi="Times New Roman"/>
          <w:sz w:val="20"/>
          <w:szCs w:val="20"/>
        </w:rPr>
      </w:pPr>
      <w:r w:rsidRPr="007222F9">
        <w:rPr>
          <w:rFonts w:ascii="Times New Roman" w:hAnsi="Times New Roman"/>
          <w:sz w:val="20"/>
          <w:szCs w:val="20"/>
        </w:rPr>
        <w:t xml:space="preserve"> </w:t>
      </w:r>
    </w:p>
    <w:p w:rsidR="00733ED0" w:rsidRPr="007222F9" w:rsidRDefault="00CC0FEF" w:rsidP="001E2538">
      <w:pPr>
        <w:tabs>
          <w:tab w:val="left" w:pos="3240"/>
        </w:tabs>
        <w:rPr>
          <w:rFonts w:ascii="Times New Roman" w:hAnsi="Times New Roman"/>
        </w:rPr>
      </w:pPr>
      <w:r w:rsidRPr="0088641F">
        <w:rPr>
          <w:rFonts w:ascii="Times New Roman" w:hAnsi="Times New Roman"/>
        </w:rPr>
        <w:t>Prishtinë</w:t>
      </w:r>
      <w:r w:rsidR="006B7F5B" w:rsidRPr="0088641F">
        <w:rPr>
          <w:rFonts w:ascii="Times New Roman" w:hAnsi="Times New Roman"/>
        </w:rPr>
        <w:t xml:space="preserve">, </w:t>
      </w:r>
      <w:r w:rsidR="0088641F" w:rsidRPr="0088641F">
        <w:rPr>
          <w:rFonts w:ascii="Times New Roman" w:hAnsi="Times New Roman"/>
        </w:rPr>
        <w:t>29</w:t>
      </w:r>
      <w:r w:rsidR="006C4318" w:rsidRPr="0088641F">
        <w:rPr>
          <w:rFonts w:ascii="Times New Roman" w:hAnsi="Times New Roman"/>
        </w:rPr>
        <w:t xml:space="preserve"> korrik 2019 </w:t>
      </w:r>
      <w:r w:rsidR="003F0803" w:rsidRPr="007222F9">
        <w:rPr>
          <w:rFonts w:ascii="Times New Roman" w:hAnsi="Times New Roman"/>
        </w:rPr>
        <w:t xml:space="preserve"> </w:t>
      </w:r>
      <w:r w:rsidR="00F5579D" w:rsidRPr="007222F9">
        <w:rPr>
          <w:rFonts w:ascii="Times New Roman" w:hAnsi="Times New Roman"/>
        </w:rPr>
        <w:t xml:space="preserve">       </w:t>
      </w:r>
      <w:r w:rsidR="004C7C43" w:rsidRPr="007222F9">
        <w:rPr>
          <w:rFonts w:ascii="Times New Roman" w:hAnsi="Times New Roman"/>
        </w:rPr>
        <w:t xml:space="preserve">                                                      </w:t>
      </w:r>
      <w:r w:rsidR="00B201AF" w:rsidRPr="007222F9">
        <w:rPr>
          <w:rFonts w:ascii="Times New Roman" w:hAnsi="Times New Roman"/>
        </w:rPr>
        <w:t>Skender ÇOÇAJ,</w:t>
      </w:r>
      <w:r w:rsidR="004C7C43" w:rsidRPr="007222F9">
        <w:rPr>
          <w:rFonts w:ascii="Times New Roman" w:hAnsi="Times New Roman"/>
        </w:rPr>
        <w:t xml:space="preserve">            </w:t>
      </w:r>
      <w:r w:rsidR="00E67087" w:rsidRPr="007222F9">
        <w:rPr>
          <w:rFonts w:ascii="Times New Roman" w:hAnsi="Times New Roman"/>
        </w:rPr>
        <w:t xml:space="preserve">                           </w:t>
      </w:r>
      <w:r w:rsidR="004C7C43" w:rsidRPr="007222F9">
        <w:rPr>
          <w:rFonts w:ascii="Times New Roman" w:hAnsi="Times New Roman"/>
        </w:rPr>
        <w:t xml:space="preserve">      </w:t>
      </w:r>
      <w:r w:rsidR="0094710F" w:rsidRPr="007222F9">
        <w:rPr>
          <w:rFonts w:ascii="Times New Roman" w:hAnsi="Times New Roman"/>
        </w:rPr>
        <w:t xml:space="preserve">                                                </w:t>
      </w:r>
      <w:r w:rsidR="00D0771F" w:rsidRPr="007222F9">
        <w:rPr>
          <w:rFonts w:ascii="Times New Roman" w:hAnsi="Times New Roman"/>
        </w:rPr>
        <w:tab/>
      </w:r>
      <w:r w:rsidR="001E2538" w:rsidRPr="007222F9">
        <w:rPr>
          <w:rFonts w:ascii="Times New Roman" w:hAnsi="Times New Roman"/>
        </w:rPr>
        <w:t xml:space="preserve">                               </w:t>
      </w:r>
    </w:p>
    <w:p w:rsidR="00706579" w:rsidRPr="007222F9" w:rsidRDefault="00733ED0" w:rsidP="001E2538">
      <w:pPr>
        <w:tabs>
          <w:tab w:val="left" w:pos="3240"/>
        </w:tabs>
        <w:rPr>
          <w:rFonts w:ascii="Times New Roman" w:hAnsi="Times New Roman"/>
        </w:rPr>
      </w:pPr>
      <w:r w:rsidRPr="007222F9">
        <w:rPr>
          <w:rFonts w:ascii="Times New Roman" w:hAnsi="Times New Roman"/>
        </w:rPr>
        <w:t xml:space="preserve">                                                                               </w:t>
      </w:r>
      <w:r w:rsidR="001E2538" w:rsidRPr="007222F9">
        <w:rPr>
          <w:rFonts w:ascii="Times New Roman" w:hAnsi="Times New Roman"/>
        </w:rPr>
        <w:t>Kryesues i Këshillit Gjyqësor të Kosovës</w:t>
      </w:r>
      <w:r w:rsidR="00B201AF" w:rsidRPr="007222F9">
        <w:rPr>
          <w:rFonts w:ascii="Times New Roman" w:hAnsi="Times New Roman"/>
        </w:rPr>
        <w:t xml:space="preserve">                                                                                </w:t>
      </w:r>
    </w:p>
    <w:sectPr w:rsidR="00706579" w:rsidRPr="007222F9" w:rsidSect="00706E53">
      <w:headerReference w:type="first" r:id="rId8"/>
      <w:pgSz w:w="12240" w:h="15840"/>
      <w:pgMar w:top="1134" w:right="1440" w:bottom="0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2B" w:rsidRDefault="00C24B2B" w:rsidP="00B4240B">
      <w:r>
        <w:separator/>
      </w:r>
    </w:p>
  </w:endnote>
  <w:endnote w:type="continuationSeparator" w:id="0">
    <w:p w:rsidR="00C24B2B" w:rsidRDefault="00C24B2B" w:rsidP="00B4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2B" w:rsidRDefault="00C24B2B" w:rsidP="00B4240B">
      <w:r>
        <w:separator/>
      </w:r>
    </w:p>
  </w:footnote>
  <w:footnote w:type="continuationSeparator" w:id="0">
    <w:p w:rsidR="00C24B2B" w:rsidRDefault="00C24B2B" w:rsidP="00B4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45" w:type="dxa"/>
      <w:tblLook w:val="04A0" w:firstRow="1" w:lastRow="0" w:firstColumn="1" w:lastColumn="0" w:noHBand="0" w:noVBand="1"/>
    </w:tblPr>
    <w:tblGrid>
      <w:gridCol w:w="10145"/>
    </w:tblGrid>
    <w:tr w:rsidR="00D81F91" w:rsidTr="000305D0">
      <w:trPr>
        <w:trHeight w:val="221"/>
      </w:trPr>
      <w:tc>
        <w:tcPr>
          <w:tcW w:w="10145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D81F91" w:rsidRDefault="00D81F91" w:rsidP="00235EC2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F60D2D0" wp14:editId="60844702">
                <wp:extent cx="737665" cy="828675"/>
                <wp:effectExtent l="0" t="0" r="5715" b="0"/>
                <wp:docPr id="3" name="Picture 3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38" cy="830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1F91" w:rsidTr="007222F9">
      <w:trPr>
        <w:trHeight w:val="398"/>
      </w:trPr>
      <w:tc>
        <w:tcPr>
          <w:tcW w:w="10145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D81F91" w:rsidRPr="00EF2E0F" w:rsidRDefault="00D81F91" w:rsidP="00235EC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D81F91" w:rsidRDefault="00D81F91" w:rsidP="00235EC2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D81F91" w:rsidTr="000305D0">
      <w:trPr>
        <w:trHeight w:val="97"/>
      </w:trPr>
      <w:tc>
        <w:tcPr>
          <w:tcW w:w="10145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D81F91" w:rsidRPr="00EF2E0F" w:rsidRDefault="00D81F91" w:rsidP="00235EC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D81F91" w:rsidRPr="00EF2E0F" w:rsidRDefault="00D81F91" w:rsidP="00235EC2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  <w:tr w:rsidR="00D81F91" w:rsidTr="007222F9">
      <w:trPr>
        <w:trHeight w:val="50"/>
      </w:trPr>
      <w:tc>
        <w:tcPr>
          <w:tcW w:w="10145" w:type="dxa"/>
          <w:tcBorders>
            <w:top w:val="single" w:sz="12" w:space="0" w:color="335A89"/>
            <w:left w:val="nil"/>
            <w:bottom w:val="nil"/>
            <w:right w:val="nil"/>
          </w:tcBorders>
        </w:tcPr>
        <w:p w:rsidR="00D81F91" w:rsidRPr="00632CCF" w:rsidRDefault="00D81F91" w:rsidP="00841D0E">
          <w:pPr>
            <w:tabs>
              <w:tab w:val="left" w:pos="7215"/>
            </w:tabs>
            <w:rPr>
              <w:sz w:val="20"/>
              <w:szCs w:val="20"/>
            </w:rPr>
          </w:pPr>
        </w:p>
      </w:tc>
    </w:tr>
  </w:tbl>
  <w:p w:rsidR="00D81F91" w:rsidRPr="00B4240B" w:rsidRDefault="00D81F91" w:rsidP="00D07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80C0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E7DB5"/>
    <w:multiLevelType w:val="hybridMultilevel"/>
    <w:tmpl w:val="CDA8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5FC8"/>
    <w:multiLevelType w:val="hybridMultilevel"/>
    <w:tmpl w:val="487C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EA7"/>
    <w:multiLevelType w:val="hybridMultilevel"/>
    <w:tmpl w:val="88DE21AE"/>
    <w:lvl w:ilvl="0" w:tplc="7DC682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42C"/>
    <w:multiLevelType w:val="hybridMultilevel"/>
    <w:tmpl w:val="A4BE9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022B"/>
    <w:multiLevelType w:val="hybridMultilevel"/>
    <w:tmpl w:val="1EF04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1AA0"/>
    <w:multiLevelType w:val="hybridMultilevel"/>
    <w:tmpl w:val="2C0E8DD0"/>
    <w:lvl w:ilvl="0" w:tplc="0862F2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21E6"/>
    <w:multiLevelType w:val="hybridMultilevel"/>
    <w:tmpl w:val="B7467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B0FBF"/>
    <w:multiLevelType w:val="hybridMultilevel"/>
    <w:tmpl w:val="A846284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63495"/>
    <w:multiLevelType w:val="hybridMultilevel"/>
    <w:tmpl w:val="28C21252"/>
    <w:lvl w:ilvl="0" w:tplc="D2CA4D76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BA72CB5"/>
    <w:multiLevelType w:val="hybridMultilevel"/>
    <w:tmpl w:val="98EC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E5812"/>
    <w:multiLevelType w:val="hybridMultilevel"/>
    <w:tmpl w:val="ECEEF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84B13"/>
    <w:multiLevelType w:val="hybridMultilevel"/>
    <w:tmpl w:val="399EF24E"/>
    <w:lvl w:ilvl="0" w:tplc="F90A8B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52975"/>
    <w:multiLevelType w:val="hybridMultilevel"/>
    <w:tmpl w:val="D3B45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15BBB"/>
    <w:multiLevelType w:val="hybridMultilevel"/>
    <w:tmpl w:val="C8503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64772"/>
    <w:multiLevelType w:val="hybridMultilevel"/>
    <w:tmpl w:val="4AC85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15"/>
    <w:rsid w:val="000000F5"/>
    <w:rsid w:val="00000A79"/>
    <w:rsid w:val="00000BAF"/>
    <w:rsid w:val="00006091"/>
    <w:rsid w:val="000123F8"/>
    <w:rsid w:val="000146DC"/>
    <w:rsid w:val="0001697F"/>
    <w:rsid w:val="000228C8"/>
    <w:rsid w:val="000250CB"/>
    <w:rsid w:val="00025D2A"/>
    <w:rsid w:val="00027D4C"/>
    <w:rsid w:val="000300CD"/>
    <w:rsid w:val="000305D0"/>
    <w:rsid w:val="00030752"/>
    <w:rsid w:val="00030D48"/>
    <w:rsid w:val="00032EAB"/>
    <w:rsid w:val="00034927"/>
    <w:rsid w:val="00037456"/>
    <w:rsid w:val="0004028C"/>
    <w:rsid w:val="00041810"/>
    <w:rsid w:val="00041CEA"/>
    <w:rsid w:val="000425C2"/>
    <w:rsid w:val="00043EEF"/>
    <w:rsid w:val="00045501"/>
    <w:rsid w:val="00047100"/>
    <w:rsid w:val="000471A6"/>
    <w:rsid w:val="0004724E"/>
    <w:rsid w:val="000502A5"/>
    <w:rsid w:val="00050511"/>
    <w:rsid w:val="00052092"/>
    <w:rsid w:val="00054F3C"/>
    <w:rsid w:val="00056280"/>
    <w:rsid w:val="00056A7D"/>
    <w:rsid w:val="00063022"/>
    <w:rsid w:val="0006317C"/>
    <w:rsid w:val="000653EF"/>
    <w:rsid w:val="0007118E"/>
    <w:rsid w:val="000713EC"/>
    <w:rsid w:val="00071A48"/>
    <w:rsid w:val="0007234D"/>
    <w:rsid w:val="0007365F"/>
    <w:rsid w:val="00073C6C"/>
    <w:rsid w:val="00074ADB"/>
    <w:rsid w:val="000762A2"/>
    <w:rsid w:val="000823C9"/>
    <w:rsid w:val="00086A99"/>
    <w:rsid w:val="00091615"/>
    <w:rsid w:val="000917E7"/>
    <w:rsid w:val="00093B00"/>
    <w:rsid w:val="00093C20"/>
    <w:rsid w:val="00094197"/>
    <w:rsid w:val="000A0244"/>
    <w:rsid w:val="000A0773"/>
    <w:rsid w:val="000A373D"/>
    <w:rsid w:val="000A4375"/>
    <w:rsid w:val="000A5068"/>
    <w:rsid w:val="000A6F26"/>
    <w:rsid w:val="000B000B"/>
    <w:rsid w:val="000B1589"/>
    <w:rsid w:val="000B2057"/>
    <w:rsid w:val="000B5C27"/>
    <w:rsid w:val="000B7C47"/>
    <w:rsid w:val="000C01C8"/>
    <w:rsid w:val="000C1696"/>
    <w:rsid w:val="000C26A4"/>
    <w:rsid w:val="000C3D55"/>
    <w:rsid w:val="000D1208"/>
    <w:rsid w:val="000D14EC"/>
    <w:rsid w:val="000D1AA1"/>
    <w:rsid w:val="000D1C6B"/>
    <w:rsid w:val="000D2BA2"/>
    <w:rsid w:val="000D4ABD"/>
    <w:rsid w:val="000D5A72"/>
    <w:rsid w:val="000D6B8D"/>
    <w:rsid w:val="000D7B9B"/>
    <w:rsid w:val="000E1378"/>
    <w:rsid w:val="000E4491"/>
    <w:rsid w:val="000E4B06"/>
    <w:rsid w:val="000E5E65"/>
    <w:rsid w:val="000E6235"/>
    <w:rsid w:val="000E7F35"/>
    <w:rsid w:val="000F20A3"/>
    <w:rsid w:val="000F2587"/>
    <w:rsid w:val="000F2714"/>
    <w:rsid w:val="000F71D9"/>
    <w:rsid w:val="00100335"/>
    <w:rsid w:val="00101556"/>
    <w:rsid w:val="001032B1"/>
    <w:rsid w:val="001039E0"/>
    <w:rsid w:val="001043AB"/>
    <w:rsid w:val="001045AA"/>
    <w:rsid w:val="001074DB"/>
    <w:rsid w:val="00110556"/>
    <w:rsid w:val="0011117C"/>
    <w:rsid w:val="001122AF"/>
    <w:rsid w:val="00120A9F"/>
    <w:rsid w:val="00121038"/>
    <w:rsid w:val="00122325"/>
    <w:rsid w:val="00123263"/>
    <w:rsid w:val="001249F8"/>
    <w:rsid w:val="00125E4F"/>
    <w:rsid w:val="00126050"/>
    <w:rsid w:val="001301EA"/>
    <w:rsid w:val="001312B3"/>
    <w:rsid w:val="001330F6"/>
    <w:rsid w:val="00133D0B"/>
    <w:rsid w:val="001375F9"/>
    <w:rsid w:val="00137700"/>
    <w:rsid w:val="00141170"/>
    <w:rsid w:val="00142E8A"/>
    <w:rsid w:val="001434DC"/>
    <w:rsid w:val="00143929"/>
    <w:rsid w:val="001467EE"/>
    <w:rsid w:val="00150E98"/>
    <w:rsid w:val="00151A5D"/>
    <w:rsid w:val="00155ECE"/>
    <w:rsid w:val="0015726F"/>
    <w:rsid w:val="0015773D"/>
    <w:rsid w:val="00161CB0"/>
    <w:rsid w:val="00163C6B"/>
    <w:rsid w:val="001701EB"/>
    <w:rsid w:val="00170984"/>
    <w:rsid w:val="00170DB9"/>
    <w:rsid w:val="00175881"/>
    <w:rsid w:val="00177866"/>
    <w:rsid w:val="00177B7A"/>
    <w:rsid w:val="00183953"/>
    <w:rsid w:val="00186C1F"/>
    <w:rsid w:val="00190A97"/>
    <w:rsid w:val="00190D41"/>
    <w:rsid w:val="00193C2B"/>
    <w:rsid w:val="00194936"/>
    <w:rsid w:val="00194CC6"/>
    <w:rsid w:val="00196232"/>
    <w:rsid w:val="00196C52"/>
    <w:rsid w:val="001A00D2"/>
    <w:rsid w:val="001A1FBB"/>
    <w:rsid w:val="001A7CBA"/>
    <w:rsid w:val="001B08B1"/>
    <w:rsid w:val="001B2078"/>
    <w:rsid w:val="001B3177"/>
    <w:rsid w:val="001B388E"/>
    <w:rsid w:val="001B6497"/>
    <w:rsid w:val="001B7056"/>
    <w:rsid w:val="001C0D11"/>
    <w:rsid w:val="001C130C"/>
    <w:rsid w:val="001C1FAB"/>
    <w:rsid w:val="001C37E4"/>
    <w:rsid w:val="001C4392"/>
    <w:rsid w:val="001C4BB9"/>
    <w:rsid w:val="001C7989"/>
    <w:rsid w:val="001D0531"/>
    <w:rsid w:val="001D0F45"/>
    <w:rsid w:val="001D317D"/>
    <w:rsid w:val="001D728B"/>
    <w:rsid w:val="001E10FF"/>
    <w:rsid w:val="001E1691"/>
    <w:rsid w:val="001E1749"/>
    <w:rsid w:val="001E1BAA"/>
    <w:rsid w:val="001E240D"/>
    <w:rsid w:val="001E2538"/>
    <w:rsid w:val="001E29F0"/>
    <w:rsid w:val="00201069"/>
    <w:rsid w:val="00203C5A"/>
    <w:rsid w:val="00216CC2"/>
    <w:rsid w:val="00217B69"/>
    <w:rsid w:val="002205B1"/>
    <w:rsid w:val="00220F01"/>
    <w:rsid w:val="00221F8A"/>
    <w:rsid w:val="00222A09"/>
    <w:rsid w:val="0022333E"/>
    <w:rsid w:val="0022399A"/>
    <w:rsid w:val="00223D8F"/>
    <w:rsid w:val="00223DC6"/>
    <w:rsid w:val="00224747"/>
    <w:rsid w:val="00224BD3"/>
    <w:rsid w:val="00226F68"/>
    <w:rsid w:val="00231C12"/>
    <w:rsid w:val="00231D7F"/>
    <w:rsid w:val="00232D13"/>
    <w:rsid w:val="00233574"/>
    <w:rsid w:val="002350E4"/>
    <w:rsid w:val="002355A1"/>
    <w:rsid w:val="00235EC2"/>
    <w:rsid w:val="00237059"/>
    <w:rsid w:val="0024033B"/>
    <w:rsid w:val="0024060E"/>
    <w:rsid w:val="00241081"/>
    <w:rsid w:val="00242726"/>
    <w:rsid w:val="00243DB6"/>
    <w:rsid w:val="002446C9"/>
    <w:rsid w:val="002451A2"/>
    <w:rsid w:val="00246D1F"/>
    <w:rsid w:val="00246EE9"/>
    <w:rsid w:val="002504C5"/>
    <w:rsid w:val="0025080D"/>
    <w:rsid w:val="00250DF2"/>
    <w:rsid w:val="00252859"/>
    <w:rsid w:val="00253F2E"/>
    <w:rsid w:val="002553BE"/>
    <w:rsid w:val="0025730B"/>
    <w:rsid w:val="0026042F"/>
    <w:rsid w:val="00261270"/>
    <w:rsid w:val="0026195C"/>
    <w:rsid w:val="00261BE4"/>
    <w:rsid w:val="00261E0C"/>
    <w:rsid w:val="00272BEA"/>
    <w:rsid w:val="00274B6D"/>
    <w:rsid w:val="00274FE4"/>
    <w:rsid w:val="00275155"/>
    <w:rsid w:val="00277911"/>
    <w:rsid w:val="00280E0C"/>
    <w:rsid w:val="00281C97"/>
    <w:rsid w:val="00281EDF"/>
    <w:rsid w:val="00282366"/>
    <w:rsid w:val="002839BF"/>
    <w:rsid w:val="002929C2"/>
    <w:rsid w:val="0029365A"/>
    <w:rsid w:val="002940BC"/>
    <w:rsid w:val="002940F9"/>
    <w:rsid w:val="00294DEA"/>
    <w:rsid w:val="00295AA4"/>
    <w:rsid w:val="00296114"/>
    <w:rsid w:val="0029751B"/>
    <w:rsid w:val="002A0EE0"/>
    <w:rsid w:val="002A120E"/>
    <w:rsid w:val="002A1708"/>
    <w:rsid w:val="002A22CC"/>
    <w:rsid w:val="002A249E"/>
    <w:rsid w:val="002A4592"/>
    <w:rsid w:val="002A4C2B"/>
    <w:rsid w:val="002A4C91"/>
    <w:rsid w:val="002A4D9F"/>
    <w:rsid w:val="002B237F"/>
    <w:rsid w:val="002B2834"/>
    <w:rsid w:val="002C0E7C"/>
    <w:rsid w:val="002C5787"/>
    <w:rsid w:val="002C713F"/>
    <w:rsid w:val="002D0FFA"/>
    <w:rsid w:val="002D2262"/>
    <w:rsid w:val="002D26DF"/>
    <w:rsid w:val="002D4597"/>
    <w:rsid w:val="002D47F7"/>
    <w:rsid w:val="002D54F9"/>
    <w:rsid w:val="002D630C"/>
    <w:rsid w:val="002D7374"/>
    <w:rsid w:val="002D7AAA"/>
    <w:rsid w:val="002E0E09"/>
    <w:rsid w:val="002E27F4"/>
    <w:rsid w:val="002E2C27"/>
    <w:rsid w:val="002E52B3"/>
    <w:rsid w:val="002E5759"/>
    <w:rsid w:val="002E681A"/>
    <w:rsid w:val="002E6A43"/>
    <w:rsid w:val="002F1CE1"/>
    <w:rsid w:val="002F3B60"/>
    <w:rsid w:val="002F4377"/>
    <w:rsid w:val="002F4CFC"/>
    <w:rsid w:val="002F6FA8"/>
    <w:rsid w:val="00300582"/>
    <w:rsid w:val="00300F78"/>
    <w:rsid w:val="003014E0"/>
    <w:rsid w:val="003023FA"/>
    <w:rsid w:val="00302CB8"/>
    <w:rsid w:val="00303476"/>
    <w:rsid w:val="003034C9"/>
    <w:rsid w:val="00306370"/>
    <w:rsid w:val="00315503"/>
    <w:rsid w:val="00315803"/>
    <w:rsid w:val="003170E7"/>
    <w:rsid w:val="00321494"/>
    <w:rsid w:val="00323BA5"/>
    <w:rsid w:val="00326872"/>
    <w:rsid w:val="00326EEF"/>
    <w:rsid w:val="00330148"/>
    <w:rsid w:val="003323DA"/>
    <w:rsid w:val="00333AEB"/>
    <w:rsid w:val="003349E6"/>
    <w:rsid w:val="00334F0E"/>
    <w:rsid w:val="003438A5"/>
    <w:rsid w:val="003464CB"/>
    <w:rsid w:val="00347356"/>
    <w:rsid w:val="00347FD4"/>
    <w:rsid w:val="003501D2"/>
    <w:rsid w:val="003503EF"/>
    <w:rsid w:val="00352339"/>
    <w:rsid w:val="00352548"/>
    <w:rsid w:val="00352EF3"/>
    <w:rsid w:val="0035631F"/>
    <w:rsid w:val="00357A63"/>
    <w:rsid w:val="00361602"/>
    <w:rsid w:val="00365939"/>
    <w:rsid w:val="00372B0D"/>
    <w:rsid w:val="0037392C"/>
    <w:rsid w:val="00375504"/>
    <w:rsid w:val="00376BB4"/>
    <w:rsid w:val="00381721"/>
    <w:rsid w:val="00382DC6"/>
    <w:rsid w:val="00386EB5"/>
    <w:rsid w:val="00391B03"/>
    <w:rsid w:val="00393270"/>
    <w:rsid w:val="00393B59"/>
    <w:rsid w:val="00395B10"/>
    <w:rsid w:val="00397618"/>
    <w:rsid w:val="00397738"/>
    <w:rsid w:val="003A199E"/>
    <w:rsid w:val="003A506B"/>
    <w:rsid w:val="003A5CF3"/>
    <w:rsid w:val="003A6A5F"/>
    <w:rsid w:val="003A6C88"/>
    <w:rsid w:val="003A6D7C"/>
    <w:rsid w:val="003B0FBC"/>
    <w:rsid w:val="003B2943"/>
    <w:rsid w:val="003B6624"/>
    <w:rsid w:val="003B771E"/>
    <w:rsid w:val="003B7D51"/>
    <w:rsid w:val="003C3F7B"/>
    <w:rsid w:val="003C473D"/>
    <w:rsid w:val="003D21F3"/>
    <w:rsid w:val="003D25E9"/>
    <w:rsid w:val="003D2F18"/>
    <w:rsid w:val="003D46F7"/>
    <w:rsid w:val="003D5A70"/>
    <w:rsid w:val="003D61B6"/>
    <w:rsid w:val="003D6255"/>
    <w:rsid w:val="003D6AC8"/>
    <w:rsid w:val="003E0259"/>
    <w:rsid w:val="003E0629"/>
    <w:rsid w:val="003E2FE5"/>
    <w:rsid w:val="003E6AF8"/>
    <w:rsid w:val="003E7424"/>
    <w:rsid w:val="003E7896"/>
    <w:rsid w:val="003F0803"/>
    <w:rsid w:val="003F1F50"/>
    <w:rsid w:val="003F2452"/>
    <w:rsid w:val="003F2DAB"/>
    <w:rsid w:val="003F3442"/>
    <w:rsid w:val="003F39CA"/>
    <w:rsid w:val="003F5917"/>
    <w:rsid w:val="003F72B3"/>
    <w:rsid w:val="003F7FCF"/>
    <w:rsid w:val="00403687"/>
    <w:rsid w:val="00404150"/>
    <w:rsid w:val="004054B1"/>
    <w:rsid w:val="00405AF4"/>
    <w:rsid w:val="00407DBD"/>
    <w:rsid w:val="004128B1"/>
    <w:rsid w:val="00412DE2"/>
    <w:rsid w:val="004131A1"/>
    <w:rsid w:val="004131AC"/>
    <w:rsid w:val="00416CDF"/>
    <w:rsid w:val="00420E72"/>
    <w:rsid w:val="00422295"/>
    <w:rsid w:val="00423327"/>
    <w:rsid w:val="004258C5"/>
    <w:rsid w:val="00430B4D"/>
    <w:rsid w:val="00431CEA"/>
    <w:rsid w:val="00433ED1"/>
    <w:rsid w:val="00436538"/>
    <w:rsid w:val="00437199"/>
    <w:rsid w:val="00437287"/>
    <w:rsid w:val="00440915"/>
    <w:rsid w:val="004409A6"/>
    <w:rsid w:val="00442D15"/>
    <w:rsid w:val="004438EB"/>
    <w:rsid w:val="004447B1"/>
    <w:rsid w:val="004469D2"/>
    <w:rsid w:val="00446BA2"/>
    <w:rsid w:val="00447E42"/>
    <w:rsid w:val="00450A1E"/>
    <w:rsid w:val="00450F21"/>
    <w:rsid w:val="004523E3"/>
    <w:rsid w:val="004544F5"/>
    <w:rsid w:val="00454841"/>
    <w:rsid w:val="00454A02"/>
    <w:rsid w:val="0045691C"/>
    <w:rsid w:val="00457DBD"/>
    <w:rsid w:val="00463F43"/>
    <w:rsid w:val="004678EF"/>
    <w:rsid w:val="00477E7B"/>
    <w:rsid w:val="00481315"/>
    <w:rsid w:val="00481F5B"/>
    <w:rsid w:val="00484F34"/>
    <w:rsid w:val="0048535F"/>
    <w:rsid w:val="00486DD2"/>
    <w:rsid w:val="00487373"/>
    <w:rsid w:val="00491FFB"/>
    <w:rsid w:val="00493169"/>
    <w:rsid w:val="004931C2"/>
    <w:rsid w:val="00497341"/>
    <w:rsid w:val="004A52EC"/>
    <w:rsid w:val="004A596D"/>
    <w:rsid w:val="004A699E"/>
    <w:rsid w:val="004A7962"/>
    <w:rsid w:val="004B144D"/>
    <w:rsid w:val="004B209E"/>
    <w:rsid w:val="004B234F"/>
    <w:rsid w:val="004B6963"/>
    <w:rsid w:val="004C104B"/>
    <w:rsid w:val="004C1DC0"/>
    <w:rsid w:val="004C23D3"/>
    <w:rsid w:val="004C2751"/>
    <w:rsid w:val="004C316D"/>
    <w:rsid w:val="004C72F8"/>
    <w:rsid w:val="004C762C"/>
    <w:rsid w:val="004C7C43"/>
    <w:rsid w:val="004D12AA"/>
    <w:rsid w:val="004D24C4"/>
    <w:rsid w:val="004D2752"/>
    <w:rsid w:val="004D3066"/>
    <w:rsid w:val="004D3E4D"/>
    <w:rsid w:val="004D5705"/>
    <w:rsid w:val="004E0BE0"/>
    <w:rsid w:val="004E2C3C"/>
    <w:rsid w:val="004E328F"/>
    <w:rsid w:val="004E5ED8"/>
    <w:rsid w:val="004E751B"/>
    <w:rsid w:val="004F1935"/>
    <w:rsid w:val="004F1AD1"/>
    <w:rsid w:val="00500B46"/>
    <w:rsid w:val="00501092"/>
    <w:rsid w:val="00503725"/>
    <w:rsid w:val="00505448"/>
    <w:rsid w:val="00505F72"/>
    <w:rsid w:val="00506301"/>
    <w:rsid w:val="00507B37"/>
    <w:rsid w:val="00511363"/>
    <w:rsid w:val="00512FB1"/>
    <w:rsid w:val="00513EB3"/>
    <w:rsid w:val="005151CE"/>
    <w:rsid w:val="00516DA3"/>
    <w:rsid w:val="0051716D"/>
    <w:rsid w:val="0052019A"/>
    <w:rsid w:val="00522A75"/>
    <w:rsid w:val="0052317E"/>
    <w:rsid w:val="005236F8"/>
    <w:rsid w:val="0052441A"/>
    <w:rsid w:val="00525003"/>
    <w:rsid w:val="005259C7"/>
    <w:rsid w:val="00530DAA"/>
    <w:rsid w:val="005315B8"/>
    <w:rsid w:val="00531D96"/>
    <w:rsid w:val="005328CF"/>
    <w:rsid w:val="00537788"/>
    <w:rsid w:val="00543F1A"/>
    <w:rsid w:val="0054495E"/>
    <w:rsid w:val="00550D14"/>
    <w:rsid w:val="005513D7"/>
    <w:rsid w:val="00551EEB"/>
    <w:rsid w:val="00552ABC"/>
    <w:rsid w:val="00552E82"/>
    <w:rsid w:val="00555249"/>
    <w:rsid w:val="00556953"/>
    <w:rsid w:val="005577ED"/>
    <w:rsid w:val="0056113A"/>
    <w:rsid w:val="0056311B"/>
    <w:rsid w:val="00564DE9"/>
    <w:rsid w:val="00567E33"/>
    <w:rsid w:val="005726CD"/>
    <w:rsid w:val="00573AAC"/>
    <w:rsid w:val="005754D3"/>
    <w:rsid w:val="005817F0"/>
    <w:rsid w:val="005820D9"/>
    <w:rsid w:val="00582941"/>
    <w:rsid w:val="00583A7D"/>
    <w:rsid w:val="00583B1C"/>
    <w:rsid w:val="00584918"/>
    <w:rsid w:val="00585D8D"/>
    <w:rsid w:val="005864EA"/>
    <w:rsid w:val="00587B88"/>
    <w:rsid w:val="00590822"/>
    <w:rsid w:val="00594365"/>
    <w:rsid w:val="00595A4C"/>
    <w:rsid w:val="00595FD6"/>
    <w:rsid w:val="00597A72"/>
    <w:rsid w:val="005A35E9"/>
    <w:rsid w:val="005A48CE"/>
    <w:rsid w:val="005A490E"/>
    <w:rsid w:val="005A54BE"/>
    <w:rsid w:val="005A69AF"/>
    <w:rsid w:val="005A7B07"/>
    <w:rsid w:val="005B0710"/>
    <w:rsid w:val="005B0A16"/>
    <w:rsid w:val="005B1DF8"/>
    <w:rsid w:val="005B276A"/>
    <w:rsid w:val="005B5800"/>
    <w:rsid w:val="005B6047"/>
    <w:rsid w:val="005B65DF"/>
    <w:rsid w:val="005C1FE5"/>
    <w:rsid w:val="005C335F"/>
    <w:rsid w:val="005C3637"/>
    <w:rsid w:val="005C4519"/>
    <w:rsid w:val="005C4592"/>
    <w:rsid w:val="005C6EC2"/>
    <w:rsid w:val="005D194B"/>
    <w:rsid w:val="005D19AC"/>
    <w:rsid w:val="005D1A80"/>
    <w:rsid w:val="005D1BB0"/>
    <w:rsid w:val="005D1C5E"/>
    <w:rsid w:val="005D1F41"/>
    <w:rsid w:val="005D4706"/>
    <w:rsid w:val="005D588C"/>
    <w:rsid w:val="005D7DA5"/>
    <w:rsid w:val="005E21CA"/>
    <w:rsid w:val="005E3A57"/>
    <w:rsid w:val="005E3BCC"/>
    <w:rsid w:val="005E3C73"/>
    <w:rsid w:val="005E6038"/>
    <w:rsid w:val="005E6CE5"/>
    <w:rsid w:val="005E7A6C"/>
    <w:rsid w:val="005E7B49"/>
    <w:rsid w:val="005F2FF5"/>
    <w:rsid w:val="005F34FB"/>
    <w:rsid w:val="005F71B5"/>
    <w:rsid w:val="00600443"/>
    <w:rsid w:val="00600649"/>
    <w:rsid w:val="00601690"/>
    <w:rsid w:val="00602AD4"/>
    <w:rsid w:val="00603825"/>
    <w:rsid w:val="006039B4"/>
    <w:rsid w:val="006050D5"/>
    <w:rsid w:val="00605B84"/>
    <w:rsid w:val="00605DC4"/>
    <w:rsid w:val="00607A37"/>
    <w:rsid w:val="00611B06"/>
    <w:rsid w:val="0061296A"/>
    <w:rsid w:val="00612CF4"/>
    <w:rsid w:val="006132E7"/>
    <w:rsid w:val="00615270"/>
    <w:rsid w:val="00615876"/>
    <w:rsid w:val="006202BB"/>
    <w:rsid w:val="0062182D"/>
    <w:rsid w:val="0062244C"/>
    <w:rsid w:val="006239FB"/>
    <w:rsid w:val="00623E9F"/>
    <w:rsid w:val="00626F88"/>
    <w:rsid w:val="00631D24"/>
    <w:rsid w:val="00632CCF"/>
    <w:rsid w:val="00634D02"/>
    <w:rsid w:val="006412F4"/>
    <w:rsid w:val="00641AEE"/>
    <w:rsid w:val="006506DE"/>
    <w:rsid w:val="006512AD"/>
    <w:rsid w:val="00651B69"/>
    <w:rsid w:val="00651BE5"/>
    <w:rsid w:val="00653CEC"/>
    <w:rsid w:val="00654517"/>
    <w:rsid w:val="00655744"/>
    <w:rsid w:val="006557B3"/>
    <w:rsid w:val="00662663"/>
    <w:rsid w:val="00665261"/>
    <w:rsid w:val="00666673"/>
    <w:rsid w:val="0067102B"/>
    <w:rsid w:val="00673217"/>
    <w:rsid w:val="00683AE5"/>
    <w:rsid w:val="0068515C"/>
    <w:rsid w:val="00690474"/>
    <w:rsid w:val="00690549"/>
    <w:rsid w:val="006929A3"/>
    <w:rsid w:val="006932DD"/>
    <w:rsid w:val="006938CC"/>
    <w:rsid w:val="00697AD9"/>
    <w:rsid w:val="006A0766"/>
    <w:rsid w:val="006A07C1"/>
    <w:rsid w:val="006A1CA1"/>
    <w:rsid w:val="006A512E"/>
    <w:rsid w:val="006A5C62"/>
    <w:rsid w:val="006A6624"/>
    <w:rsid w:val="006A71C1"/>
    <w:rsid w:val="006B156A"/>
    <w:rsid w:val="006B2EDC"/>
    <w:rsid w:val="006B34B9"/>
    <w:rsid w:val="006B356D"/>
    <w:rsid w:val="006B35FF"/>
    <w:rsid w:val="006B58BC"/>
    <w:rsid w:val="006B7F5B"/>
    <w:rsid w:val="006C1469"/>
    <w:rsid w:val="006C1B40"/>
    <w:rsid w:val="006C4318"/>
    <w:rsid w:val="006C4BB6"/>
    <w:rsid w:val="006C5226"/>
    <w:rsid w:val="006D0532"/>
    <w:rsid w:val="006D274B"/>
    <w:rsid w:val="006D3501"/>
    <w:rsid w:val="006D3876"/>
    <w:rsid w:val="006D3F8A"/>
    <w:rsid w:val="006D4A9B"/>
    <w:rsid w:val="006D7DF7"/>
    <w:rsid w:val="006E2786"/>
    <w:rsid w:val="006E56B0"/>
    <w:rsid w:val="006E6508"/>
    <w:rsid w:val="006E7F8E"/>
    <w:rsid w:val="006F57A9"/>
    <w:rsid w:val="006F76C5"/>
    <w:rsid w:val="007018F8"/>
    <w:rsid w:val="00705857"/>
    <w:rsid w:val="00705C71"/>
    <w:rsid w:val="00705D21"/>
    <w:rsid w:val="00706579"/>
    <w:rsid w:val="0070666E"/>
    <w:rsid w:val="00706E53"/>
    <w:rsid w:val="007108FC"/>
    <w:rsid w:val="00711394"/>
    <w:rsid w:val="00711E0B"/>
    <w:rsid w:val="00711E94"/>
    <w:rsid w:val="0071303F"/>
    <w:rsid w:val="007152B5"/>
    <w:rsid w:val="00716133"/>
    <w:rsid w:val="00717665"/>
    <w:rsid w:val="00720802"/>
    <w:rsid w:val="007222F9"/>
    <w:rsid w:val="00724B10"/>
    <w:rsid w:val="0072612B"/>
    <w:rsid w:val="007319E2"/>
    <w:rsid w:val="00732616"/>
    <w:rsid w:val="007327DB"/>
    <w:rsid w:val="00732924"/>
    <w:rsid w:val="00733ED0"/>
    <w:rsid w:val="00737A20"/>
    <w:rsid w:val="00745138"/>
    <w:rsid w:val="007464D4"/>
    <w:rsid w:val="00746952"/>
    <w:rsid w:val="00751CB0"/>
    <w:rsid w:val="0075367A"/>
    <w:rsid w:val="00753953"/>
    <w:rsid w:val="007540DB"/>
    <w:rsid w:val="00754441"/>
    <w:rsid w:val="0075471F"/>
    <w:rsid w:val="00755639"/>
    <w:rsid w:val="00756589"/>
    <w:rsid w:val="00756B79"/>
    <w:rsid w:val="00761B24"/>
    <w:rsid w:val="00763136"/>
    <w:rsid w:val="00763E59"/>
    <w:rsid w:val="007674A8"/>
    <w:rsid w:val="00771E8A"/>
    <w:rsid w:val="00772EB5"/>
    <w:rsid w:val="00773CA2"/>
    <w:rsid w:val="00775C2F"/>
    <w:rsid w:val="00777F0B"/>
    <w:rsid w:val="00781A0E"/>
    <w:rsid w:val="00781CB5"/>
    <w:rsid w:val="00782797"/>
    <w:rsid w:val="00786030"/>
    <w:rsid w:val="00786723"/>
    <w:rsid w:val="00786D90"/>
    <w:rsid w:val="007905E6"/>
    <w:rsid w:val="00792073"/>
    <w:rsid w:val="0079241E"/>
    <w:rsid w:val="007926EB"/>
    <w:rsid w:val="00796321"/>
    <w:rsid w:val="007A2250"/>
    <w:rsid w:val="007A56B2"/>
    <w:rsid w:val="007A6B78"/>
    <w:rsid w:val="007A6DF8"/>
    <w:rsid w:val="007A7516"/>
    <w:rsid w:val="007B0AF9"/>
    <w:rsid w:val="007B0C43"/>
    <w:rsid w:val="007B5E41"/>
    <w:rsid w:val="007B5E91"/>
    <w:rsid w:val="007B6163"/>
    <w:rsid w:val="007C31A3"/>
    <w:rsid w:val="007C3EF2"/>
    <w:rsid w:val="007C583B"/>
    <w:rsid w:val="007C69B6"/>
    <w:rsid w:val="007D3DA7"/>
    <w:rsid w:val="007D59D8"/>
    <w:rsid w:val="007D6B6A"/>
    <w:rsid w:val="007D718A"/>
    <w:rsid w:val="007D7332"/>
    <w:rsid w:val="007E22C9"/>
    <w:rsid w:val="007E2929"/>
    <w:rsid w:val="007E5CBA"/>
    <w:rsid w:val="007E6177"/>
    <w:rsid w:val="007E6768"/>
    <w:rsid w:val="007E755E"/>
    <w:rsid w:val="007F13A6"/>
    <w:rsid w:val="007F1476"/>
    <w:rsid w:val="007F28F8"/>
    <w:rsid w:val="007F6ACC"/>
    <w:rsid w:val="007F71BB"/>
    <w:rsid w:val="00801DB0"/>
    <w:rsid w:val="0080247E"/>
    <w:rsid w:val="00802A5D"/>
    <w:rsid w:val="008058E4"/>
    <w:rsid w:val="00805C50"/>
    <w:rsid w:val="00812252"/>
    <w:rsid w:val="0081257E"/>
    <w:rsid w:val="00812D84"/>
    <w:rsid w:val="00813DEA"/>
    <w:rsid w:val="00820300"/>
    <w:rsid w:val="00822739"/>
    <w:rsid w:val="00822788"/>
    <w:rsid w:val="008244D3"/>
    <w:rsid w:val="00824703"/>
    <w:rsid w:val="00826969"/>
    <w:rsid w:val="00827875"/>
    <w:rsid w:val="00831752"/>
    <w:rsid w:val="00832F28"/>
    <w:rsid w:val="008338CC"/>
    <w:rsid w:val="008349FE"/>
    <w:rsid w:val="008358F8"/>
    <w:rsid w:val="00835D64"/>
    <w:rsid w:val="00836DFF"/>
    <w:rsid w:val="008412F0"/>
    <w:rsid w:val="00841865"/>
    <w:rsid w:val="00841D0E"/>
    <w:rsid w:val="00842E18"/>
    <w:rsid w:val="00844A25"/>
    <w:rsid w:val="008451C3"/>
    <w:rsid w:val="00846726"/>
    <w:rsid w:val="00847ABA"/>
    <w:rsid w:val="00847C28"/>
    <w:rsid w:val="008503E3"/>
    <w:rsid w:val="00850F06"/>
    <w:rsid w:val="00850FF1"/>
    <w:rsid w:val="008521D9"/>
    <w:rsid w:val="00852AD4"/>
    <w:rsid w:val="0085313D"/>
    <w:rsid w:val="008552FC"/>
    <w:rsid w:val="00855E4E"/>
    <w:rsid w:val="00857B70"/>
    <w:rsid w:val="0086136A"/>
    <w:rsid w:val="00864303"/>
    <w:rsid w:val="00864F12"/>
    <w:rsid w:val="0086549E"/>
    <w:rsid w:val="00870638"/>
    <w:rsid w:val="008706A2"/>
    <w:rsid w:val="0087521B"/>
    <w:rsid w:val="00875376"/>
    <w:rsid w:val="00875C2D"/>
    <w:rsid w:val="00876ED7"/>
    <w:rsid w:val="00880094"/>
    <w:rsid w:val="00883A8A"/>
    <w:rsid w:val="0088410B"/>
    <w:rsid w:val="008850C6"/>
    <w:rsid w:val="00885880"/>
    <w:rsid w:val="0088641F"/>
    <w:rsid w:val="00891762"/>
    <w:rsid w:val="008918F8"/>
    <w:rsid w:val="0089269C"/>
    <w:rsid w:val="00892F33"/>
    <w:rsid w:val="0089307F"/>
    <w:rsid w:val="008934E6"/>
    <w:rsid w:val="00896572"/>
    <w:rsid w:val="00896E7C"/>
    <w:rsid w:val="008A057D"/>
    <w:rsid w:val="008A0F10"/>
    <w:rsid w:val="008A2307"/>
    <w:rsid w:val="008A2E26"/>
    <w:rsid w:val="008A37AE"/>
    <w:rsid w:val="008A3E2C"/>
    <w:rsid w:val="008B0439"/>
    <w:rsid w:val="008B3AD7"/>
    <w:rsid w:val="008B3EAE"/>
    <w:rsid w:val="008B3EEA"/>
    <w:rsid w:val="008B4DB2"/>
    <w:rsid w:val="008B67AF"/>
    <w:rsid w:val="008B6B52"/>
    <w:rsid w:val="008C0BA9"/>
    <w:rsid w:val="008C192D"/>
    <w:rsid w:val="008C2BA7"/>
    <w:rsid w:val="008C4A52"/>
    <w:rsid w:val="008C4ABB"/>
    <w:rsid w:val="008C5295"/>
    <w:rsid w:val="008C595E"/>
    <w:rsid w:val="008C5A5F"/>
    <w:rsid w:val="008C6515"/>
    <w:rsid w:val="008C6C75"/>
    <w:rsid w:val="008C73F7"/>
    <w:rsid w:val="008D059D"/>
    <w:rsid w:val="008D35AC"/>
    <w:rsid w:val="008D4711"/>
    <w:rsid w:val="008D6AE9"/>
    <w:rsid w:val="008D7A1D"/>
    <w:rsid w:val="008E1664"/>
    <w:rsid w:val="008E31A8"/>
    <w:rsid w:val="008E37FE"/>
    <w:rsid w:val="008E4646"/>
    <w:rsid w:val="008F08FB"/>
    <w:rsid w:val="008F0D4D"/>
    <w:rsid w:val="008F1638"/>
    <w:rsid w:val="008F1B15"/>
    <w:rsid w:val="008F61F0"/>
    <w:rsid w:val="008F7B8D"/>
    <w:rsid w:val="008F7BE0"/>
    <w:rsid w:val="008F7F71"/>
    <w:rsid w:val="009024FA"/>
    <w:rsid w:val="00904561"/>
    <w:rsid w:val="0090520C"/>
    <w:rsid w:val="00911113"/>
    <w:rsid w:val="009124A4"/>
    <w:rsid w:val="009137DD"/>
    <w:rsid w:val="00913FAB"/>
    <w:rsid w:val="0091536C"/>
    <w:rsid w:val="0091614B"/>
    <w:rsid w:val="009161A6"/>
    <w:rsid w:val="00917065"/>
    <w:rsid w:val="009173E7"/>
    <w:rsid w:val="00920735"/>
    <w:rsid w:val="00922F0B"/>
    <w:rsid w:val="009238F3"/>
    <w:rsid w:val="00924152"/>
    <w:rsid w:val="0093313B"/>
    <w:rsid w:val="009332D8"/>
    <w:rsid w:val="00935A2F"/>
    <w:rsid w:val="00935F4A"/>
    <w:rsid w:val="009365D5"/>
    <w:rsid w:val="00937EFD"/>
    <w:rsid w:val="00945689"/>
    <w:rsid w:val="00946C9D"/>
    <w:rsid w:val="009470B5"/>
    <w:rsid w:val="0094710F"/>
    <w:rsid w:val="009473F7"/>
    <w:rsid w:val="00952208"/>
    <w:rsid w:val="009522C6"/>
    <w:rsid w:val="009558A9"/>
    <w:rsid w:val="0095750F"/>
    <w:rsid w:val="009600F5"/>
    <w:rsid w:val="009624F1"/>
    <w:rsid w:val="00964D27"/>
    <w:rsid w:val="009660F4"/>
    <w:rsid w:val="00966D97"/>
    <w:rsid w:val="009718D5"/>
    <w:rsid w:val="00971B0C"/>
    <w:rsid w:val="00971DAC"/>
    <w:rsid w:val="009728E4"/>
    <w:rsid w:val="00972B46"/>
    <w:rsid w:val="009777AF"/>
    <w:rsid w:val="009805C2"/>
    <w:rsid w:val="00981694"/>
    <w:rsid w:val="009818E3"/>
    <w:rsid w:val="0098664B"/>
    <w:rsid w:val="009907D0"/>
    <w:rsid w:val="00990C7B"/>
    <w:rsid w:val="00991B53"/>
    <w:rsid w:val="00991E3C"/>
    <w:rsid w:val="009935EC"/>
    <w:rsid w:val="00995CC4"/>
    <w:rsid w:val="00995F13"/>
    <w:rsid w:val="0099666E"/>
    <w:rsid w:val="009976AC"/>
    <w:rsid w:val="0099793C"/>
    <w:rsid w:val="009A19F0"/>
    <w:rsid w:val="009A1A34"/>
    <w:rsid w:val="009A47CF"/>
    <w:rsid w:val="009A4AE3"/>
    <w:rsid w:val="009A7262"/>
    <w:rsid w:val="009B11A1"/>
    <w:rsid w:val="009B18B5"/>
    <w:rsid w:val="009B1FEA"/>
    <w:rsid w:val="009B2835"/>
    <w:rsid w:val="009B40B0"/>
    <w:rsid w:val="009B4369"/>
    <w:rsid w:val="009B571C"/>
    <w:rsid w:val="009B5F18"/>
    <w:rsid w:val="009B601F"/>
    <w:rsid w:val="009B60E7"/>
    <w:rsid w:val="009C697E"/>
    <w:rsid w:val="009C7795"/>
    <w:rsid w:val="009D0585"/>
    <w:rsid w:val="009D5B02"/>
    <w:rsid w:val="009E22BC"/>
    <w:rsid w:val="009E296C"/>
    <w:rsid w:val="009E3426"/>
    <w:rsid w:val="009E643E"/>
    <w:rsid w:val="009E6B99"/>
    <w:rsid w:val="009F2B9F"/>
    <w:rsid w:val="009F37E3"/>
    <w:rsid w:val="009F3B5D"/>
    <w:rsid w:val="009F5741"/>
    <w:rsid w:val="00A0052F"/>
    <w:rsid w:val="00A02607"/>
    <w:rsid w:val="00A05566"/>
    <w:rsid w:val="00A06731"/>
    <w:rsid w:val="00A112EE"/>
    <w:rsid w:val="00A11EE7"/>
    <w:rsid w:val="00A159FE"/>
    <w:rsid w:val="00A17070"/>
    <w:rsid w:val="00A20985"/>
    <w:rsid w:val="00A22ADD"/>
    <w:rsid w:val="00A23F7D"/>
    <w:rsid w:val="00A24843"/>
    <w:rsid w:val="00A272AA"/>
    <w:rsid w:val="00A30DBD"/>
    <w:rsid w:val="00A315F7"/>
    <w:rsid w:val="00A320FD"/>
    <w:rsid w:val="00A32D66"/>
    <w:rsid w:val="00A34B57"/>
    <w:rsid w:val="00A34E63"/>
    <w:rsid w:val="00A364B9"/>
    <w:rsid w:val="00A36CB7"/>
    <w:rsid w:val="00A370E4"/>
    <w:rsid w:val="00A37E3D"/>
    <w:rsid w:val="00A46B8B"/>
    <w:rsid w:val="00A500FB"/>
    <w:rsid w:val="00A50E1C"/>
    <w:rsid w:val="00A52169"/>
    <w:rsid w:val="00A53044"/>
    <w:rsid w:val="00A53076"/>
    <w:rsid w:val="00A54DAB"/>
    <w:rsid w:val="00A54F11"/>
    <w:rsid w:val="00A56047"/>
    <w:rsid w:val="00A57EEC"/>
    <w:rsid w:val="00A627C8"/>
    <w:rsid w:val="00A643A1"/>
    <w:rsid w:val="00A65671"/>
    <w:rsid w:val="00A7109B"/>
    <w:rsid w:val="00A723BF"/>
    <w:rsid w:val="00A76941"/>
    <w:rsid w:val="00A76BC6"/>
    <w:rsid w:val="00A80153"/>
    <w:rsid w:val="00A814FB"/>
    <w:rsid w:val="00A81B05"/>
    <w:rsid w:val="00A81FC9"/>
    <w:rsid w:val="00A81FF5"/>
    <w:rsid w:val="00A83081"/>
    <w:rsid w:val="00A83EDB"/>
    <w:rsid w:val="00A84315"/>
    <w:rsid w:val="00A85248"/>
    <w:rsid w:val="00A85796"/>
    <w:rsid w:val="00A8585F"/>
    <w:rsid w:val="00A872B9"/>
    <w:rsid w:val="00A926F3"/>
    <w:rsid w:val="00A9329E"/>
    <w:rsid w:val="00A93BE3"/>
    <w:rsid w:val="00A93BEF"/>
    <w:rsid w:val="00A94031"/>
    <w:rsid w:val="00A94D00"/>
    <w:rsid w:val="00A96323"/>
    <w:rsid w:val="00A96F70"/>
    <w:rsid w:val="00A971BB"/>
    <w:rsid w:val="00AA127E"/>
    <w:rsid w:val="00AA338A"/>
    <w:rsid w:val="00AA3BB8"/>
    <w:rsid w:val="00AA4B7D"/>
    <w:rsid w:val="00AA6B4E"/>
    <w:rsid w:val="00AB0385"/>
    <w:rsid w:val="00AB1E45"/>
    <w:rsid w:val="00AB2232"/>
    <w:rsid w:val="00AB385B"/>
    <w:rsid w:val="00AB395D"/>
    <w:rsid w:val="00AB3F42"/>
    <w:rsid w:val="00AB4F5A"/>
    <w:rsid w:val="00AB5898"/>
    <w:rsid w:val="00AB7C06"/>
    <w:rsid w:val="00AC04E5"/>
    <w:rsid w:val="00AC0BB6"/>
    <w:rsid w:val="00AC0D63"/>
    <w:rsid w:val="00AC15BD"/>
    <w:rsid w:val="00AC2454"/>
    <w:rsid w:val="00AC2F2C"/>
    <w:rsid w:val="00AC422F"/>
    <w:rsid w:val="00AC548D"/>
    <w:rsid w:val="00AC5C88"/>
    <w:rsid w:val="00AC6C11"/>
    <w:rsid w:val="00AD07B8"/>
    <w:rsid w:val="00AD1121"/>
    <w:rsid w:val="00AD3885"/>
    <w:rsid w:val="00AD3D25"/>
    <w:rsid w:val="00AD5E9C"/>
    <w:rsid w:val="00AD673F"/>
    <w:rsid w:val="00AE53D6"/>
    <w:rsid w:val="00AE629F"/>
    <w:rsid w:val="00AE721E"/>
    <w:rsid w:val="00AE781E"/>
    <w:rsid w:val="00AF1346"/>
    <w:rsid w:val="00AF18CB"/>
    <w:rsid w:val="00AF2236"/>
    <w:rsid w:val="00AF2706"/>
    <w:rsid w:val="00AF2832"/>
    <w:rsid w:val="00AF3C6E"/>
    <w:rsid w:val="00AF44D1"/>
    <w:rsid w:val="00AF5642"/>
    <w:rsid w:val="00AF5707"/>
    <w:rsid w:val="00AF7D15"/>
    <w:rsid w:val="00B041AB"/>
    <w:rsid w:val="00B043B0"/>
    <w:rsid w:val="00B05DB5"/>
    <w:rsid w:val="00B10C22"/>
    <w:rsid w:val="00B10EA4"/>
    <w:rsid w:val="00B113EF"/>
    <w:rsid w:val="00B125D9"/>
    <w:rsid w:val="00B125DD"/>
    <w:rsid w:val="00B15F1E"/>
    <w:rsid w:val="00B174BB"/>
    <w:rsid w:val="00B201AF"/>
    <w:rsid w:val="00B2061D"/>
    <w:rsid w:val="00B25AF5"/>
    <w:rsid w:val="00B265E4"/>
    <w:rsid w:val="00B26DB3"/>
    <w:rsid w:val="00B32042"/>
    <w:rsid w:val="00B344B4"/>
    <w:rsid w:val="00B366C3"/>
    <w:rsid w:val="00B36997"/>
    <w:rsid w:val="00B370F0"/>
    <w:rsid w:val="00B3756A"/>
    <w:rsid w:val="00B4037D"/>
    <w:rsid w:val="00B4098E"/>
    <w:rsid w:val="00B4190A"/>
    <w:rsid w:val="00B42331"/>
    <w:rsid w:val="00B4240B"/>
    <w:rsid w:val="00B457AC"/>
    <w:rsid w:val="00B50B2A"/>
    <w:rsid w:val="00B51426"/>
    <w:rsid w:val="00B555F9"/>
    <w:rsid w:val="00B60F4F"/>
    <w:rsid w:val="00B61F07"/>
    <w:rsid w:val="00B62500"/>
    <w:rsid w:val="00B62785"/>
    <w:rsid w:val="00B64F67"/>
    <w:rsid w:val="00B66F70"/>
    <w:rsid w:val="00B70B12"/>
    <w:rsid w:val="00B7511C"/>
    <w:rsid w:val="00B7519E"/>
    <w:rsid w:val="00B7556D"/>
    <w:rsid w:val="00B75C29"/>
    <w:rsid w:val="00B76EDD"/>
    <w:rsid w:val="00B77DE5"/>
    <w:rsid w:val="00B83228"/>
    <w:rsid w:val="00B833D6"/>
    <w:rsid w:val="00B83553"/>
    <w:rsid w:val="00B8695E"/>
    <w:rsid w:val="00B87BB1"/>
    <w:rsid w:val="00B9108F"/>
    <w:rsid w:val="00B961C7"/>
    <w:rsid w:val="00B96C57"/>
    <w:rsid w:val="00BA064E"/>
    <w:rsid w:val="00BA189A"/>
    <w:rsid w:val="00BA2378"/>
    <w:rsid w:val="00BA2F03"/>
    <w:rsid w:val="00BA633E"/>
    <w:rsid w:val="00BB03D0"/>
    <w:rsid w:val="00BB101A"/>
    <w:rsid w:val="00BB340C"/>
    <w:rsid w:val="00BB5928"/>
    <w:rsid w:val="00BB5D7F"/>
    <w:rsid w:val="00BC0A59"/>
    <w:rsid w:val="00BC1EEA"/>
    <w:rsid w:val="00BC4011"/>
    <w:rsid w:val="00BC52B3"/>
    <w:rsid w:val="00BC5602"/>
    <w:rsid w:val="00BC636D"/>
    <w:rsid w:val="00BC6747"/>
    <w:rsid w:val="00BC6A1C"/>
    <w:rsid w:val="00BD2999"/>
    <w:rsid w:val="00BD48A0"/>
    <w:rsid w:val="00BD6BD0"/>
    <w:rsid w:val="00BE1B5A"/>
    <w:rsid w:val="00BE2077"/>
    <w:rsid w:val="00BE5FBC"/>
    <w:rsid w:val="00BF1139"/>
    <w:rsid w:val="00BF1576"/>
    <w:rsid w:val="00BF357B"/>
    <w:rsid w:val="00BF3633"/>
    <w:rsid w:val="00BF3AC3"/>
    <w:rsid w:val="00BF44B7"/>
    <w:rsid w:val="00BF6D92"/>
    <w:rsid w:val="00C00274"/>
    <w:rsid w:val="00C03EA5"/>
    <w:rsid w:val="00C04D69"/>
    <w:rsid w:val="00C04F2B"/>
    <w:rsid w:val="00C0623D"/>
    <w:rsid w:val="00C06ABF"/>
    <w:rsid w:val="00C07A01"/>
    <w:rsid w:val="00C07E99"/>
    <w:rsid w:val="00C10300"/>
    <w:rsid w:val="00C10A5D"/>
    <w:rsid w:val="00C117A8"/>
    <w:rsid w:val="00C12C5D"/>
    <w:rsid w:val="00C132BF"/>
    <w:rsid w:val="00C15C69"/>
    <w:rsid w:val="00C20E27"/>
    <w:rsid w:val="00C20E3E"/>
    <w:rsid w:val="00C2455C"/>
    <w:rsid w:val="00C24B2B"/>
    <w:rsid w:val="00C252F6"/>
    <w:rsid w:val="00C253F3"/>
    <w:rsid w:val="00C2586B"/>
    <w:rsid w:val="00C27A0B"/>
    <w:rsid w:val="00C30B42"/>
    <w:rsid w:val="00C321DA"/>
    <w:rsid w:val="00C33467"/>
    <w:rsid w:val="00C35286"/>
    <w:rsid w:val="00C35C51"/>
    <w:rsid w:val="00C36413"/>
    <w:rsid w:val="00C377BA"/>
    <w:rsid w:val="00C44B1A"/>
    <w:rsid w:val="00C507FC"/>
    <w:rsid w:val="00C52AF6"/>
    <w:rsid w:val="00C55661"/>
    <w:rsid w:val="00C5695B"/>
    <w:rsid w:val="00C639B4"/>
    <w:rsid w:val="00C64FFE"/>
    <w:rsid w:val="00C66003"/>
    <w:rsid w:val="00C7027C"/>
    <w:rsid w:val="00C73EC1"/>
    <w:rsid w:val="00C751F7"/>
    <w:rsid w:val="00C80F4C"/>
    <w:rsid w:val="00C828C5"/>
    <w:rsid w:val="00C84430"/>
    <w:rsid w:val="00C8454E"/>
    <w:rsid w:val="00C850C1"/>
    <w:rsid w:val="00C94D49"/>
    <w:rsid w:val="00C94E14"/>
    <w:rsid w:val="00C96031"/>
    <w:rsid w:val="00CA0111"/>
    <w:rsid w:val="00CA0701"/>
    <w:rsid w:val="00CA0CE6"/>
    <w:rsid w:val="00CA23D9"/>
    <w:rsid w:val="00CA45CD"/>
    <w:rsid w:val="00CA6640"/>
    <w:rsid w:val="00CB15CE"/>
    <w:rsid w:val="00CB2D6C"/>
    <w:rsid w:val="00CB5BDC"/>
    <w:rsid w:val="00CB6703"/>
    <w:rsid w:val="00CC0FEF"/>
    <w:rsid w:val="00CC35F1"/>
    <w:rsid w:val="00CC3977"/>
    <w:rsid w:val="00CC411E"/>
    <w:rsid w:val="00CC4508"/>
    <w:rsid w:val="00CC60F9"/>
    <w:rsid w:val="00CC77AF"/>
    <w:rsid w:val="00CD2D8C"/>
    <w:rsid w:val="00CD2E1D"/>
    <w:rsid w:val="00CD2FEC"/>
    <w:rsid w:val="00CD3056"/>
    <w:rsid w:val="00CD5876"/>
    <w:rsid w:val="00CE0A4F"/>
    <w:rsid w:val="00CE0BF1"/>
    <w:rsid w:val="00CE3FE9"/>
    <w:rsid w:val="00CE4ACC"/>
    <w:rsid w:val="00CE656C"/>
    <w:rsid w:val="00CE7399"/>
    <w:rsid w:val="00CE7ED5"/>
    <w:rsid w:val="00CF05ED"/>
    <w:rsid w:val="00CF115E"/>
    <w:rsid w:val="00CF26B9"/>
    <w:rsid w:val="00CF27BA"/>
    <w:rsid w:val="00D007C6"/>
    <w:rsid w:val="00D0126F"/>
    <w:rsid w:val="00D01A74"/>
    <w:rsid w:val="00D04A52"/>
    <w:rsid w:val="00D056EF"/>
    <w:rsid w:val="00D05CC5"/>
    <w:rsid w:val="00D0698D"/>
    <w:rsid w:val="00D0771F"/>
    <w:rsid w:val="00D1151B"/>
    <w:rsid w:val="00D12FBF"/>
    <w:rsid w:val="00D17E15"/>
    <w:rsid w:val="00D20F38"/>
    <w:rsid w:val="00D21D0E"/>
    <w:rsid w:val="00D22C27"/>
    <w:rsid w:val="00D302AE"/>
    <w:rsid w:val="00D30F55"/>
    <w:rsid w:val="00D31521"/>
    <w:rsid w:val="00D31F74"/>
    <w:rsid w:val="00D40E14"/>
    <w:rsid w:val="00D42D96"/>
    <w:rsid w:val="00D435FF"/>
    <w:rsid w:val="00D43C65"/>
    <w:rsid w:val="00D45174"/>
    <w:rsid w:val="00D46C90"/>
    <w:rsid w:val="00D46D20"/>
    <w:rsid w:val="00D46DC5"/>
    <w:rsid w:val="00D52C6B"/>
    <w:rsid w:val="00D53818"/>
    <w:rsid w:val="00D55F2E"/>
    <w:rsid w:val="00D56638"/>
    <w:rsid w:val="00D600EF"/>
    <w:rsid w:val="00D60119"/>
    <w:rsid w:val="00D60AFC"/>
    <w:rsid w:val="00D60DC4"/>
    <w:rsid w:val="00D619ED"/>
    <w:rsid w:val="00D6522D"/>
    <w:rsid w:val="00D67431"/>
    <w:rsid w:val="00D70114"/>
    <w:rsid w:val="00D70323"/>
    <w:rsid w:val="00D70F89"/>
    <w:rsid w:val="00D717ED"/>
    <w:rsid w:val="00D752E7"/>
    <w:rsid w:val="00D767D0"/>
    <w:rsid w:val="00D76EF5"/>
    <w:rsid w:val="00D81F91"/>
    <w:rsid w:val="00D835E1"/>
    <w:rsid w:val="00D85EEF"/>
    <w:rsid w:val="00D86416"/>
    <w:rsid w:val="00D90CEB"/>
    <w:rsid w:val="00D90EC1"/>
    <w:rsid w:val="00D90F25"/>
    <w:rsid w:val="00D91C9B"/>
    <w:rsid w:val="00D94F35"/>
    <w:rsid w:val="00D9544A"/>
    <w:rsid w:val="00D9608C"/>
    <w:rsid w:val="00D96F3E"/>
    <w:rsid w:val="00D97A35"/>
    <w:rsid w:val="00DA0E2E"/>
    <w:rsid w:val="00DA0E9B"/>
    <w:rsid w:val="00DA39C8"/>
    <w:rsid w:val="00DA3A82"/>
    <w:rsid w:val="00DA55CB"/>
    <w:rsid w:val="00DA6C38"/>
    <w:rsid w:val="00DA73CD"/>
    <w:rsid w:val="00DA7876"/>
    <w:rsid w:val="00DA7BEF"/>
    <w:rsid w:val="00DB01A0"/>
    <w:rsid w:val="00DB108A"/>
    <w:rsid w:val="00DB340B"/>
    <w:rsid w:val="00DB3C9F"/>
    <w:rsid w:val="00DB5521"/>
    <w:rsid w:val="00DB615E"/>
    <w:rsid w:val="00DC01FF"/>
    <w:rsid w:val="00DC2587"/>
    <w:rsid w:val="00DC49CF"/>
    <w:rsid w:val="00DC52EE"/>
    <w:rsid w:val="00DC6D59"/>
    <w:rsid w:val="00DD4857"/>
    <w:rsid w:val="00DD4C26"/>
    <w:rsid w:val="00DD698A"/>
    <w:rsid w:val="00DD702F"/>
    <w:rsid w:val="00DE2EEE"/>
    <w:rsid w:val="00DE5F91"/>
    <w:rsid w:val="00DE6EDB"/>
    <w:rsid w:val="00DE7F19"/>
    <w:rsid w:val="00DF1196"/>
    <w:rsid w:val="00DF2629"/>
    <w:rsid w:val="00DF7EEB"/>
    <w:rsid w:val="00E012D5"/>
    <w:rsid w:val="00E05DF9"/>
    <w:rsid w:val="00E05F95"/>
    <w:rsid w:val="00E06DDC"/>
    <w:rsid w:val="00E10C01"/>
    <w:rsid w:val="00E14D45"/>
    <w:rsid w:val="00E15622"/>
    <w:rsid w:val="00E1615F"/>
    <w:rsid w:val="00E20865"/>
    <w:rsid w:val="00E21131"/>
    <w:rsid w:val="00E217DD"/>
    <w:rsid w:val="00E22582"/>
    <w:rsid w:val="00E240D6"/>
    <w:rsid w:val="00E26FD8"/>
    <w:rsid w:val="00E30F62"/>
    <w:rsid w:val="00E34398"/>
    <w:rsid w:val="00E35DEC"/>
    <w:rsid w:val="00E3659F"/>
    <w:rsid w:val="00E43CB5"/>
    <w:rsid w:val="00E44E39"/>
    <w:rsid w:val="00E50ADB"/>
    <w:rsid w:val="00E5269D"/>
    <w:rsid w:val="00E5470D"/>
    <w:rsid w:val="00E5603C"/>
    <w:rsid w:val="00E5686E"/>
    <w:rsid w:val="00E570A2"/>
    <w:rsid w:val="00E57324"/>
    <w:rsid w:val="00E6049B"/>
    <w:rsid w:val="00E60CD1"/>
    <w:rsid w:val="00E62143"/>
    <w:rsid w:val="00E62606"/>
    <w:rsid w:val="00E641B6"/>
    <w:rsid w:val="00E66FF6"/>
    <w:rsid w:val="00E67087"/>
    <w:rsid w:val="00E67576"/>
    <w:rsid w:val="00E723A5"/>
    <w:rsid w:val="00E756CB"/>
    <w:rsid w:val="00E767EA"/>
    <w:rsid w:val="00E77188"/>
    <w:rsid w:val="00E77B12"/>
    <w:rsid w:val="00E80D4A"/>
    <w:rsid w:val="00E84546"/>
    <w:rsid w:val="00E86D7E"/>
    <w:rsid w:val="00E90E80"/>
    <w:rsid w:val="00E90FA9"/>
    <w:rsid w:val="00E91BE4"/>
    <w:rsid w:val="00E92842"/>
    <w:rsid w:val="00E94F70"/>
    <w:rsid w:val="00E952A3"/>
    <w:rsid w:val="00E96779"/>
    <w:rsid w:val="00E96D46"/>
    <w:rsid w:val="00E97F97"/>
    <w:rsid w:val="00EA25B4"/>
    <w:rsid w:val="00EA2E76"/>
    <w:rsid w:val="00EA3209"/>
    <w:rsid w:val="00EA77FC"/>
    <w:rsid w:val="00EB017C"/>
    <w:rsid w:val="00EB1C9F"/>
    <w:rsid w:val="00EB1F95"/>
    <w:rsid w:val="00EB256E"/>
    <w:rsid w:val="00EB33EF"/>
    <w:rsid w:val="00EB4B3F"/>
    <w:rsid w:val="00EB558A"/>
    <w:rsid w:val="00EB597A"/>
    <w:rsid w:val="00EB70FC"/>
    <w:rsid w:val="00EB784F"/>
    <w:rsid w:val="00EC03C1"/>
    <w:rsid w:val="00EC0458"/>
    <w:rsid w:val="00EC14BE"/>
    <w:rsid w:val="00EC1A25"/>
    <w:rsid w:val="00EC3A5D"/>
    <w:rsid w:val="00EC4B2A"/>
    <w:rsid w:val="00EC79FF"/>
    <w:rsid w:val="00ED0AE4"/>
    <w:rsid w:val="00ED23F1"/>
    <w:rsid w:val="00ED367A"/>
    <w:rsid w:val="00ED3CEF"/>
    <w:rsid w:val="00EE0D63"/>
    <w:rsid w:val="00EE1795"/>
    <w:rsid w:val="00EE2FE8"/>
    <w:rsid w:val="00EF62DB"/>
    <w:rsid w:val="00F0225B"/>
    <w:rsid w:val="00F0349C"/>
    <w:rsid w:val="00F03AFF"/>
    <w:rsid w:val="00F0469F"/>
    <w:rsid w:val="00F04E10"/>
    <w:rsid w:val="00F06BB2"/>
    <w:rsid w:val="00F06CFF"/>
    <w:rsid w:val="00F06D0F"/>
    <w:rsid w:val="00F1192A"/>
    <w:rsid w:val="00F12232"/>
    <w:rsid w:val="00F12296"/>
    <w:rsid w:val="00F1272C"/>
    <w:rsid w:val="00F14527"/>
    <w:rsid w:val="00F14587"/>
    <w:rsid w:val="00F148F9"/>
    <w:rsid w:val="00F15AD5"/>
    <w:rsid w:val="00F15C57"/>
    <w:rsid w:val="00F164F6"/>
    <w:rsid w:val="00F17E01"/>
    <w:rsid w:val="00F20590"/>
    <w:rsid w:val="00F2280D"/>
    <w:rsid w:val="00F24CDA"/>
    <w:rsid w:val="00F27ECF"/>
    <w:rsid w:val="00F30167"/>
    <w:rsid w:val="00F33D96"/>
    <w:rsid w:val="00F348AA"/>
    <w:rsid w:val="00F36F44"/>
    <w:rsid w:val="00F3798A"/>
    <w:rsid w:val="00F37CFE"/>
    <w:rsid w:val="00F40F02"/>
    <w:rsid w:val="00F436BF"/>
    <w:rsid w:val="00F446C3"/>
    <w:rsid w:val="00F452EA"/>
    <w:rsid w:val="00F46C83"/>
    <w:rsid w:val="00F47D5F"/>
    <w:rsid w:val="00F5021B"/>
    <w:rsid w:val="00F50E54"/>
    <w:rsid w:val="00F52276"/>
    <w:rsid w:val="00F5579D"/>
    <w:rsid w:val="00F61E49"/>
    <w:rsid w:val="00F63820"/>
    <w:rsid w:val="00F64168"/>
    <w:rsid w:val="00F6635B"/>
    <w:rsid w:val="00F7060B"/>
    <w:rsid w:val="00F7162E"/>
    <w:rsid w:val="00F7280D"/>
    <w:rsid w:val="00F7294F"/>
    <w:rsid w:val="00F73598"/>
    <w:rsid w:val="00F73E30"/>
    <w:rsid w:val="00F74548"/>
    <w:rsid w:val="00F7511C"/>
    <w:rsid w:val="00F7525C"/>
    <w:rsid w:val="00F80B38"/>
    <w:rsid w:val="00F80CED"/>
    <w:rsid w:val="00F81AA6"/>
    <w:rsid w:val="00F823DA"/>
    <w:rsid w:val="00F840C3"/>
    <w:rsid w:val="00F90ED8"/>
    <w:rsid w:val="00F9197C"/>
    <w:rsid w:val="00F92BF9"/>
    <w:rsid w:val="00F93B7E"/>
    <w:rsid w:val="00F94E66"/>
    <w:rsid w:val="00F95C3D"/>
    <w:rsid w:val="00F97C22"/>
    <w:rsid w:val="00FA0C13"/>
    <w:rsid w:val="00FA161C"/>
    <w:rsid w:val="00FA1711"/>
    <w:rsid w:val="00FA2AA5"/>
    <w:rsid w:val="00FA2D37"/>
    <w:rsid w:val="00FA31E5"/>
    <w:rsid w:val="00FA3F9B"/>
    <w:rsid w:val="00FA725D"/>
    <w:rsid w:val="00FA7746"/>
    <w:rsid w:val="00FB0602"/>
    <w:rsid w:val="00FB0A6C"/>
    <w:rsid w:val="00FB1F43"/>
    <w:rsid w:val="00FB6267"/>
    <w:rsid w:val="00FC03EC"/>
    <w:rsid w:val="00FC0810"/>
    <w:rsid w:val="00FC11E0"/>
    <w:rsid w:val="00FC183D"/>
    <w:rsid w:val="00FC1A78"/>
    <w:rsid w:val="00FC69F0"/>
    <w:rsid w:val="00FD3C7B"/>
    <w:rsid w:val="00FD4278"/>
    <w:rsid w:val="00FD58FC"/>
    <w:rsid w:val="00FE0F59"/>
    <w:rsid w:val="00FE1549"/>
    <w:rsid w:val="00FE16B8"/>
    <w:rsid w:val="00FE614A"/>
    <w:rsid w:val="00FE6DCF"/>
    <w:rsid w:val="00FF04BE"/>
    <w:rsid w:val="00FF1B77"/>
    <w:rsid w:val="00FF4CE8"/>
    <w:rsid w:val="00FF53FB"/>
    <w:rsid w:val="00FF68E1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0D98C"/>
  <w15:docId w15:val="{C2D98B8F-0015-4944-956E-0E9163F4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MS Mincho" w:hAnsiTheme="maj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99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4240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4240B"/>
    <w:rPr>
      <w:rFonts w:ascii="Cambria" w:eastAsia="Times New Roman" w:hAnsi="Cambria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4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4240B"/>
  </w:style>
  <w:style w:type="paragraph" w:styleId="Footer">
    <w:name w:val="footer"/>
    <w:basedOn w:val="Normal"/>
    <w:link w:val="FooterChar"/>
    <w:uiPriority w:val="99"/>
    <w:unhideWhenUsed/>
    <w:rsid w:val="00B424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240B"/>
  </w:style>
  <w:style w:type="paragraph" w:styleId="ListParagraph">
    <w:name w:val="List Paragraph"/>
    <w:basedOn w:val="Normal"/>
    <w:uiPriority w:val="34"/>
    <w:qFormat/>
    <w:rsid w:val="00D767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1752"/>
  </w:style>
  <w:style w:type="paragraph" w:styleId="NormalWeb">
    <w:name w:val="Normal (Web)"/>
    <w:basedOn w:val="Normal"/>
    <w:uiPriority w:val="99"/>
    <w:semiHidden/>
    <w:unhideWhenUsed/>
    <w:rsid w:val="008D7A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058E4"/>
    <w:pPr>
      <w:spacing w:after="0" w:line="240" w:lineRule="auto"/>
    </w:pPr>
    <w:rPr>
      <w:lang w:val="sq-AL"/>
    </w:rPr>
  </w:style>
  <w:style w:type="paragraph" w:styleId="ListBullet">
    <w:name w:val="List Bullet"/>
    <w:basedOn w:val="Normal"/>
    <w:uiPriority w:val="99"/>
    <w:unhideWhenUsed/>
    <w:rsid w:val="0099793C"/>
    <w:pPr>
      <w:numPr>
        <w:numId w:val="14"/>
      </w:numPr>
      <w:contextualSpacing/>
    </w:pPr>
  </w:style>
  <w:style w:type="paragraph" w:customStyle="1" w:styleId="CharCharCharCharCharChar">
    <w:name w:val="Char Char Char Char Char Char"/>
    <w:basedOn w:val="Normal"/>
    <w:rsid w:val="00DA55CB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305D0"/>
    <w:pPr>
      <w:jc w:val="center"/>
    </w:pPr>
    <w:rPr>
      <w:rFonts w:ascii="Times New Roman" w:hAnsi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0305D0"/>
    <w:rPr>
      <w:rFonts w:ascii="Times New Roman" w:hAnsi="Times New Roman"/>
      <w:b/>
      <w:bCs/>
      <w:sz w:val="24"/>
      <w:szCs w:val="24"/>
      <w:lang w:val="sq-A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a.&#231;anta\AppData\Local\Microsoft\Windows\Temporary%20Internet%20Files\Content.Outlook\O5CROPHE\SHABLLONI%202014%20-%20SKGJK%20MEMO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8E48-C763-4578-B70B-45F18420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2014 - SKGJK MEMO 1</Template>
  <TotalTime>24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Astrit Hoti</dc:creator>
  <cp:lastModifiedBy>Diellza Hondozi</cp:lastModifiedBy>
  <cp:revision>6</cp:revision>
  <cp:lastPrinted>2019-07-29T08:45:00Z</cp:lastPrinted>
  <dcterms:created xsi:type="dcterms:W3CDTF">2019-07-29T08:52:00Z</dcterms:created>
  <dcterms:modified xsi:type="dcterms:W3CDTF">2019-07-29T09:14:00Z</dcterms:modified>
</cp:coreProperties>
</file>